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D3" w:rsidRDefault="00043C72" w:rsidP="00043C72">
      <w:pPr>
        <w:spacing w:after="0"/>
        <w:jc w:val="center"/>
        <w:rPr>
          <w:b/>
          <w:sz w:val="32"/>
          <w:szCs w:val="32"/>
        </w:rPr>
      </w:pPr>
      <w:r w:rsidRPr="00DC12D3">
        <w:rPr>
          <w:b/>
          <w:sz w:val="32"/>
          <w:szCs w:val="32"/>
        </w:rPr>
        <w:t>Сценарий праздника, посвященного</w:t>
      </w:r>
    </w:p>
    <w:p w:rsidR="00A06EFE" w:rsidRDefault="000631D6" w:rsidP="00043C7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Дню</w:t>
      </w:r>
      <w:r w:rsidR="00043C72" w:rsidRPr="00DC12D3">
        <w:rPr>
          <w:b/>
          <w:sz w:val="32"/>
          <w:szCs w:val="32"/>
        </w:rPr>
        <w:t xml:space="preserve"> Победы в Великой Отечественной войне </w:t>
      </w:r>
    </w:p>
    <w:p w:rsidR="00920892" w:rsidRPr="00DC12D3" w:rsidRDefault="00920892" w:rsidP="00043C7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"</w:t>
      </w:r>
      <w:r w:rsidR="000631D6">
        <w:rPr>
          <w:b/>
          <w:sz w:val="32"/>
          <w:szCs w:val="32"/>
        </w:rPr>
        <w:t>Праздник со слезами на глазах..."</w:t>
      </w:r>
    </w:p>
    <w:p w:rsidR="00043C72" w:rsidRPr="00DC12D3" w:rsidRDefault="00043C72" w:rsidP="00043C72">
      <w:pPr>
        <w:jc w:val="center"/>
        <w:rPr>
          <w:sz w:val="28"/>
          <w:szCs w:val="28"/>
        </w:rPr>
      </w:pPr>
      <w:r w:rsidRPr="00DC12D3">
        <w:rPr>
          <w:sz w:val="28"/>
          <w:szCs w:val="28"/>
        </w:rPr>
        <w:t>Подготовительная к школе группа</w:t>
      </w:r>
    </w:p>
    <w:p w:rsidR="00043C72" w:rsidRPr="00DC12D3" w:rsidRDefault="00043C72" w:rsidP="00043C72">
      <w:pPr>
        <w:spacing w:after="0" w:line="240" w:lineRule="auto"/>
        <w:jc w:val="center"/>
        <w:rPr>
          <w:sz w:val="28"/>
          <w:szCs w:val="28"/>
        </w:rPr>
      </w:pPr>
      <w:r w:rsidRPr="00DC12D3">
        <w:rPr>
          <w:sz w:val="28"/>
          <w:szCs w:val="28"/>
        </w:rPr>
        <w:t>Т.</w:t>
      </w:r>
      <w:r w:rsidR="00FE5F9D">
        <w:rPr>
          <w:sz w:val="28"/>
          <w:szCs w:val="28"/>
        </w:rPr>
        <w:t xml:space="preserve">Н. Васильченко, </w:t>
      </w:r>
      <w:proofErr w:type="spellStart"/>
      <w:r w:rsidR="00FE5F9D">
        <w:rPr>
          <w:sz w:val="28"/>
          <w:szCs w:val="28"/>
        </w:rPr>
        <w:t>муз.руководитель</w:t>
      </w:r>
      <w:proofErr w:type="spellEnd"/>
      <w:r w:rsidRPr="00DC12D3">
        <w:rPr>
          <w:sz w:val="28"/>
          <w:szCs w:val="28"/>
        </w:rPr>
        <w:t>,</w:t>
      </w:r>
    </w:p>
    <w:p w:rsidR="00043C72" w:rsidRPr="00DC12D3" w:rsidRDefault="00043C72" w:rsidP="00043C72">
      <w:pPr>
        <w:spacing w:after="0" w:line="240" w:lineRule="auto"/>
        <w:jc w:val="center"/>
        <w:rPr>
          <w:sz w:val="28"/>
          <w:szCs w:val="28"/>
        </w:rPr>
      </w:pPr>
      <w:r w:rsidRPr="00DC12D3">
        <w:rPr>
          <w:sz w:val="28"/>
          <w:szCs w:val="28"/>
        </w:rPr>
        <w:t>МБДОУ «Детский сад общеразвивающего вида № 115»</w:t>
      </w:r>
    </w:p>
    <w:p w:rsidR="00165A97" w:rsidRPr="00DC12D3" w:rsidRDefault="00165A97" w:rsidP="00043C72">
      <w:pPr>
        <w:spacing w:after="0" w:line="240" w:lineRule="auto"/>
        <w:jc w:val="center"/>
        <w:rPr>
          <w:sz w:val="28"/>
          <w:szCs w:val="28"/>
        </w:rPr>
      </w:pPr>
      <w:r w:rsidRPr="00DC12D3">
        <w:rPr>
          <w:sz w:val="28"/>
          <w:szCs w:val="28"/>
        </w:rPr>
        <w:t>г. Воронеж</w:t>
      </w:r>
    </w:p>
    <w:p w:rsidR="00165A97" w:rsidRPr="00DC12D3" w:rsidRDefault="00165A97" w:rsidP="00043C72">
      <w:pPr>
        <w:spacing w:after="0" w:line="240" w:lineRule="auto"/>
        <w:jc w:val="center"/>
        <w:rPr>
          <w:sz w:val="28"/>
          <w:szCs w:val="28"/>
        </w:rPr>
      </w:pPr>
    </w:p>
    <w:p w:rsidR="00165A97" w:rsidRPr="00DC12D3" w:rsidRDefault="00165A97" w:rsidP="00165A97">
      <w:pPr>
        <w:spacing w:after="0" w:line="240" w:lineRule="auto"/>
        <w:rPr>
          <w:sz w:val="28"/>
          <w:szCs w:val="28"/>
        </w:rPr>
      </w:pPr>
      <w:r w:rsidRPr="00DC12D3">
        <w:rPr>
          <w:b/>
          <w:i/>
          <w:sz w:val="28"/>
          <w:szCs w:val="28"/>
        </w:rPr>
        <w:t>Задачи</w:t>
      </w:r>
      <w:r w:rsidRPr="00DC12D3">
        <w:rPr>
          <w:i/>
          <w:sz w:val="28"/>
          <w:szCs w:val="28"/>
        </w:rPr>
        <w:t>:</w:t>
      </w:r>
      <w:r w:rsidRPr="00DC12D3">
        <w:rPr>
          <w:sz w:val="28"/>
          <w:szCs w:val="28"/>
        </w:rPr>
        <w:t xml:space="preserve"> рассказать детям о Дне Победы, воспитывать чувство уважения к защитникам нашей Родины, любовь к Родине.</w:t>
      </w:r>
    </w:p>
    <w:p w:rsidR="00684D4C" w:rsidRPr="00DC12D3" w:rsidRDefault="00684D4C" w:rsidP="00165A97">
      <w:pPr>
        <w:spacing w:after="0" w:line="240" w:lineRule="auto"/>
        <w:rPr>
          <w:sz w:val="28"/>
          <w:szCs w:val="28"/>
        </w:rPr>
      </w:pPr>
    </w:p>
    <w:p w:rsidR="00165A97" w:rsidRPr="00DC12D3" w:rsidRDefault="00165A97" w:rsidP="00165A97">
      <w:pPr>
        <w:spacing w:after="0" w:line="240" w:lineRule="auto"/>
        <w:rPr>
          <w:sz w:val="28"/>
          <w:szCs w:val="28"/>
        </w:rPr>
      </w:pPr>
      <w:r w:rsidRPr="00DC12D3">
        <w:rPr>
          <w:b/>
          <w:i/>
          <w:sz w:val="28"/>
          <w:szCs w:val="28"/>
        </w:rPr>
        <w:t>Атрибуты и оборудование</w:t>
      </w:r>
      <w:r w:rsidRPr="00DC12D3">
        <w:rPr>
          <w:b/>
          <w:sz w:val="28"/>
          <w:szCs w:val="28"/>
        </w:rPr>
        <w:t>:</w:t>
      </w:r>
      <w:r w:rsidRPr="00DC12D3">
        <w:rPr>
          <w:sz w:val="28"/>
          <w:szCs w:val="28"/>
        </w:rPr>
        <w:t xml:space="preserve"> флаги, цветы, шары, бумажные голуби, «</w:t>
      </w:r>
      <w:proofErr w:type="spellStart"/>
      <w:r w:rsidRPr="00DC12D3">
        <w:rPr>
          <w:sz w:val="28"/>
          <w:szCs w:val="28"/>
        </w:rPr>
        <w:t>салютики</w:t>
      </w:r>
      <w:proofErr w:type="spellEnd"/>
      <w:r w:rsidRPr="00DC12D3">
        <w:rPr>
          <w:sz w:val="28"/>
          <w:szCs w:val="28"/>
        </w:rPr>
        <w:t>» по количеству детей, автоматы, «костер», синие платочки, музыкальные инструменты</w:t>
      </w:r>
      <w:r w:rsidR="00684D4C" w:rsidRPr="00DC12D3">
        <w:rPr>
          <w:sz w:val="28"/>
          <w:szCs w:val="28"/>
        </w:rPr>
        <w:t>, мультимедийное оборудование, мультимедийная презентация,</w:t>
      </w:r>
      <w:r w:rsidR="00DC12D3" w:rsidRPr="00DC12D3">
        <w:rPr>
          <w:sz w:val="28"/>
          <w:szCs w:val="28"/>
        </w:rPr>
        <w:t xml:space="preserve"> музык</w:t>
      </w:r>
      <w:r w:rsidR="00C44BF0">
        <w:rPr>
          <w:sz w:val="28"/>
          <w:szCs w:val="28"/>
        </w:rPr>
        <w:t>альный центр, аудиозаписи, костю</w:t>
      </w:r>
      <w:r w:rsidR="00DC12D3" w:rsidRPr="00DC12D3">
        <w:rPr>
          <w:sz w:val="28"/>
          <w:szCs w:val="28"/>
        </w:rPr>
        <w:t>мы для детей.</w:t>
      </w:r>
    </w:p>
    <w:p w:rsidR="00684D4C" w:rsidRPr="00DC12D3" w:rsidRDefault="00684D4C" w:rsidP="00165A97">
      <w:pPr>
        <w:spacing w:after="0" w:line="240" w:lineRule="auto"/>
        <w:rPr>
          <w:sz w:val="28"/>
          <w:szCs w:val="28"/>
        </w:rPr>
      </w:pPr>
    </w:p>
    <w:p w:rsidR="00165A97" w:rsidRPr="00DC12D3" w:rsidRDefault="00165A97" w:rsidP="00165A97">
      <w:pPr>
        <w:spacing w:after="0" w:line="240" w:lineRule="auto"/>
        <w:rPr>
          <w:sz w:val="28"/>
          <w:szCs w:val="28"/>
        </w:rPr>
      </w:pPr>
      <w:r w:rsidRPr="00DC12D3">
        <w:rPr>
          <w:b/>
          <w:i/>
          <w:sz w:val="28"/>
          <w:szCs w:val="28"/>
        </w:rPr>
        <w:t>Предварительная работа:</w:t>
      </w:r>
      <w:r w:rsidRPr="00DC12D3">
        <w:rPr>
          <w:sz w:val="28"/>
          <w:szCs w:val="28"/>
        </w:rPr>
        <w:t xml:space="preserve"> рассматривание иллюстраций о войне, Дне Победы, беседы с детьми; разучивание стихотворений о войне и </w:t>
      </w:r>
      <w:bookmarkStart w:id="0" w:name="_GoBack"/>
      <w:bookmarkEnd w:id="0"/>
      <w:r w:rsidRPr="00DC12D3">
        <w:rPr>
          <w:sz w:val="28"/>
          <w:szCs w:val="28"/>
        </w:rPr>
        <w:t>о победе</w:t>
      </w:r>
      <w:r w:rsidR="00684D4C" w:rsidRPr="00DC12D3">
        <w:rPr>
          <w:sz w:val="28"/>
          <w:szCs w:val="28"/>
        </w:rPr>
        <w:t>.</w:t>
      </w:r>
    </w:p>
    <w:p w:rsidR="00684D4C" w:rsidRPr="00DC12D3" w:rsidRDefault="00684D4C" w:rsidP="00684D4C">
      <w:pPr>
        <w:spacing w:after="0" w:line="240" w:lineRule="auto"/>
        <w:jc w:val="center"/>
        <w:rPr>
          <w:sz w:val="28"/>
          <w:szCs w:val="28"/>
        </w:rPr>
      </w:pPr>
    </w:p>
    <w:p w:rsidR="00684D4C" w:rsidRPr="00DC12D3" w:rsidRDefault="00684D4C" w:rsidP="00684D4C">
      <w:pPr>
        <w:spacing w:after="0" w:line="240" w:lineRule="auto"/>
        <w:jc w:val="center"/>
        <w:rPr>
          <w:sz w:val="28"/>
          <w:szCs w:val="28"/>
        </w:rPr>
      </w:pPr>
      <w:r w:rsidRPr="00DC12D3">
        <w:rPr>
          <w:sz w:val="28"/>
          <w:szCs w:val="28"/>
        </w:rPr>
        <w:t>Ход праздника</w:t>
      </w:r>
    </w:p>
    <w:p w:rsidR="00684D4C" w:rsidRPr="00DC12D3" w:rsidRDefault="00684D4C" w:rsidP="00684D4C">
      <w:pPr>
        <w:spacing w:after="0" w:line="240" w:lineRule="auto"/>
        <w:jc w:val="center"/>
        <w:rPr>
          <w:sz w:val="28"/>
          <w:szCs w:val="28"/>
        </w:rPr>
      </w:pPr>
    </w:p>
    <w:p w:rsidR="00684D4C" w:rsidRPr="00DC12D3" w:rsidRDefault="00684D4C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>Центральная стена музыкального зала празднично украшена флагами, шарами, салютами, символами праздника.</w:t>
      </w:r>
    </w:p>
    <w:p w:rsidR="00684D4C" w:rsidRPr="00DC12D3" w:rsidRDefault="00684D4C" w:rsidP="00684D4C">
      <w:pPr>
        <w:spacing w:after="0" w:line="240" w:lineRule="auto"/>
        <w:rPr>
          <w:sz w:val="28"/>
          <w:szCs w:val="28"/>
        </w:rPr>
      </w:pPr>
    </w:p>
    <w:p w:rsidR="00E87281" w:rsidRPr="00DC12D3" w:rsidRDefault="00684D4C" w:rsidP="00E87281">
      <w:pPr>
        <w:spacing w:after="0" w:line="240" w:lineRule="auto"/>
        <w:rPr>
          <w:sz w:val="28"/>
          <w:szCs w:val="28"/>
        </w:rPr>
      </w:pPr>
      <w:r w:rsidRPr="00DC12D3">
        <w:rPr>
          <w:b/>
          <w:i/>
          <w:sz w:val="28"/>
          <w:szCs w:val="28"/>
        </w:rPr>
        <w:t>Ведущий</w:t>
      </w:r>
      <w:r w:rsidRPr="00DC12D3">
        <w:rPr>
          <w:b/>
          <w:sz w:val="28"/>
          <w:szCs w:val="28"/>
        </w:rPr>
        <w:t>.</w:t>
      </w:r>
      <w:r w:rsidRPr="00DC12D3">
        <w:rPr>
          <w:sz w:val="28"/>
          <w:szCs w:val="28"/>
        </w:rPr>
        <w:t xml:space="preserve"> Нам за всеми памятными датами </w:t>
      </w:r>
      <w:r w:rsidR="00E87281" w:rsidRPr="00DC12D3">
        <w:rPr>
          <w:sz w:val="28"/>
          <w:szCs w:val="28"/>
        </w:rPr>
        <w:t>(слайд 1)</w:t>
      </w:r>
    </w:p>
    <w:p w:rsidR="00E87281" w:rsidRPr="00DC12D3" w:rsidRDefault="00684D4C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Видится</w:t>
      </w:r>
      <w:r w:rsidR="00E87281" w:rsidRPr="00DC12D3">
        <w:rPr>
          <w:sz w:val="28"/>
          <w:szCs w:val="28"/>
        </w:rPr>
        <w:t xml:space="preserve"> главнейшая одна – </w:t>
      </w:r>
    </w:p>
    <w:p w:rsidR="00684D4C" w:rsidRPr="00DC12D3" w:rsidRDefault="00E87281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День, когда весною 45-го </w:t>
      </w:r>
    </w:p>
    <w:p w:rsidR="00E87281" w:rsidRPr="00DC12D3" w:rsidRDefault="00E87281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На Земле закончилась война.  </w:t>
      </w:r>
    </w:p>
    <w:p w:rsidR="00E87281" w:rsidRPr="00DC12D3" w:rsidRDefault="00E87281" w:rsidP="00684D4C">
      <w:pPr>
        <w:spacing w:after="0" w:line="240" w:lineRule="auto"/>
        <w:rPr>
          <w:sz w:val="28"/>
          <w:szCs w:val="28"/>
        </w:rPr>
      </w:pPr>
    </w:p>
    <w:p w:rsidR="00E87281" w:rsidRPr="00DC12D3" w:rsidRDefault="00E87281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 </w:t>
      </w:r>
      <w:proofErr w:type="spellStart"/>
      <w:r w:rsidRPr="00DC12D3">
        <w:rPr>
          <w:sz w:val="28"/>
          <w:szCs w:val="28"/>
        </w:rPr>
        <w:t>Отдымили</w:t>
      </w:r>
      <w:proofErr w:type="spellEnd"/>
      <w:r w:rsidRPr="00DC12D3">
        <w:rPr>
          <w:sz w:val="28"/>
          <w:szCs w:val="28"/>
        </w:rPr>
        <w:t xml:space="preserve"> старые пожарища,</w:t>
      </w:r>
    </w:p>
    <w:p w:rsidR="00E87281" w:rsidRPr="00DC12D3" w:rsidRDefault="00E87281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 Мирно распускается сирень     (слайд 2)</w:t>
      </w:r>
    </w:p>
    <w:p w:rsidR="00E87281" w:rsidRPr="00DC12D3" w:rsidRDefault="00E87281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 Но вовек нам не забыть, товарищи,</w:t>
      </w:r>
    </w:p>
    <w:p w:rsidR="00E87281" w:rsidRPr="00DC12D3" w:rsidRDefault="00E87281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 Майский День – Победный светлый день!</w:t>
      </w:r>
    </w:p>
    <w:p w:rsidR="00CA27F8" w:rsidRPr="00DC12D3" w:rsidRDefault="00CA27F8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</w:t>
      </w:r>
    </w:p>
    <w:p w:rsidR="00CA27F8" w:rsidRPr="00DC12D3" w:rsidRDefault="00DC12D3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A27F8" w:rsidRPr="00DC12D3">
        <w:rPr>
          <w:sz w:val="28"/>
          <w:szCs w:val="28"/>
        </w:rPr>
        <w:t xml:space="preserve">Дети под музыку «День Победы» (муз. Д. </w:t>
      </w:r>
      <w:proofErr w:type="spellStart"/>
      <w:r w:rsidR="00CA27F8" w:rsidRPr="00DC12D3">
        <w:rPr>
          <w:sz w:val="28"/>
          <w:szCs w:val="28"/>
        </w:rPr>
        <w:t>Тухманова</w:t>
      </w:r>
      <w:proofErr w:type="spellEnd"/>
      <w:r w:rsidR="00CA27F8" w:rsidRPr="00DC12D3">
        <w:rPr>
          <w:sz w:val="28"/>
          <w:szCs w:val="28"/>
        </w:rPr>
        <w:t>, сл. А. Харитонова) торжественным маршем входят в зал, выстраиваются в колонны, в руках: флаги, цветы, шары, бумажные голуби. (слайды 3 – 5)</w:t>
      </w:r>
    </w:p>
    <w:p w:rsidR="00CA27F8" w:rsidRPr="00DC12D3" w:rsidRDefault="00CA27F8" w:rsidP="00684D4C">
      <w:pPr>
        <w:spacing w:after="0" w:line="240" w:lineRule="auto"/>
        <w:rPr>
          <w:sz w:val="28"/>
          <w:szCs w:val="28"/>
        </w:rPr>
      </w:pPr>
    </w:p>
    <w:p w:rsidR="00CA27F8" w:rsidRPr="00DC12D3" w:rsidRDefault="00CA27F8" w:rsidP="00684D4C">
      <w:pPr>
        <w:spacing w:after="0" w:line="240" w:lineRule="auto"/>
        <w:rPr>
          <w:sz w:val="28"/>
          <w:szCs w:val="28"/>
        </w:rPr>
      </w:pPr>
      <w:r w:rsidRPr="00DC12D3">
        <w:rPr>
          <w:b/>
          <w:i/>
          <w:sz w:val="28"/>
          <w:szCs w:val="28"/>
        </w:rPr>
        <w:lastRenderedPageBreak/>
        <w:t>Ведущий</w:t>
      </w:r>
      <w:r w:rsidRPr="00DC12D3">
        <w:rPr>
          <w:sz w:val="28"/>
          <w:szCs w:val="28"/>
        </w:rPr>
        <w:t>. Как далеко и как близко от нас великая Отечественная война! 70 лет прошло с тех пор, как отгремели последние взрывы, но память о них жива. Миллионы людей отдали свои жизни ради Победы, ради сегодняшнего мирного дня. (слайд 6</w:t>
      </w:r>
      <w:r w:rsidR="00A42FA0">
        <w:rPr>
          <w:sz w:val="28"/>
          <w:szCs w:val="28"/>
        </w:rPr>
        <w:t>,7</w:t>
      </w:r>
      <w:r w:rsidRPr="00DC12D3">
        <w:rPr>
          <w:sz w:val="28"/>
          <w:szCs w:val="28"/>
        </w:rPr>
        <w:t>)</w:t>
      </w:r>
    </w:p>
    <w:p w:rsidR="00E87281" w:rsidRDefault="00E87281" w:rsidP="00684D4C">
      <w:pPr>
        <w:spacing w:after="0" w:line="240" w:lineRule="auto"/>
        <w:rPr>
          <w:color w:val="FF0000"/>
          <w:sz w:val="28"/>
          <w:szCs w:val="28"/>
        </w:rPr>
      </w:pPr>
      <w:r w:rsidRPr="00DC12D3">
        <w:rPr>
          <w:sz w:val="28"/>
          <w:szCs w:val="28"/>
        </w:rPr>
        <w:t xml:space="preserve">            </w:t>
      </w:r>
      <w:r w:rsidR="00743880" w:rsidRPr="00DA11F9">
        <w:rPr>
          <w:b/>
          <w:i/>
          <w:sz w:val="28"/>
          <w:szCs w:val="28"/>
        </w:rPr>
        <w:t xml:space="preserve">1 </w:t>
      </w:r>
      <w:proofErr w:type="spellStart"/>
      <w:r w:rsidR="00743880" w:rsidRPr="00DA11F9">
        <w:rPr>
          <w:b/>
          <w:i/>
          <w:sz w:val="28"/>
          <w:szCs w:val="28"/>
        </w:rPr>
        <w:t>реб</w:t>
      </w:r>
      <w:proofErr w:type="spellEnd"/>
      <w:r w:rsidR="00743880">
        <w:rPr>
          <w:sz w:val="28"/>
          <w:szCs w:val="28"/>
        </w:rPr>
        <w:t xml:space="preserve">.  </w:t>
      </w:r>
      <w:r w:rsidRPr="00DC12D3">
        <w:rPr>
          <w:sz w:val="28"/>
          <w:szCs w:val="28"/>
        </w:rPr>
        <w:t xml:space="preserve">     </w:t>
      </w:r>
      <w:r w:rsidR="00743880">
        <w:rPr>
          <w:sz w:val="28"/>
          <w:szCs w:val="28"/>
        </w:rPr>
        <w:t xml:space="preserve">День </w:t>
      </w:r>
      <w:r w:rsidR="00743880" w:rsidRPr="00743880">
        <w:rPr>
          <w:sz w:val="28"/>
          <w:szCs w:val="28"/>
        </w:rPr>
        <w:t>Победы</w:t>
      </w:r>
      <w:r w:rsidRPr="00743880">
        <w:rPr>
          <w:sz w:val="28"/>
          <w:szCs w:val="28"/>
        </w:rPr>
        <w:t xml:space="preserve"> </w:t>
      </w:r>
      <w:r w:rsidR="00743880" w:rsidRPr="00A42FA0">
        <w:rPr>
          <w:sz w:val="28"/>
          <w:szCs w:val="28"/>
          <w:highlight w:val="yellow"/>
        </w:rPr>
        <w:t>_________</w:t>
      </w:r>
      <w:r w:rsidRPr="00A42FA0">
        <w:rPr>
          <w:sz w:val="28"/>
          <w:szCs w:val="28"/>
        </w:rPr>
        <w:t xml:space="preserve">  </w:t>
      </w:r>
      <w:r w:rsidR="00A42FA0">
        <w:rPr>
          <w:sz w:val="28"/>
          <w:szCs w:val="28"/>
        </w:rPr>
        <w:t xml:space="preserve"> </w:t>
      </w:r>
      <w:r w:rsidRPr="00A42FA0">
        <w:rPr>
          <w:sz w:val="28"/>
          <w:szCs w:val="28"/>
        </w:rPr>
        <w:t xml:space="preserve"> </w:t>
      </w:r>
      <w:r w:rsidR="00A42FA0" w:rsidRPr="00A42FA0">
        <w:rPr>
          <w:sz w:val="28"/>
          <w:szCs w:val="28"/>
        </w:rPr>
        <w:t>(слайд 8)</w:t>
      </w:r>
    </w:p>
    <w:p w:rsidR="00743880" w:rsidRDefault="00743880" w:rsidP="00684D4C">
      <w:pPr>
        <w:spacing w:after="0" w:line="240" w:lineRule="auto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</w:t>
      </w:r>
      <w:r w:rsidR="00A42FA0" w:rsidRPr="00A42FA0">
        <w:rPr>
          <w:sz w:val="28"/>
          <w:szCs w:val="28"/>
        </w:rPr>
        <w:t>Праздник мира в стране и весны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 этот день мы солдат вспоминаем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 вернувшихся в семьи с войны.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 w:rsidRPr="00A42FA0">
        <w:rPr>
          <w:b/>
          <w:sz w:val="28"/>
          <w:szCs w:val="28"/>
        </w:rPr>
        <w:t xml:space="preserve">             </w:t>
      </w:r>
      <w:r w:rsidRPr="00DA11F9">
        <w:rPr>
          <w:b/>
          <w:i/>
          <w:sz w:val="28"/>
          <w:szCs w:val="28"/>
        </w:rPr>
        <w:t xml:space="preserve">2 </w:t>
      </w:r>
      <w:proofErr w:type="spellStart"/>
      <w:r w:rsidRPr="00DA11F9">
        <w:rPr>
          <w:b/>
          <w:i/>
          <w:sz w:val="28"/>
          <w:szCs w:val="28"/>
        </w:rPr>
        <w:t>реб</w:t>
      </w:r>
      <w:proofErr w:type="spellEnd"/>
      <w:r w:rsidRPr="00A42F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  </w:t>
      </w:r>
      <w:r w:rsidRPr="00A42FA0">
        <w:rPr>
          <w:sz w:val="28"/>
          <w:szCs w:val="28"/>
        </w:rPr>
        <w:t>В этот праздник мы чествуем дедов,</w:t>
      </w:r>
      <w:r>
        <w:rPr>
          <w:sz w:val="28"/>
          <w:szCs w:val="28"/>
        </w:rPr>
        <w:t xml:space="preserve">  (слайд 9)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Защитивших родную страну,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Подаривших народам Победу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И вернувших нам мир и весну.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Дети по песню «Салют Победы» </w:t>
      </w:r>
      <w:r w:rsidRPr="00F041AA">
        <w:rPr>
          <w:sz w:val="28"/>
          <w:szCs w:val="28"/>
          <w:highlight w:val="yellow"/>
        </w:rPr>
        <w:t>( муз.                              )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садятся на стульчики (слайды 10-13)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</w:p>
    <w:p w:rsidR="003E3C7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2FA0">
        <w:rPr>
          <w:b/>
          <w:i/>
          <w:sz w:val="28"/>
          <w:szCs w:val="28"/>
        </w:rPr>
        <w:t>Ведущий</w:t>
      </w:r>
      <w:r w:rsidR="003E3C70">
        <w:rPr>
          <w:b/>
          <w:i/>
          <w:sz w:val="28"/>
          <w:szCs w:val="28"/>
        </w:rPr>
        <w:t xml:space="preserve">. </w:t>
      </w:r>
      <w:r w:rsidR="003E3C70" w:rsidRPr="003E3C70">
        <w:rPr>
          <w:sz w:val="28"/>
          <w:szCs w:val="28"/>
        </w:rPr>
        <w:t>Давайте вернемся в то в</w:t>
      </w:r>
      <w:r w:rsidR="003E3C70">
        <w:rPr>
          <w:sz w:val="28"/>
          <w:szCs w:val="28"/>
        </w:rPr>
        <w:t xml:space="preserve">оскресное довоенное утро 1941г </w:t>
      </w:r>
    </w:p>
    <w:p w:rsidR="00A42FA0" w:rsidRPr="003E3C70" w:rsidRDefault="003E3C7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E3C70">
        <w:rPr>
          <w:sz w:val="28"/>
          <w:szCs w:val="28"/>
        </w:rPr>
        <w:t>(слайд 14)</w:t>
      </w:r>
      <w:r>
        <w:rPr>
          <w:sz w:val="28"/>
          <w:szCs w:val="28"/>
        </w:rPr>
        <w:t>. 22 июня 1941г.  – был прекрасный летний день, дети играли во дворах, во всех школах проходили выпускные балы, а в городском саду играла музыка…(слайд15) (</w:t>
      </w:r>
      <w:r w:rsidRPr="003E3C70">
        <w:rPr>
          <w:i/>
          <w:sz w:val="28"/>
          <w:szCs w:val="28"/>
        </w:rPr>
        <w:t>выходят 2-3 пары детей</w:t>
      </w:r>
      <w:r>
        <w:rPr>
          <w:sz w:val="28"/>
          <w:szCs w:val="28"/>
        </w:rPr>
        <w:t xml:space="preserve">) 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</w:p>
    <w:p w:rsidR="00A42FA0" w:rsidRDefault="003E3C70" w:rsidP="00684D4C">
      <w:pPr>
        <w:spacing w:after="0" w:line="240" w:lineRule="auto"/>
        <w:rPr>
          <w:sz w:val="28"/>
          <w:szCs w:val="28"/>
        </w:rPr>
      </w:pPr>
      <w:r w:rsidRPr="003E3C70">
        <w:rPr>
          <w:sz w:val="28"/>
          <w:szCs w:val="28"/>
        </w:rPr>
        <w:t xml:space="preserve">         Звучит вальс «В городском саду…»</w:t>
      </w:r>
      <w:r>
        <w:rPr>
          <w:sz w:val="28"/>
          <w:szCs w:val="28"/>
        </w:rPr>
        <w:t>, дети танцуют (слайд 15,16)</w:t>
      </w:r>
    </w:p>
    <w:p w:rsidR="003E3C70" w:rsidRDefault="003E3C7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Раздаются взрывы (слайд 17), стрельба, дети замерли. Раздается голос Левитана: «Сегодня в 4 час утра…» (слайд 18,19)</w:t>
      </w:r>
    </w:p>
    <w:p w:rsidR="00F041AA" w:rsidRDefault="00F041AA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Звучит песня «Священная война» </w:t>
      </w:r>
      <w:r w:rsidRPr="00F041AA">
        <w:rPr>
          <w:sz w:val="28"/>
          <w:szCs w:val="28"/>
          <w:highlight w:val="yellow"/>
        </w:rPr>
        <w:t>(муз.                   )(</w:t>
      </w:r>
      <w:r>
        <w:rPr>
          <w:sz w:val="28"/>
          <w:szCs w:val="28"/>
        </w:rPr>
        <w:t>слайд 20)</w:t>
      </w:r>
    </w:p>
    <w:p w:rsidR="00F041AA" w:rsidRDefault="00F041AA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Входят мальчики с автоматами и девочки в костюмах медсестер.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11F9">
        <w:rPr>
          <w:b/>
          <w:i/>
          <w:sz w:val="28"/>
          <w:szCs w:val="28"/>
        </w:rPr>
        <w:t>1 мал</w:t>
      </w:r>
      <w:r>
        <w:rPr>
          <w:sz w:val="28"/>
          <w:szCs w:val="28"/>
        </w:rPr>
        <w:t>. Против нас полки сосредоточив, (слайд 21)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Враг напал на мирную страну.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Белой ночью, самой белой ночью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Начал эту черную войну!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A11F9">
        <w:rPr>
          <w:b/>
          <w:i/>
          <w:sz w:val="28"/>
          <w:szCs w:val="28"/>
        </w:rPr>
        <w:t>2 мал</w:t>
      </w:r>
      <w:r w:rsidRPr="00DA11F9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Только хочет он или не хочет, (слайд 22)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А свое получит от войны: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Скоро даже дни, не только ночи,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Станут, станут для него черны!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A11F9">
        <w:rPr>
          <w:b/>
          <w:i/>
          <w:sz w:val="28"/>
          <w:szCs w:val="28"/>
        </w:rPr>
        <w:t>1 дев</w:t>
      </w:r>
      <w:r w:rsidRPr="00DA11F9">
        <w:rPr>
          <w:i/>
          <w:sz w:val="28"/>
          <w:szCs w:val="28"/>
        </w:rPr>
        <w:t xml:space="preserve">.  </w:t>
      </w:r>
      <w:r>
        <w:rPr>
          <w:sz w:val="28"/>
          <w:szCs w:val="28"/>
        </w:rPr>
        <w:t>Ах, война, что ты сделала, подлая (слайд  23)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Стали тихими наши дворы,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Наши мальчики головы подняли,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Повзрослели они до поры.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A11F9">
        <w:rPr>
          <w:b/>
          <w:i/>
          <w:sz w:val="28"/>
          <w:szCs w:val="28"/>
        </w:rPr>
        <w:t>2 дев</w:t>
      </w:r>
      <w:r w:rsidRPr="00DA1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 На пороге едва помаячили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И ушли за солдатом солдат,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До свидания, милые мальчики,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Постарайтесь вернуться назад. </w:t>
      </w:r>
    </w:p>
    <w:p w:rsidR="00F041AA" w:rsidRPr="003E3C70" w:rsidRDefault="00F041AA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 w:rsidRPr="003E3C70">
        <w:rPr>
          <w:sz w:val="28"/>
          <w:szCs w:val="28"/>
        </w:rPr>
        <w:t xml:space="preserve">                              </w:t>
      </w:r>
      <w:r w:rsidR="00DA11F9">
        <w:rPr>
          <w:sz w:val="28"/>
          <w:szCs w:val="28"/>
        </w:rPr>
        <w:t>Дети уходят  (слайд 24)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 w:rsidRPr="00DA11F9">
        <w:rPr>
          <w:b/>
          <w:i/>
          <w:sz w:val="28"/>
          <w:szCs w:val="28"/>
        </w:rPr>
        <w:t>Ведущий</w:t>
      </w:r>
      <w:r>
        <w:rPr>
          <w:sz w:val="28"/>
          <w:szCs w:val="28"/>
        </w:rPr>
        <w:t>.   Вставай народ!  (слайд 25)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Услышав клич земли, на фронт солдаты Родины ушли,</w:t>
      </w:r>
    </w:p>
    <w:p w:rsidR="00DA11F9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С отцами рядом были их сыны,   (слайд 26)</w:t>
      </w:r>
    </w:p>
    <w:p w:rsidR="00DA11F9" w:rsidRPr="003E3C70" w:rsidRDefault="00DA11F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И дети шли дорогами войны (слайд 27)</w:t>
      </w:r>
    </w:p>
    <w:p w:rsidR="00A42FA0" w:rsidRDefault="00A42FA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B7258">
        <w:rPr>
          <w:sz w:val="28"/>
          <w:szCs w:val="28"/>
        </w:rPr>
        <w:t xml:space="preserve">   </w:t>
      </w:r>
    </w:p>
    <w:p w:rsidR="00232C10" w:rsidRDefault="001B725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 w:rsidRPr="001B7258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 xml:space="preserve">. </w:t>
      </w:r>
      <w:r w:rsidR="00232C10">
        <w:rPr>
          <w:sz w:val="28"/>
          <w:szCs w:val="28"/>
        </w:rPr>
        <w:t xml:space="preserve">  (слайд 28)</w:t>
      </w:r>
      <w:r>
        <w:rPr>
          <w:sz w:val="28"/>
          <w:szCs w:val="28"/>
        </w:rPr>
        <w:t xml:space="preserve"> Отважно шли солдаты в бой                      </w:t>
      </w:r>
    </w:p>
    <w:p w:rsidR="00232C10" w:rsidRDefault="00232C1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1B7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(слайд 29) </w:t>
      </w:r>
      <w:r w:rsidR="001B7258">
        <w:rPr>
          <w:sz w:val="28"/>
          <w:szCs w:val="28"/>
        </w:rPr>
        <w:t xml:space="preserve">За каждый город и за нас с тобой!                   </w:t>
      </w:r>
    </w:p>
    <w:p w:rsidR="001B7258" w:rsidRDefault="00232C1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(слайд 30)</w:t>
      </w:r>
      <w:r w:rsidR="001B7258">
        <w:rPr>
          <w:sz w:val="28"/>
          <w:szCs w:val="28"/>
        </w:rPr>
        <w:t xml:space="preserve"> Хотели отомстить скорей   </w:t>
      </w:r>
    </w:p>
    <w:p w:rsidR="001B7258" w:rsidRDefault="001B725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32C1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За стариков, за женщин и детей!</w:t>
      </w:r>
    </w:p>
    <w:p w:rsidR="001B7258" w:rsidRDefault="001B7258" w:rsidP="00684D4C">
      <w:pPr>
        <w:spacing w:after="0" w:line="240" w:lineRule="auto"/>
        <w:rPr>
          <w:sz w:val="28"/>
          <w:szCs w:val="28"/>
        </w:rPr>
      </w:pPr>
    </w:p>
    <w:p w:rsidR="001B7258" w:rsidRDefault="001B725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(слайд 31)   Песня «В атаку, в атаку…»  - дети исполняют хором</w:t>
      </w:r>
    </w:p>
    <w:p w:rsidR="001B7258" w:rsidRDefault="001B7258" w:rsidP="00684D4C">
      <w:pPr>
        <w:spacing w:after="0" w:line="240" w:lineRule="auto"/>
        <w:rPr>
          <w:sz w:val="28"/>
          <w:szCs w:val="28"/>
        </w:rPr>
      </w:pPr>
    </w:p>
    <w:p w:rsidR="001B7258" w:rsidRDefault="001B7258" w:rsidP="001B7258">
      <w:pPr>
        <w:spacing w:after="0" w:line="240" w:lineRule="auto"/>
        <w:ind w:left="567" w:hanging="567"/>
        <w:rPr>
          <w:sz w:val="28"/>
          <w:szCs w:val="28"/>
        </w:rPr>
      </w:pPr>
      <w:r w:rsidRPr="001B7258">
        <w:rPr>
          <w:b/>
          <w:sz w:val="28"/>
          <w:szCs w:val="28"/>
        </w:rPr>
        <w:t>Вед.</w:t>
      </w:r>
      <w:r>
        <w:rPr>
          <w:sz w:val="28"/>
          <w:szCs w:val="28"/>
        </w:rPr>
        <w:t xml:space="preserve"> Наверное, нет в нашей стране на одной семьи, которую не затронула               война. (слайд 32) У кого-то из нас дедушка или прадедушка воевал на фронте, (слайд 33) а бабушки и прабабушки выращивали хлеб, (слайд 34) сутками стояли у станка на заводе, (слайд 35) лечили раненых в военных госпиталях.</w:t>
      </w:r>
    </w:p>
    <w:p w:rsidR="001B7258" w:rsidRDefault="001B7258" w:rsidP="001B7258">
      <w:pPr>
        <w:spacing w:after="0" w:line="240" w:lineRule="auto"/>
        <w:ind w:left="567"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1B7258" w:rsidRDefault="001B7258" w:rsidP="001B7258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Выходят дети (по одному)</w:t>
      </w:r>
    </w:p>
    <w:p w:rsidR="00404511" w:rsidRDefault="00404511" w:rsidP="001B7258">
      <w:pPr>
        <w:spacing w:after="0" w:line="240" w:lineRule="auto"/>
        <w:ind w:left="567" w:hanging="567"/>
        <w:rPr>
          <w:sz w:val="28"/>
          <w:szCs w:val="28"/>
        </w:rPr>
      </w:pPr>
    </w:p>
    <w:p w:rsidR="001B7258" w:rsidRDefault="001B7258" w:rsidP="00684D4C">
      <w:pPr>
        <w:spacing w:after="0" w:line="240" w:lineRule="auto"/>
        <w:rPr>
          <w:sz w:val="28"/>
          <w:szCs w:val="28"/>
        </w:rPr>
      </w:pPr>
      <w:r w:rsidRPr="00404511">
        <w:rPr>
          <w:b/>
          <w:i/>
          <w:sz w:val="28"/>
          <w:szCs w:val="28"/>
        </w:rPr>
        <w:t xml:space="preserve">                   1 </w:t>
      </w:r>
      <w:proofErr w:type="spellStart"/>
      <w:r w:rsidRPr="00404511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>. (слайд 36) Фотоснимок на стене –</w:t>
      </w:r>
    </w:p>
    <w:p w:rsidR="001B7258" w:rsidRDefault="001B725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в доме память о войне.</w:t>
      </w:r>
    </w:p>
    <w:p w:rsidR="001B7258" w:rsidRDefault="001B725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Димкин дед на этом фото:</w:t>
      </w:r>
    </w:p>
    <w:p w:rsidR="00404511" w:rsidRDefault="00404511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 автоматом возле дота,</w:t>
      </w:r>
    </w:p>
    <w:p w:rsidR="00404511" w:rsidRDefault="00404511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Перевязана рука, улыбается слегка.</w:t>
      </w:r>
    </w:p>
    <w:p w:rsidR="00404511" w:rsidRDefault="00404511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Здесь всего на десять лет</w:t>
      </w:r>
    </w:p>
    <w:p w:rsidR="00404511" w:rsidRDefault="00404511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Старше Димки Димкин дед.</w:t>
      </w:r>
    </w:p>
    <w:p w:rsidR="00404511" w:rsidRDefault="00404511" w:rsidP="00684D4C">
      <w:pPr>
        <w:spacing w:after="0" w:line="240" w:lineRule="auto"/>
        <w:rPr>
          <w:sz w:val="28"/>
          <w:szCs w:val="28"/>
        </w:rPr>
      </w:pPr>
    </w:p>
    <w:p w:rsidR="00404511" w:rsidRDefault="00404511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300176">
        <w:rPr>
          <w:b/>
          <w:i/>
          <w:sz w:val="28"/>
          <w:szCs w:val="28"/>
        </w:rPr>
        <w:t xml:space="preserve">2 </w:t>
      </w:r>
      <w:proofErr w:type="spellStart"/>
      <w:r w:rsidRPr="00300176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>. (слайд 37) Бабушка надела ордена,</w:t>
      </w:r>
    </w:p>
    <w:p w:rsidR="00404511" w:rsidRDefault="00404511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сейчас красивая такая!</w:t>
      </w:r>
    </w:p>
    <w:p w:rsidR="00404511" w:rsidRDefault="00404511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День Победы празднует она,</w:t>
      </w:r>
    </w:p>
    <w:p w:rsidR="00300176" w:rsidRDefault="00300176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О войне великой вспоминая.</w:t>
      </w:r>
    </w:p>
    <w:p w:rsidR="00AF57E8" w:rsidRDefault="00AF57E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F57E8" w:rsidRDefault="00AF57E8" w:rsidP="00684D4C">
      <w:pPr>
        <w:spacing w:after="0" w:line="240" w:lineRule="auto"/>
        <w:rPr>
          <w:sz w:val="28"/>
          <w:szCs w:val="28"/>
        </w:rPr>
      </w:pPr>
      <w:r w:rsidRPr="00AF57E8">
        <w:rPr>
          <w:b/>
          <w:i/>
          <w:sz w:val="28"/>
          <w:szCs w:val="28"/>
        </w:rPr>
        <w:t xml:space="preserve">                   3 </w:t>
      </w:r>
      <w:proofErr w:type="spellStart"/>
      <w:r w:rsidRPr="00AF57E8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>. (слайд 38) Смотрим мы на дедушкин портрет,</w:t>
      </w:r>
    </w:p>
    <w:p w:rsidR="00AF57E8" w:rsidRDefault="00AF57E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 разводим ручками с братишкой,</w:t>
      </w:r>
    </w:p>
    <w:p w:rsidR="00AF57E8" w:rsidRDefault="00AF57E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- Ну, какой, же это дед?</w:t>
      </w:r>
    </w:p>
    <w:p w:rsidR="00AF57E8" w:rsidRDefault="00AF57E8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Он же ведь совсем еще мальчишка!</w:t>
      </w:r>
      <w:r w:rsidR="001B7258">
        <w:rPr>
          <w:sz w:val="28"/>
          <w:szCs w:val="28"/>
        </w:rPr>
        <w:t xml:space="preserve">      </w:t>
      </w:r>
    </w:p>
    <w:p w:rsidR="00AF57E8" w:rsidRDefault="00AF57E8" w:rsidP="00684D4C">
      <w:pPr>
        <w:spacing w:after="0" w:line="240" w:lineRule="auto"/>
        <w:rPr>
          <w:sz w:val="28"/>
          <w:szCs w:val="28"/>
        </w:rPr>
      </w:pPr>
    </w:p>
    <w:p w:rsidR="007A11E7" w:rsidRDefault="007A11E7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Девочки исполняют танец  с  алыми платочками  под песню</w:t>
      </w:r>
    </w:p>
    <w:p w:rsidR="001B7258" w:rsidRPr="00A42FA0" w:rsidRDefault="007A11E7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«А закаты алые …» </w:t>
      </w:r>
      <w:r w:rsidRPr="007A11E7">
        <w:rPr>
          <w:sz w:val="28"/>
          <w:szCs w:val="28"/>
          <w:highlight w:val="yellow"/>
        </w:rPr>
        <w:t>(муз.</w:t>
      </w:r>
      <w:r w:rsidR="00B00B50">
        <w:rPr>
          <w:sz w:val="28"/>
          <w:szCs w:val="28"/>
        </w:rPr>
        <w:t xml:space="preserve">   )</w:t>
      </w:r>
    </w:p>
    <w:p w:rsidR="00E87281" w:rsidRPr="00A42FA0" w:rsidRDefault="007A11E7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(слайды 39 -  46)</w:t>
      </w:r>
    </w:p>
    <w:p w:rsidR="00E87281" w:rsidRDefault="00E87281" w:rsidP="00684D4C">
      <w:pPr>
        <w:spacing w:after="0" w:line="240" w:lineRule="auto"/>
        <w:rPr>
          <w:sz w:val="28"/>
          <w:szCs w:val="28"/>
        </w:rPr>
      </w:pPr>
      <w:r w:rsidRPr="00DC12D3">
        <w:rPr>
          <w:sz w:val="28"/>
          <w:szCs w:val="28"/>
        </w:rPr>
        <w:t xml:space="preserve">                    </w:t>
      </w:r>
    </w:p>
    <w:p w:rsidR="007A11E7" w:rsidRDefault="007A11E7" w:rsidP="00684D4C">
      <w:pPr>
        <w:spacing w:after="0" w:line="240" w:lineRule="auto"/>
        <w:rPr>
          <w:sz w:val="28"/>
          <w:szCs w:val="28"/>
        </w:rPr>
      </w:pPr>
      <w:r w:rsidRPr="007A11E7">
        <w:rPr>
          <w:b/>
          <w:i/>
          <w:sz w:val="28"/>
          <w:szCs w:val="28"/>
        </w:rPr>
        <w:t>Вед.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(слайд 47)  Пускай назад история листает </w:t>
      </w:r>
    </w:p>
    <w:p w:rsidR="007A11E7" w:rsidRDefault="007A11E7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страницы легендарные свои,</w:t>
      </w:r>
    </w:p>
    <w:p w:rsidR="007A11E7" w:rsidRDefault="007A11E7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И  память, через годы пролетая,</w:t>
      </w:r>
    </w:p>
    <w:p w:rsidR="007A11E7" w:rsidRDefault="007A11E7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Ведет опять в походы и  бои.</w:t>
      </w:r>
    </w:p>
    <w:p w:rsidR="007A11E7" w:rsidRDefault="007A11E7" w:rsidP="00684D4C">
      <w:pPr>
        <w:spacing w:after="0" w:line="240" w:lineRule="auto"/>
        <w:rPr>
          <w:sz w:val="28"/>
          <w:szCs w:val="28"/>
        </w:rPr>
      </w:pPr>
    </w:p>
    <w:p w:rsidR="007A11E7" w:rsidRDefault="00984969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Выходят  взрослые.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</w:p>
    <w:p w:rsidR="00984969" w:rsidRPr="00984969" w:rsidRDefault="00984969" w:rsidP="00684D4C">
      <w:pPr>
        <w:spacing w:after="0" w:line="240" w:lineRule="auto"/>
        <w:rPr>
          <w:sz w:val="28"/>
          <w:szCs w:val="28"/>
        </w:rPr>
      </w:pPr>
      <w:r w:rsidRPr="00984969">
        <w:rPr>
          <w:b/>
          <w:i/>
          <w:sz w:val="28"/>
          <w:szCs w:val="28"/>
        </w:rPr>
        <w:t>1 воспитатель</w:t>
      </w:r>
      <w:r>
        <w:rPr>
          <w:b/>
          <w:i/>
          <w:sz w:val="28"/>
          <w:szCs w:val="28"/>
        </w:rPr>
        <w:t xml:space="preserve">.  </w:t>
      </w:r>
      <w:r w:rsidRPr="00984969">
        <w:rPr>
          <w:sz w:val="28"/>
          <w:szCs w:val="28"/>
        </w:rPr>
        <w:t>Уходил молодой паренек на войну,</w:t>
      </w:r>
    </w:p>
    <w:p w:rsidR="007A11E7" w:rsidRDefault="007A11E7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4969">
        <w:rPr>
          <w:sz w:val="28"/>
          <w:szCs w:val="28"/>
        </w:rPr>
        <w:t>(слайд 48)         Коренаст и силен  и  плечист,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ему «Огонек» на прощание спел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сыграл наш лихой гармонист.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</w:p>
    <w:p w:rsidR="00B00B50" w:rsidRDefault="00984969" w:rsidP="0054444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Исполняют песню «Огонек»</w:t>
      </w:r>
      <w:r w:rsidR="00B00B50">
        <w:rPr>
          <w:sz w:val="28"/>
          <w:szCs w:val="28"/>
        </w:rPr>
        <w:t xml:space="preserve">  -1 куплет</w:t>
      </w:r>
    </w:p>
    <w:p w:rsidR="00984969" w:rsidRDefault="00874FCA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rFonts w:ascii="Verdana" w:hAnsi="Verdana"/>
          <w:color w:val="000000"/>
        </w:rPr>
        <w:t>(Сл. М. Исаковского</w:t>
      </w:r>
      <w:r w:rsidR="00B00B5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84969">
        <w:rPr>
          <w:sz w:val="28"/>
          <w:szCs w:val="28"/>
        </w:rPr>
        <w:t>(слайд 49,50)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 w:rsidRPr="00984969">
        <w:rPr>
          <w:b/>
          <w:i/>
          <w:sz w:val="28"/>
          <w:szCs w:val="28"/>
        </w:rPr>
        <w:t>2 воспитатель</w:t>
      </w:r>
      <w:r>
        <w:rPr>
          <w:sz w:val="28"/>
          <w:szCs w:val="28"/>
        </w:rPr>
        <w:t>.  Упал на пашне у высотки,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(слайд 51)         Суровый мальчик из Москвы,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 тихо  сдвинулась пилотка,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 пробитой пулей головы….</w:t>
      </w: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0B50" w:rsidRDefault="00984969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Исполняют песню «Москвичи</w:t>
      </w:r>
      <w:r w:rsidRPr="00B00B50">
        <w:rPr>
          <w:sz w:val="28"/>
          <w:szCs w:val="28"/>
        </w:rPr>
        <w:t>»</w:t>
      </w:r>
      <w:r w:rsidR="00B00B50" w:rsidRPr="00B00B50">
        <w:rPr>
          <w:sz w:val="28"/>
          <w:szCs w:val="28"/>
        </w:rPr>
        <w:t xml:space="preserve"> - 1 куплет </w:t>
      </w:r>
      <w:r w:rsidRPr="00B00B50">
        <w:rPr>
          <w:sz w:val="28"/>
          <w:szCs w:val="28"/>
        </w:rPr>
        <w:t xml:space="preserve"> </w:t>
      </w:r>
    </w:p>
    <w:p w:rsidR="00984969" w:rsidRDefault="00984969" w:rsidP="00B00B50">
      <w:pPr>
        <w:spacing w:after="0" w:line="240" w:lineRule="auto"/>
        <w:jc w:val="center"/>
        <w:rPr>
          <w:sz w:val="28"/>
          <w:szCs w:val="28"/>
        </w:rPr>
      </w:pPr>
      <w:r w:rsidRPr="00874FCA">
        <w:rPr>
          <w:sz w:val="28"/>
          <w:szCs w:val="28"/>
        </w:rPr>
        <w:t>(</w:t>
      </w:r>
      <w:r w:rsidR="00874FCA" w:rsidRPr="00874FCA">
        <w:rPr>
          <w:rStyle w:val="aa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 xml:space="preserve">сл. Е. </w:t>
      </w:r>
      <w:proofErr w:type="spellStart"/>
      <w:r w:rsidR="00874FCA" w:rsidRPr="00874FCA">
        <w:rPr>
          <w:rStyle w:val="aa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>Винокурова</w:t>
      </w:r>
      <w:proofErr w:type="spellEnd"/>
      <w:r w:rsidR="00874FCA" w:rsidRPr="00874FCA">
        <w:rPr>
          <w:rStyle w:val="aa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 xml:space="preserve">, муз. А. </w:t>
      </w:r>
      <w:proofErr w:type="spellStart"/>
      <w:r w:rsidR="00874FCA" w:rsidRPr="00874FCA">
        <w:rPr>
          <w:rStyle w:val="aa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>Эшпая</w:t>
      </w:r>
      <w:proofErr w:type="spellEnd"/>
      <w:r w:rsidR="00874FCA">
        <w:rPr>
          <w:rStyle w:val="aa"/>
          <w:rFonts w:ascii="Verdana" w:hAnsi="Verdana"/>
          <w:color w:val="000000"/>
          <w:sz w:val="17"/>
          <w:szCs w:val="17"/>
          <w:shd w:val="clear" w:color="auto" w:fill="FFFFFF"/>
        </w:rPr>
        <w:t>)</w:t>
      </w:r>
      <w:r>
        <w:rPr>
          <w:sz w:val="28"/>
          <w:szCs w:val="28"/>
        </w:rPr>
        <w:t xml:space="preserve"> </w:t>
      </w:r>
      <w:r w:rsidR="0054444D">
        <w:rPr>
          <w:sz w:val="28"/>
          <w:szCs w:val="28"/>
        </w:rPr>
        <w:t xml:space="preserve"> </w:t>
      </w:r>
      <w:r>
        <w:rPr>
          <w:sz w:val="28"/>
          <w:szCs w:val="28"/>
        </w:rPr>
        <w:t>(слайд 52)</w:t>
      </w:r>
    </w:p>
    <w:p w:rsidR="00B00B50" w:rsidRDefault="00B00B50" w:rsidP="00B00B50">
      <w:pPr>
        <w:spacing w:after="0" w:line="240" w:lineRule="auto"/>
        <w:jc w:val="center"/>
        <w:rPr>
          <w:sz w:val="28"/>
          <w:szCs w:val="28"/>
        </w:rPr>
      </w:pPr>
    </w:p>
    <w:p w:rsidR="00984969" w:rsidRDefault="00984969" w:rsidP="00684D4C">
      <w:pPr>
        <w:spacing w:after="0" w:line="240" w:lineRule="auto"/>
        <w:rPr>
          <w:sz w:val="28"/>
          <w:szCs w:val="28"/>
        </w:rPr>
      </w:pPr>
      <w:r w:rsidRPr="00B00B50">
        <w:rPr>
          <w:b/>
          <w:i/>
          <w:sz w:val="28"/>
          <w:szCs w:val="28"/>
        </w:rPr>
        <w:t xml:space="preserve"> </w:t>
      </w:r>
      <w:r w:rsidR="00B00B50" w:rsidRPr="00B00B50">
        <w:rPr>
          <w:b/>
          <w:i/>
          <w:sz w:val="28"/>
          <w:szCs w:val="28"/>
        </w:rPr>
        <w:t>3 воспитатель</w:t>
      </w:r>
      <w:r w:rsidR="00B00B50">
        <w:rPr>
          <w:sz w:val="28"/>
          <w:szCs w:val="28"/>
        </w:rPr>
        <w:t>. Он стоит, как символ нашей славы,</w:t>
      </w:r>
    </w:p>
    <w:p w:rsidR="00B00B50" w:rsidRDefault="00B00B5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(слайд 53)        Как маяк, светящийся во мгле.</w:t>
      </w:r>
    </w:p>
    <w:p w:rsidR="00B00B50" w:rsidRDefault="00B00B5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Это он  - солдат моей державы, </w:t>
      </w:r>
    </w:p>
    <w:p w:rsidR="00B00B50" w:rsidRDefault="00B00B50" w:rsidP="00684D4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Охраняет мир на всей Земле!</w:t>
      </w:r>
    </w:p>
    <w:p w:rsidR="00B00B50" w:rsidRDefault="00B00B50" w:rsidP="00684D4C">
      <w:pPr>
        <w:spacing w:after="0" w:line="240" w:lineRule="auto"/>
        <w:rPr>
          <w:sz w:val="28"/>
          <w:szCs w:val="28"/>
        </w:rPr>
      </w:pPr>
    </w:p>
    <w:p w:rsidR="00B00B50" w:rsidRDefault="00B00B50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Исполняют  песню «Алеша»   - 1 куплет</w:t>
      </w:r>
    </w:p>
    <w:p w:rsidR="00B00B50" w:rsidRDefault="00B00B50" w:rsidP="00B00B5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r w:rsidRPr="00B00B50">
        <w:rPr>
          <w:sz w:val="24"/>
          <w:szCs w:val="24"/>
        </w:rPr>
        <w:t xml:space="preserve">муз. </w:t>
      </w:r>
      <w:hyperlink r:id="rId4" w:tooltip="Колмановский, Эдуард Савельевич" w:history="1">
        <w:r w:rsidRPr="00B00B50">
          <w:rPr>
            <w:rStyle w:val="af1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Э. Колмановского</w:t>
        </w:r>
      </w:hyperlink>
      <w:r w:rsidRPr="00B00B50">
        <w:rPr>
          <w:rFonts w:asciiTheme="majorHAnsi" w:hAnsiTheme="majorHAnsi"/>
          <w:sz w:val="24"/>
          <w:szCs w:val="24"/>
        </w:rPr>
        <w:t xml:space="preserve">,  сл. </w:t>
      </w:r>
      <w:hyperlink r:id="rId5" w:tooltip="Ваншенкин, Константин Яковлевич" w:history="1">
        <w:r w:rsidRPr="00B00B50">
          <w:rPr>
            <w:rStyle w:val="af1"/>
            <w:rFonts w:asciiTheme="majorHAnsi" w:hAnsiTheme="majorHAnsi" w:cs="Arial"/>
            <w:color w:val="auto"/>
            <w:sz w:val="24"/>
            <w:szCs w:val="24"/>
            <w:u w:val="none"/>
            <w:shd w:val="clear" w:color="auto" w:fill="FFFFFF"/>
          </w:rPr>
          <w:t>К. Ваншенкина</w:t>
        </w:r>
      </w:hyperlink>
      <w:r w:rsidRPr="00B00B50">
        <w:rPr>
          <w:sz w:val="28"/>
          <w:szCs w:val="28"/>
        </w:rPr>
        <w:t>) (слайд 54)</w:t>
      </w:r>
    </w:p>
    <w:p w:rsidR="00B00B50" w:rsidRDefault="00B00B50" w:rsidP="00B00B50">
      <w:pPr>
        <w:spacing w:after="0" w:line="240" w:lineRule="auto"/>
        <w:jc w:val="center"/>
        <w:rPr>
          <w:sz w:val="28"/>
          <w:szCs w:val="28"/>
        </w:rPr>
      </w:pPr>
    </w:p>
    <w:p w:rsidR="00B00B50" w:rsidRDefault="00B00B50" w:rsidP="00B00B50">
      <w:pPr>
        <w:spacing w:after="0" w:line="240" w:lineRule="auto"/>
        <w:rPr>
          <w:sz w:val="28"/>
          <w:szCs w:val="28"/>
        </w:rPr>
      </w:pPr>
      <w:r w:rsidRPr="00B00B50">
        <w:rPr>
          <w:b/>
          <w:i/>
          <w:sz w:val="28"/>
          <w:szCs w:val="28"/>
        </w:rPr>
        <w:t xml:space="preserve">4 воспитатель     </w:t>
      </w:r>
      <w:r w:rsidR="00874FCA">
        <w:rPr>
          <w:sz w:val="28"/>
          <w:szCs w:val="28"/>
        </w:rPr>
        <w:t>Они жизни не щадили,</w:t>
      </w:r>
    </w:p>
    <w:p w:rsidR="00874FCA" w:rsidRDefault="00874FCA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(слайд 55)    Защищая отчий  край – страну родную</w:t>
      </w:r>
    </w:p>
    <w:p w:rsidR="00874FCA" w:rsidRDefault="00874FCA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Одолели – победили,</w:t>
      </w:r>
    </w:p>
    <w:p w:rsidR="00874FCA" w:rsidRDefault="00874FCA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Всех врагов в боях за Родину святую.</w:t>
      </w:r>
    </w:p>
    <w:p w:rsidR="00874FCA" w:rsidRDefault="00874FCA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74FCA" w:rsidRDefault="00874FCA" w:rsidP="00874FC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Исполняют песню «Последний бой» - 1 куплет и припев</w:t>
      </w:r>
    </w:p>
    <w:p w:rsidR="00874FCA" w:rsidRDefault="00874FCA" w:rsidP="00874FC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Pr="00874FCA">
        <w:rPr>
          <w:rStyle w:val="aa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 xml:space="preserve">слова и музыка М. </w:t>
      </w:r>
      <w:proofErr w:type="spellStart"/>
      <w:r w:rsidRPr="00874FCA">
        <w:rPr>
          <w:rStyle w:val="aa"/>
          <w:rFonts w:asciiTheme="majorHAnsi" w:hAnsiTheme="majorHAnsi"/>
          <w:b w:val="0"/>
          <w:color w:val="000000"/>
          <w:sz w:val="24"/>
          <w:szCs w:val="24"/>
          <w:shd w:val="clear" w:color="auto" w:fill="FFFFFF"/>
        </w:rPr>
        <w:t>Ножкина</w:t>
      </w:r>
      <w:proofErr w:type="spellEnd"/>
      <w:r>
        <w:rPr>
          <w:sz w:val="28"/>
          <w:szCs w:val="28"/>
        </w:rPr>
        <w:t xml:space="preserve"> )    ( слайд 56 – 58)    </w:t>
      </w:r>
    </w:p>
    <w:p w:rsidR="0054444D" w:rsidRDefault="0054444D" w:rsidP="00874FCA">
      <w:pPr>
        <w:spacing w:after="0" w:line="240" w:lineRule="auto"/>
        <w:jc w:val="center"/>
        <w:rPr>
          <w:sz w:val="28"/>
          <w:szCs w:val="28"/>
        </w:rPr>
      </w:pPr>
    </w:p>
    <w:p w:rsidR="00874FCA" w:rsidRDefault="0054444D" w:rsidP="00B00B50">
      <w:pPr>
        <w:spacing w:after="0" w:line="240" w:lineRule="auto"/>
        <w:rPr>
          <w:sz w:val="28"/>
          <w:szCs w:val="28"/>
        </w:rPr>
      </w:pPr>
      <w:r w:rsidRPr="0054444D">
        <w:rPr>
          <w:b/>
          <w:i/>
          <w:sz w:val="28"/>
          <w:szCs w:val="28"/>
        </w:rPr>
        <w:t>Ведущий</w:t>
      </w:r>
      <w:r>
        <w:rPr>
          <w:sz w:val="28"/>
          <w:szCs w:val="28"/>
        </w:rPr>
        <w:t xml:space="preserve">.  </w:t>
      </w:r>
      <w:r w:rsidR="005316E1">
        <w:rPr>
          <w:sz w:val="28"/>
          <w:szCs w:val="28"/>
        </w:rPr>
        <w:t xml:space="preserve">(слайд 59) </w:t>
      </w:r>
      <w:r>
        <w:rPr>
          <w:sz w:val="28"/>
          <w:szCs w:val="28"/>
        </w:rPr>
        <w:t>Шли бои;  и каждый город</w:t>
      </w:r>
    </w:p>
    <w:p w:rsidR="0054444D" w:rsidRDefault="0054444D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316E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Отстоял в бою солдат</w:t>
      </w:r>
      <w:r w:rsidR="005316E1">
        <w:rPr>
          <w:sz w:val="28"/>
          <w:szCs w:val="28"/>
        </w:rPr>
        <w:t>.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(слайд 60) После боя, в час отбоя,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Вспомнить дом был каждый рад.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Вспомнить маму, вспомнить брата,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Вспомнить поле, лес, зарю…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И товарища  - солдата, 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Что погиб сейчас в бою…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«Письмо солдата»  читает ребенок. (слайд 61)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(слайд 62)  Пишет солдат своей маме домой: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Очень боюсь я идти завтра в бой.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Нас окружает сейчас тишина,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Но я – то знаю, что рядом война.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Я вспоминаю тебя и отца,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Брата, сестренку, любимца кота…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Есть у меня фронтовые друзья,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Дома их ждет с нетерпеньем семья</w:t>
      </w:r>
      <w:r w:rsidR="004D43B8">
        <w:rPr>
          <w:sz w:val="28"/>
          <w:szCs w:val="28"/>
        </w:rPr>
        <w:t>.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Завтра в атаку пойдем мы с утра,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защитить всех родных от врага.</w:t>
      </w:r>
    </w:p>
    <w:p w:rsidR="005316E1" w:rsidRDefault="005316E1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43B8">
        <w:rPr>
          <w:sz w:val="28"/>
          <w:szCs w:val="28"/>
        </w:rPr>
        <w:t xml:space="preserve">                </w:t>
      </w:r>
      <w:r w:rsidR="004D43B8" w:rsidRPr="004D43B8">
        <w:rPr>
          <w:sz w:val="28"/>
          <w:szCs w:val="28"/>
          <w:highlight w:val="yellow"/>
        </w:rPr>
        <w:t>………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Буду бороться, не пряча лица,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Страх прогоню я, пойду до конца,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Чтоб на свете никто никогда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Страшное слово не слышал «война».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 w:rsidRPr="004D43B8">
        <w:rPr>
          <w:b/>
          <w:i/>
          <w:sz w:val="28"/>
          <w:szCs w:val="28"/>
        </w:rPr>
        <w:t>Вед</w:t>
      </w:r>
      <w:r>
        <w:rPr>
          <w:sz w:val="28"/>
          <w:szCs w:val="28"/>
        </w:rPr>
        <w:t>. Кто сказал, что надо бросить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Песню на войне?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После боя сердце просит </w:t>
      </w:r>
    </w:p>
    <w:p w:rsidR="004D43B8" w:rsidRDefault="004D43B8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Музыку вдвойне.</w:t>
      </w:r>
    </w:p>
    <w:p w:rsidR="00842E22" w:rsidRDefault="00842E22" w:rsidP="00B00B50">
      <w:pPr>
        <w:spacing w:after="0" w:line="240" w:lineRule="auto"/>
        <w:rPr>
          <w:sz w:val="28"/>
          <w:szCs w:val="28"/>
        </w:rPr>
      </w:pPr>
    </w:p>
    <w:p w:rsidR="00842E22" w:rsidRDefault="00842E22" w:rsidP="00B00B5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Несколько детей выходят в центр зала, выносятся атрибуты (костер, муз. инструменты).  Дети исполняют песни военных лет.</w:t>
      </w:r>
    </w:p>
    <w:p w:rsidR="00842E22" w:rsidRDefault="00842E22" w:rsidP="00B00B50">
      <w:pPr>
        <w:spacing w:after="0" w:line="240" w:lineRule="auto"/>
        <w:rPr>
          <w:sz w:val="28"/>
          <w:szCs w:val="28"/>
        </w:rPr>
      </w:pPr>
    </w:p>
    <w:p w:rsidR="00842E22" w:rsidRDefault="0084166A" w:rsidP="00842E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песня «Землянка» </w:t>
      </w:r>
      <w:r w:rsidR="00842E22">
        <w:rPr>
          <w:sz w:val="28"/>
          <w:szCs w:val="28"/>
        </w:rPr>
        <w:t>(слайд 64, 65)</w:t>
      </w:r>
    </w:p>
    <w:p w:rsidR="0084166A" w:rsidRDefault="0084166A" w:rsidP="00842E22">
      <w:pPr>
        <w:spacing w:after="0" w:line="240" w:lineRule="auto"/>
        <w:jc w:val="center"/>
        <w:rPr>
          <w:sz w:val="28"/>
          <w:szCs w:val="28"/>
        </w:rPr>
      </w:pPr>
    </w:p>
    <w:p w:rsidR="00842E22" w:rsidRDefault="00842E22" w:rsidP="00842E22">
      <w:pPr>
        <w:spacing w:after="0" w:line="240" w:lineRule="auto"/>
        <w:rPr>
          <w:sz w:val="28"/>
          <w:szCs w:val="28"/>
        </w:rPr>
      </w:pPr>
      <w:r w:rsidRPr="00842E22">
        <w:rPr>
          <w:b/>
          <w:i/>
          <w:sz w:val="28"/>
          <w:szCs w:val="28"/>
        </w:rPr>
        <w:t xml:space="preserve">1 </w:t>
      </w:r>
      <w:proofErr w:type="spellStart"/>
      <w:r w:rsidRPr="00842E22">
        <w:rPr>
          <w:b/>
          <w:i/>
          <w:sz w:val="28"/>
          <w:szCs w:val="28"/>
        </w:rPr>
        <w:t>реб</w:t>
      </w:r>
      <w:proofErr w:type="spellEnd"/>
      <w:r w:rsidRPr="00842E22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(слайд 66)  Солнце скрылось за горою</w:t>
      </w:r>
    </w:p>
    <w:p w:rsidR="00842E22" w:rsidRDefault="00842E22" w:rsidP="00842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Затуманились речные перекаты,</w:t>
      </w:r>
    </w:p>
    <w:p w:rsidR="00842E22" w:rsidRDefault="00842E22" w:rsidP="00842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А дорогою степною, шли с войны </w:t>
      </w:r>
    </w:p>
    <w:p w:rsidR="00842E22" w:rsidRDefault="00842E22" w:rsidP="00842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Домой  солдаты.</w:t>
      </w:r>
    </w:p>
    <w:p w:rsidR="00842E22" w:rsidRDefault="00842E22" w:rsidP="00842E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E22" w:rsidRDefault="0084166A" w:rsidP="00842E2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 песня «Эх, дороги» (</w:t>
      </w:r>
      <w:r w:rsidR="00842E22">
        <w:rPr>
          <w:sz w:val="28"/>
          <w:szCs w:val="28"/>
        </w:rPr>
        <w:t>слайд 67)</w:t>
      </w:r>
    </w:p>
    <w:p w:rsidR="00842E22" w:rsidRDefault="00842E22" w:rsidP="00842E22">
      <w:pPr>
        <w:spacing w:after="0" w:line="240" w:lineRule="auto"/>
        <w:jc w:val="center"/>
        <w:rPr>
          <w:sz w:val="28"/>
          <w:szCs w:val="28"/>
        </w:rPr>
      </w:pPr>
    </w:p>
    <w:p w:rsidR="00842E22" w:rsidRDefault="00842E22" w:rsidP="00842E22">
      <w:pPr>
        <w:spacing w:after="0" w:line="240" w:lineRule="auto"/>
        <w:rPr>
          <w:sz w:val="28"/>
          <w:szCs w:val="28"/>
        </w:rPr>
      </w:pPr>
      <w:r w:rsidRPr="00842E22">
        <w:rPr>
          <w:b/>
          <w:i/>
          <w:sz w:val="28"/>
          <w:szCs w:val="28"/>
        </w:rPr>
        <w:t xml:space="preserve">2 </w:t>
      </w:r>
      <w:proofErr w:type="spellStart"/>
      <w:r w:rsidRPr="00842E22">
        <w:rPr>
          <w:b/>
          <w:i/>
          <w:sz w:val="28"/>
          <w:szCs w:val="28"/>
        </w:rPr>
        <w:t>реб</w:t>
      </w:r>
      <w:proofErr w:type="spellEnd"/>
      <w:r w:rsidRPr="00842E22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(слайд 68) </w:t>
      </w:r>
      <w:r w:rsidR="0084166A">
        <w:rPr>
          <w:sz w:val="28"/>
          <w:szCs w:val="28"/>
        </w:rPr>
        <w:t>Весь блиндаж снарядами разрушен,</w:t>
      </w:r>
    </w:p>
    <w:p w:rsidR="0084166A" w:rsidRDefault="0084166A" w:rsidP="00842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Вдоль реки метелица свинца,</w:t>
      </w:r>
    </w:p>
    <w:p w:rsidR="0084166A" w:rsidRDefault="0084166A" w:rsidP="00842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Но выходит на берег Катюша,</w:t>
      </w:r>
    </w:p>
    <w:p w:rsidR="0084166A" w:rsidRDefault="0084166A" w:rsidP="00842E2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Слыша зов родимого бойца.</w:t>
      </w:r>
    </w:p>
    <w:p w:rsidR="0084166A" w:rsidRDefault="0084166A" w:rsidP="00842E22">
      <w:pPr>
        <w:spacing w:after="0" w:line="240" w:lineRule="auto"/>
        <w:rPr>
          <w:sz w:val="28"/>
          <w:szCs w:val="28"/>
        </w:rPr>
      </w:pPr>
    </w:p>
    <w:p w:rsidR="0084166A" w:rsidRDefault="0084166A" w:rsidP="0084166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 песня «Катюша» (слайд 69-70)</w:t>
      </w:r>
    </w:p>
    <w:p w:rsidR="0084166A" w:rsidRDefault="0084166A" w:rsidP="0084166A">
      <w:pPr>
        <w:spacing w:after="0" w:line="240" w:lineRule="auto"/>
        <w:jc w:val="center"/>
        <w:rPr>
          <w:sz w:val="28"/>
          <w:szCs w:val="28"/>
        </w:rPr>
      </w:pPr>
    </w:p>
    <w:p w:rsidR="0084166A" w:rsidRDefault="0084166A" w:rsidP="0084166A">
      <w:pPr>
        <w:spacing w:after="0" w:line="240" w:lineRule="auto"/>
        <w:rPr>
          <w:sz w:val="28"/>
          <w:szCs w:val="28"/>
        </w:rPr>
      </w:pPr>
      <w:r w:rsidRPr="0084166A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Очень трудно было нашим людям.</w:t>
      </w:r>
      <w:r w:rsidR="00DB1ABD">
        <w:rPr>
          <w:sz w:val="28"/>
          <w:szCs w:val="28"/>
        </w:rPr>
        <w:t xml:space="preserve">  (слайд 71)</w:t>
      </w:r>
    </w:p>
    <w:p w:rsidR="0084166A" w:rsidRDefault="0084166A" w:rsidP="0084166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И, чтобы им было легче переносить тяготы войны, на линию фронта</w:t>
      </w:r>
    </w:p>
    <w:p w:rsidR="0084166A" w:rsidRDefault="0084166A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Приезжали артисты. Они выступали прямо под открытым небом, на         боевых позициях. Как люди ценили эти минуты отдыха! 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Танец «Случайный вальс» (слайд 72 – 75)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 w:rsidRPr="00DB1ABD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(слайд 76) Много горя принесла война и взрослым, и детям. Но никто не забыт и ничто не забыто. 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(слайд 77) Вспомним всех поименно,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Горем вспомним своим,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Это надо не мертвым,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Это надо живым!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(слайд 78) Минута молчания…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 мы помолчим…</w:t>
      </w:r>
    </w:p>
    <w:p w:rsidR="00DB1AB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 небо глядим,</w:t>
      </w:r>
    </w:p>
    <w:p w:rsidR="008E16ED" w:rsidRDefault="00DB1AB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 погибших грустим</w:t>
      </w:r>
      <w:r w:rsidR="008E16ED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8E16ED">
        <w:rPr>
          <w:sz w:val="28"/>
          <w:szCs w:val="28"/>
        </w:rPr>
        <w:t xml:space="preserve">     Прошу всех встать.</w:t>
      </w:r>
    </w:p>
    <w:p w:rsidR="00DB1AB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(минута молчания)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 w:rsidRPr="008E16ED">
        <w:rPr>
          <w:b/>
          <w:i/>
          <w:sz w:val="28"/>
          <w:szCs w:val="28"/>
        </w:rPr>
        <w:t xml:space="preserve">1 </w:t>
      </w:r>
      <w:proofErr w:type="spellStart"/>
      <w:r w:rsidRPr="008E16ED">
        <w:rPr>
          <w:b/>
          <w:i/>
          <w:sz w:val="28"/>
          <w:szCs w:val="28"/>
        </w:rPr>
        <w:t>реб</w:t>
      </w:r>
      <w:proofErr w:type="spellEnd"/>
      <w:r w:rsidRPr="008E16ED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(слайд 79) Приходят люди к Вечному огню,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(слайд 80) Приходят, чтобы низко поклониться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Тем, кто погиб в жестокую войну,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Их подвигами Родина гордится.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 w:rsidRPr="008E16ED">
        <w:rPr>
          <w:b/>
          <w:i/>
          <w:sz w:val="28"/>
          <w:szCs w:val="28"/>
        </w:rPr>
        <w:t xml:space="preserve">2 </w:t>
      </w:r>
      <w:proofErr w:type="spellStart"/>
      <w:r w:rsidRPr="008E16ED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>. (слайд 81) Запомним подвиг нашего народа,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Солдат, погибших в огненном бою.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 победой принесли они свободу,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Спасая мир в жестокую войну.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Дети исполняют песню «Памяти павших» (слайд 82-83) 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</w:p>
    <w:p w:rsidR="008E16ED" w:rsidRDefault="008E16ED" w:rsidP="00005669">
      <w:pPr>
        <w:spacing w:after="0" w:line="240" w:lineRule="auto"/>
        <w:ind w:left="709" w:hanging="709"/>
        <w:rPr>
          <w:sz w:val="28"/>
          <w:szCs w:val="28"/>
        </w:rPr>
      </w:pPr>
      <w:r w:rsidRPr="008E16ED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="00005669">
        <w:rPr>
          <w:sz w:val="28"/>
          <w:szCs w:val="28"/>
        </w:rPr>
        <w:t xml:space="preserve">(слайд 84) </w:t>
      </w:r>
      <w:r>
        <w:rPr>
          <w:sz w:val="28"/>
          <w:szCs w:val="28"/>
        </w:rPr>
        <w:t>Минуло уже более 70 лет с того страшного дня в июне 1941</w:t>
      </w:r>
      <w:r w:rsidR="00005669">
        <w:rPr>
          <w:sz w:val="28"/>
          <w:szCs w:val="28"/>
        </w:rPr>
        <w:t>года.</w:t>
      </w:r>
      <w:r>
        <w:rPr>
          <w:sz w:val="28"/>
          <w:szCs w:val="28"/>
        </w:rPr>
        <w:t xml:space="preserve"> Заросли шрамы окопов, исчезли пепелища сожжённых городов, выросли новые поколения. </w:t>
      </w:r>
    </w:p>
    <w:p w:rsidR="008E16ED" w:rsidRDefault="008E16ED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Сегодня мы все живем под мирным, спокойным небом над головой. За это низкий поклон Вам, дорогие ветераны, и большое спасибо!</w:t>
      </w:r>
    </w:p>
    <w:p w:rsidR="00005669" w:rsidRDefault="00005669" w:rsidP="0084166A">
      <w:pPr>
        <w:spacing w:after="0" w:line="240" w:lineRule="auto"/>
        <w:ind w:left="709" w:hanging="709"/>
        <w:rPr>
          <w:sz w:val="28"/>
          <w:szCs w:val="28"/>
        </w:rPr>
      </w:pPr>
    </w:p>
    <w:p w:rsidR="008E16ED" w:rsidRDefault="00005669" w:rsidP="0084166A">
      <w:pPr>
        <w:spacing w:after="0" w:line="240" w:lineRule="auto"/>
        <w:ind w:left="709" w:hanging="709"/>
        <w:rPr>
          <w:sz w:val="28"/>
          <w:szCs w:val="28"/>
        </w:rPr>
      </w:pPr>
      <w:r w:rsidRPr="00005669">
        <w:rPr>
          <w:b/>
          <w:i/>
          <w:sz w:val="28"/>
          <w:szCs w:val="28"/>
        </w:rPr>
        <w:t xml:space="preserve">1 </w:t>
      </w:r>
      <w:proofErr w:type="spellStart"/>
      <w:r w:rsidRPr="00005669">
        <w:rPr>
          <w:b/>
          <w:i/>
          <w:sz w:val="28"/>
          <w:szCs w:val="28"/>
        </w:rPr>
        <w:t>реб</w:t>
      </w:r>
      <w:proofErr w:type="spellEnd"/>
      <w:r w:rsidRPr="00005669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(слайд 85) Мы родились, когда все было в прошлом,</w:t>
      </w:r>
    </w:p>
    <w:p w:rsidR="00005669" w:rsidRDefault="00005669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Победе нашей не один десяток лет,</w:t>
      </w:r>
    </w:p>
    <w:p w:rsidR="00005669" w:rsidRDefault="00005669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Но как нам близко то, что уже в прошлом,</w:t>
      </w:r>
    </w:p>
    <w:p w:rsidR="00005669" w:rsidRPr="00005669" w:rsidRDefault="00005669" w:rsidP="0084166A">
      <w:pPr>
        <w:spacing w:after="0" w:line="240" w:lineRule="auto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Дай Бог вам, ветераны, долгих лет!</w:t>
      </w:r>
    </w:p>
    <w:p w:rsidR="00842E22" w:rsidRDefault="00842E22" w:rsidP="00842E22">
      <w:pPr>
        <w:spacing w:after="0" w:line="240" w:lineRule="auto"/>
        <w:jc w:val="center"/>
        <w:rPr>
          <w:sz w:val="28"/>
          <w:szCs w:val="28"/>
        </w:rPr>
      </w:pPr>
    </w:p>
    <w:p w:rsidR="00005669" w:rsidRDefault="00005669" w:rsidP="00005669">
      <w:pPr>
        <w:spacing w:after="0" w:line="240" w:lineRule="auto"/>
        <w:rPr>
          <w:sz w:val="28"/>
          <w:szCs w:val="28"/>
        </w:rPr>
      </w:pPr>
      <w:r w:rsidRPr="00005669">
        <w:rPr>
          <w:b/>
          <w:i/>
          <w:sz w:val="28"/>
          <w:szCs w:val="28"/>
        </w:rPr>
        <w:t xml:space="preserve">2 </w:t>
      </w:r>
      <w:proofErr w:type="spellStart"/>
      <w:r w:rsidRPr="00005669">
        <w:rPr>
          <w:b/>
          <w:i/>
          <w:sz w:val="28"/>
          <w:szCs w:val="28"/>
        </w:rPr>
        <w:t>реб</w:t>
      </w:r>
      <w:proofErr w:type="spellEnd"/>
      <w:r w:rsidRPr="00005669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(слайд 86) Спасибо вам, что мы войны не знали,</w:t>
      </w:r>
    </w:p>
    <w:p w:rsidR="00005669" w:rsidRDefault="00005669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Что мы не слышим шума страшных лет,</w:t>
      </w:r>
    </w:p>
    <w:p w:rsidR="00005669" w:rsidRDefault="00005669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Что вы нам жизнь своею жизнью дали,</w:t>
      </w:r>
    </w:p>
    <w:p w:rsidR="00005669" w:rsidRDefault="00005669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Дай Бог вам, ветераны, долгих лет!</w:t>
      </w:r>
    </w:p>
    <w:p w:rsidR="00005669" w:rsidRDefault="00005669" w:rsidP="00005669">
      <w:pPr>
        <w:spacing w:after="0" w:line="240" w:lineRule="auto"/>
        <w:rPr>
          <w:sz w:val="28"/>
          <w:szCs w:val="28"/>
        </w:rPr>
      </w:pPr>
      <w:r w:rsidRPr="005B3BE5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</w:t>
      </w:r>
      <w:r w:rsidR="005B3BE5">
        <w:rPr>
          <w:sz w:val="28"/>
          <w:szCs w:val="28"/>
        </w:rPr>
        <w:t xml:space="preserve">(слайд 87) </w:t>
      </w:r>
      <w:r>
        <w:rPr>
          <w:sz w:val="28"/>
          <w:szCs w:val="28"/>
        </w:rPr>
        <w:t>Пусть помнят все про подвиг Вашей жизни.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Пусть люди помнят Ваши имена.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И пусть умолкнут войны, что есть в мире,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тот день, когда черемуха цвела.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Мир отстояли и его сберегли 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Сильные люди великой страны!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Слово предоставляется ветерану. 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 w:rsidRPr="005B3BE5">
        <w:rPr>
          <w:b/>
          <w:i/>
          <w:sz w:val="28"/>
          <w:szCs w:val="28"/>
        </w:rPr>
        <w:t>Вед</w:t>
      </w:r>
      <w:r>
        <w:rPr>
          <w:sz w:val="28"/>
          <w:szCs w:val="28"/>
        </w:rPr>
        <w:t>. (слайд 88) И вот уже у стен Рейхстага,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Ожесточенный бой кипит.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Советских воинов отвага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 последней схватке победит.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(слайд 89) И мы победили! Война завершилась теплой весной 1945г.</w:t>
      </w:r>
    </w:p>
    <w:p w:rsidR="005B3BE5" w:rsidRDefault="005D54D8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Вместе с солнцем поутру все встали.</w:t>
      </w:r>
    </w:p>
    <w:p w:rsidR="005D54D8" w:rsidRDefault="005D54D8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Годы пролетели и не забудут!</w:t>
      </w:r>
    </w:p>
    <w:p w:rsidR="005D54D8" w:rsidRDefault="005D54D8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(слайд 90)   Как в этот день по радио сказали:</w:t>
      </w:r>
    </w:p>
    <w:p w:rsidR="005D54D8" w:rsidRDefault="005D54D8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«Нет войны, живите в счастье люди!»</w:t>
      </w:r>
    </w:p>
    <w:p w:rsidR="005D54D8" w:rsidRDefault="005D54D8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Это было в 1945, в мае, с песней шли бойцы, </w:t>
      </w:r>
    </w:p>
    <w:p w:rsidR="005D54D8" w:rsidRDefault="005D54D8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легко шагая.</w:t>
      </w:r>
    </w:p>
    <w:p w:rsidR="005D54D8" w:rsidRDefault="005D54D8" w:rsidP="00005669">
      <w:pPr>
        <w:spacing w:after="0" w:line="240" w:lineRule="auto"/>
        <w:rPr>
          <w:sz w:val="28"/>
          <w:szCs w:val="28"/>
        </w:rPr>
      </w:pPr>
    </w:p>
    <w:p w:rsidR="005D54D8" w:rsidRDefault="005D54D8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Танец</w:t>
      </w:r>
      <w:r w:rsidR="00F4278F">
        <w:rPr>
          <w:sz w:val="28"/>
          <w:szCs w:val="28"/>
        </w:rPr>
        <w:t xml:space="preserve"> «</w:t>
      </w:r>
      <w:r w:rsidR="00F4278F" w:rsidRPr="00F4278F">
        <w:rPr>
          <w:sz w:val="28"/>
          <w:szCs w:val="28"/>
          <w:highlight w:val="yellow"/>
        </w:rPr>
        <w:t>Казаки»</w:t>
      </w:r>
      <w:r w:rsidR="00F4278F">
        <w:rPr>
          <w:sz w:val="28"/>
          <w:szCs w:val="28"/>
        </w:rPr>
        <w:t xml:space="preserve">  (слайд 91,92)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 w:rsidRPr="00F4278F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(слайд 93) Мир! Это слово, как набат,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Планету нашу будит.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Пусть пламенем войны объят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Мир никогда не будет. 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F4278F">
        <w:rPr>
          <w:sz w:val="28"/>
          <w:szCs w:val="28"/>
          <w:highlight w:val="yellow"/>
        </w:rPr>
        <w:t>Муз.</w:t>
      </w:r>
      <w:r>
        <w:rPr>
          <w:sz w:val="28"/>
          <w:szCs w:val="28"/>
        </w:rPr>
        <w:t xml:space="preserve">        Дети становятся врассыпную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F4278F">
        <w:rPr>
          <w:b/>
          <w:i/>
          <w:sz w:val="28"/>
          <w:szCs w:val="28"/>
        </w:rPr>
        <w:t xml:space="preserve">1 </w:t>
      </w:r>
      <w:proofErr w:type="spellStart"/>
      <w:r w:rsidRPr="00F4278F">
        <w:rPr>
          <w:b/>
          <w:i/>
          <w:sz w:val="28"/>
          <w:szCs w:val="28"/>
        </w:rPr>
        <w:t>реб</w:t>
      </w:r>
      <w:proofErr w:type="spellEnd"/>
      <w:r w:rsidRPr="00F4278F"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(слайд 94) Нет! Заявляем мы войне,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Всем злым и черным силам,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Должна трава зеленой быть,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А небо синим-синим!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 w:rsidRPr="00F4278F">
        <w:rPr>
          <w:b/>
          <w:i/>
          <w:sz w:val="28"/>
          <w:szCs w:val="28"/>
        </w:rPr>
        <w:t xml:space="preserve">             2 </w:t>
      </w:r>
      <w:proofErr w:type="spellStart"/>
      <w:r w:rsidRPr="00F4278F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>. (слайд 95) Нам нужен разноцветный мир,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И все мы будем рады,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(слайд 96) Когда исчезнут на Земле,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Все войны и снаряды.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 w:rsidRPr="00F4278F">
        <w:rPr>
          <w:b/>
          <w:i/>
          <w:sz w:val="28"/>
          <w:szCs w:val="28"/>
        </w:rPr>
        <w:t xml:space="preserve">             3 </w:t>
      </w:r>
      <w:proofErr w:type="spellStart"/>
      <w:r w:rsidRPr="00F4278F">
        <w:rPr>
          <w:b/>
          <w:i/>
          <w:sz w:val="28"/>
          <w:szCs w:val="28"/>
        </w:rPr>
        <w:t>реб</w:t>
      </w:r>
      <w:proofErr w:type="spellEnd"/>
      <w:r w:rsidRPr="00F4278F"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>(слайд 97) Как хорошо, что нам опять,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Победный майский день встречать: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молодого поколения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Спасибо за освобождения!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Песня «Споем про мир» (муз. Обр. Антипиной) (слайд 98-99)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</w:p>
    <w:p w:rsidR="00F4278F" w:rsidRDefault="00F4278F" w:rsidP="00005669">
      <w:pPr>
        <w:spacing w:after="0" w:line="240" w:lineRule="auto"/>
        <w:rPr>
          <w:sz w:val="28"/>
          <w:szCs w:val="28"/>
        </w:rPr>
      </w:pPr>
      <w:r w:rsidRPr="00485DA3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По всей нашей стране шагает прекрасный праздник День Победы</w:t>
      </w:r>
      <w:r w:rsidR="00485DA3">
        <w:rPr>
          <w:sz w:val="28"/>
          <w:szCs w:val="28"/>
        </w:rPr>
        <w:t>!</w:t>
      </w:r>
    </w:p>
    <w:p w:rsidR="00485DA3" w:rsidRPr="00F4278F" w:rsidRDefault="00485DA3" w:rsidP="00485DA3">
      <w:pPr>
        <w:spacing w:after="0"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(слайд 100) Светом добра и счастья огнями прогремит нам победный   салют. Этот день будут помнить веками, эту память века не сотрут!</w:t>
      </w:r>
    </w:p>
    <w:p w:rsidR="00F4278F" w:rsidRDefault="00F4278F" w:rsidP="00005669">
      <w:pPr>
        <w:spacing w:after="0" w:line="240" w:lineRule="auto"/>
        <w:rPr>
          <w:sz w:val="28"/>
          <w:szCs w:val="28"/>
        </w:rPr>
      </w:pP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85DA3">
        <w:rPr>
          <w:b/>
          <w:i/>
          <w:sz w:val="28"/>
          <w:szCs w:val="28"/>
        </w:rPr>
        <w:t xml:space="preserve">1 </w:t>
      </w:r>
      <w:proofErr w:type="spellStart"/>
      <w:r w:rsidRPr="00485DA3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>. Что такое День победы?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Это утренний парад: (слайд 101)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Едут танки и ракеты,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Марширует строй солдат!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85DA3">
        <w:rPr>
          <w:b/>
          <w:i/>
          <w:sz w:val="28"/>
          <w:szCs w:val="28"/>
        </w:rPr>
        <w:t xml:space="preserve">2 </w:t>
      </w:r>
      <w:proofErr w:type="spellStart"/>
      <w:r w:rsidRPr="00485DA3">
        <w:rPr>
          <w:b/>
          <w:i/>
          <w:sz w:val="28"/>
          <w:szCs w:val="28"/>
        </w:rPr>
        <w:t>реб</w:t>
      </w:r>
      <w:proofErr w:type="spellEnd"/>
      <w:r>
        <w:rPr>
          <w:sz w:val="28"/>
          <w:szCs w:val="28"/>
        </w:rPr>
        <w:t>.  Что такое День Победы?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Это праздничный салют (слайд 102)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Фейерверк взлетает в небо,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Рассыпаясь там и тут.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 w:rsidRPr="00485DA3">
        <w:rPr>
          <w:b/>
          <w:i/>
          <w:sz w:val="28"/>
          <w:szCs w:val="28"/>
        </w:rPr>
        <w:t xml:space="preserve"> Вед.</w:t>
      </w:r>
      <w:r>
        <w:rPr>
          <w:sz w:val="28"/>
          <w:szCs w:val="28"/>
        </w:rPr>
        <w:t xml:space="preserve"> (слайд 103) Отстояли мы Родину нашу,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Отстояли ее города,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Подвиг этот, великий и славный,</w:t>
      </w: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Не забудет никто! Никогда!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</w:p>
    <w:p w:rsidR="00485DA3" w:rsidRDefault="00485DA3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Общий танец «Майский вальс» (слайд 104,105)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 w:rsidRPr="00504ED1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 (слайд 106) Поклон тебе, солдат России,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 ратный подвиг на войне,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 птичьи песни в небе синем,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За мир и счастье на земле!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 w:rsidRPr="00504ED1">
        <w:rPr>
          <w:b/>
          <w:i/>
          <w:sz w:val="28"/>
          <w:szCs w:val="28"/>
        </w:rPr>
        <w:t>Вед.</w:t>
      </w:r>
      <w:r>
        <w:rPr>
          <w:sz w:val="28"/>
          <w:szCs w:val="28"/>
        </w:rPr>
        <w:t xml:space="preserve">  (слайд 107) Сегодня и завтра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Еще сотни лет…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«Да» - скажем миру,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Войне скажем: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 w:rsidRPr="00504ED1">
        <w:rPr>
          <w:b/>
          <w:i/>
          <w:sz w:val="28"/>
          <w:szCs w:val="28"/>
        </w:rPr>
        <w:t xml:space="preserve">                   Дети:</w:t>
      </w:r>
      <w:r>
        <w:rPr>
          <w:sz w:val="28"/>
          <w:szCs w:val="28"/>
        </w:rPr>
        <w:t xml:space="preserve">     «Нет!»</w:t>
      </w:r>
    </w:p>
    <w:p w:rsidR="005B3BE5" w:rsidRDefault="005B3BE5" w:rsidP="00005669">
      <w:pPr>
        <w:spacing w:after="0" w:line="240" w:lineRule="auto"/>
        <w:rPr>
          <w:sz w:val="28"/>
          <w:szCs w:val="28"/>
        </w:rPr>
      </w:pP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 w:rsidRPr="00232C10">
        <w:rPr>
          <w:b/>
          <w:i/>
          <w:sz w:val="28"/>
          <w:szCs w:val="28"/>
        </w:rPr>
        <w:t>Вед</w:t>
      </w:r>
      <w:r>
        <w:rPr>
          <w:sz w:val="28"/>
          <w:szCs w:val="28"/>
        </w:rPr>
        <w:t>. Мир – это ….(слайд 108)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 w:rsidRPr="00232C10">
        <w:rPr>
          <w:b/>
          <w:i/>
          <w:sz w:val="28"/>
          <w:szCs w:val="28"/>
        </w:rPr>
        <w:t xml:space="preserve">    Дети</w:t>
      </w:r>
      <w:r>
        <w:rPr>
          <w:sz w:val="28"/>
          <w:szCs w:val="28"/>
        </w:rPr>
        <w:t>: «Я»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2C10">
        <w:rPr>
          <w:b/>
          <w:i/>
          <w:sz w:val="28"/>
          <w:szCs w:val="28"/>
        </w:rPr>
        <w:t>Вед</w:t>
      </w:r>
      <w:r>
        <w:rPr>
          <w:sz w:val="28"/>
          <w:szCs w:val="28"/>
        </w:rPr>
        <w:t>. Мир – это …</w:t>
      </w:r>
    </w:p>
    <w:p w:rsidR="00504ED1" w:rsidRDefault="00504ED1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05669">
        <w:rPr>
          <w:sz w:val="28"/>
          <w:szCs w:val="28"/>
        </w:rPr>
        <w:t xml:space="preserve"> </w:t>
      </w:r>
      <w:r w:rsidRPr="00232C10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«Мы»</w:t>
      </w:r>
      <w:r w:rsidR="00005669">
        <w:rPr>
          <w:sz w:val="28"/>
          <w:szCs w:val="28"/>
        </w:rPr>
        <w:t xml:space="preserve">   </w:t>
      </w:r>
    </w:p>
    <w:p w:rsidR="00005669" w:rsidRDefault="00005669" w:rsidP="00232C10">
      <w:pPr>
        <w:spacing w:after="0" w:line="240" w:lineRule="auto"/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4ED1" w:rsidRPr="00232C10">
        <w:rPr>
          <w:b/>
          <w:i/>
          <w:sz w:val="28"/>
          <w:szCs w:val="28"/>
        </w:rPr>
        <w:t>Вед</w:t>
      </w:r>
      <w:r w:rsidR="00504ED1">
        <w:rPr>
          <w:sz w:val="28"/>
          <w:szCs w:val="28"/>
        </w:rPr>
        <w:t>. Мир – это</w:t>
      </w:r>
      <w:r>
        <w:rPr>
          <w:sz w:val="28"/>
          <w:szCs w:val="28"/>
        </w:rPr>
        <w:t xml:space="preserve"> </w:t>
      </w:r>
      <w:r w:rsidR="00504ED1">
        <w:rPr>
          <w:sz w:val="28"/>
          <w:szCs w:val="28"/>
        </w:rPr>
        <w:t xml:space="preserve">все, </w:t>
      </w:r>
      <w:r w:rsidR="00232C10">
        <w:rPr>
          <w:sz w:val="28"/>
          <w:szCs w:val="28"/>
        </w:rPr>
        <w:t>кто не хочет…</w:t>
      </w:r>
    </w:p>
    <w:p w:rsidR="00232C10" w:rsidRDefault="00232C10" w:rsidP="00232C10">
      <w:pPr>
        <w:spacing w:after="0" w:line="240" w:lineRule="auto"/>
        <w:ind w:left="-142" w:firstLine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32C10">
        <w:rPr>
          <w:b/>
          <w:i/>
          <w:sz w:val="28"/>
          <w:szCs w:val="28"/>
        </w:rPr>
        <w:t>Дети:</w:t>
      </w:r>
      <w:r>
        <w:rPr>
          <w:sz w:val="28"/>
          <w:szCs w:val="28"/>
        </w:rPr>
        <w:t xml:space="preserve"> «Войны!»</w:t>
      </w:r>
    </w:p>
    <w:p w:rsidR="00232C10" w:rsidRDefault="00232C10" w:rsidP="00232C10">
      <w:pPr>
        <w:spacing w:after="0" w:line="240" w:lineRule="auto"/>
        <w:ind w:left="-142" w:firstLine="142"/>
        <w:rPr>
          <w:sz w:val="28"/>
          <w:szCs w:val="28"/>
        </w:rPr>
      </w:pPr>
    </w:p>
    <w:p w:rsidR="00232C10" w:rsidRDefault="00232C10" w:rsidP="00232C10">
      <w:pPr>
        <w:spacing w:after="0" w:line="240" w:lineRule="auto"/>
        <w:ind w:left="-142" w:firstLine="142"/>
        <w:rPr>
          <w:sz w:val="28"/>
          <w:szCs w:val="28"/>
        </w:rPr>
      </w:pPr>
    </w:p>
    <w:p w:rsidR="00232C10" w:rsidRDefault="00232C10" w:rsidP="00232C10">
      <w:pPr>
        <w:spacing w:after="0" w:line="240" w:lineRule="auto"/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Муз.  «День Победы на века» (слайд 108,109)</w:t>
      </w:r>
    </w:p>
    <w:p w:rsidR="00232C10" w:rsidRDefault="00232C10" w:rsidP="00232C10">
      <w:pPr>
        <w:spacing w:after="0" w:line="240" w:lineRule="auto"/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Дети уходят из зала.</w:t>
      </w:r>
    </w:p>
    <w:p w:rsidR="00232C10" w:rsidRDefault="00232C10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05669" w:rsidRPr="00842E22" w:rsidRDefault="00005669" w:rsidP="0000566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74FCA" w:rsidRDefault="00874FCA" w:rsidP="00B00B50">
      <w:pPr>
        <w:spacing w:after="0" w:line="240" w:lineRule="auto"/>
        <w:rPr>
          <w:sz w:val="24"/>
          <w:szCs w:val="24"/>
        </w:rPr>
      </w:pPr>
    </w:p>
    <w:p w:rsidR="00005669" w:rsidRPr="00B00B50" w:rsidRDefault="00005669" w:rsidP="00B00B50">
      <w:pPr>
        <w:spacing w:after="0" w:line="240" w:lineRule="auto"/>
        <w:rPr>
          <w:sz w:val="24"/>
          <w:szCs w:val="24"/>
        </w:rPr>
      </w:pPr>
    </w:p>
    <w:p w:rsidR="00B00B50" w:rsidRPr="00B00B50" w:rsidRDefault="00B00B50" w:rsidP="00B00B50">
      <w:pPr>
        <w:spacing w:after="0" w:line="240" w:lineRule="auto"/>
        <w:jc w:val="center"/>
        <w:rPr>
          <w:sz w:val="24"/>
          <w:szCs w:val="24"/>
        </w:rPr>
      </w:pPr>
    </w:p>
    <w:p w:rsidR="00684D4C" w:rsidRPr="00DC12D3" w:rsidRDefault="00684D4C" w:rsidP="00B00B50">
      <w:pPr>
        <w:spacing w:after="0" w:line="240" w:lineRule="auto"/>
        <w:jc w:val="center"/>
        <w:rPr>
          <w:sz w:val="28"/>
          <w:szCs w:val="28"/>
        </w:rPr>
      </w:pPr>
    </w:p>
    <w:sectPr w:rsidR="00684D4C" w:rsidRPr="00DC12D3" w:rsidSect="003E3C70">
      <w:pgSz w:w="11906" w:h="16838"/>
      <w:pgMar w:top="1440" w:right="99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characterSpacingControl w:val="doNotCompress"/>
  <w:compat/>
  <w:rsids>
    <w:rsidRoot w:val="00043C72"/>
    <w:rsid w:val="00005669"/>
    <w:rsid w:val="00023817"/>
    <w:rsid w:val="00043C72"/>
    <w:rsid w:val="000631D6"/>
    <w:rsid w:val="00082E37"/>
    <w:rsid w:val="00165A97"/>
    <w:rsid w:val="001B7258"/>
    <w:rsid w:val="00232C10"/>
    <w:rsid w:val="00246AC4"/>
    <w:rsid w:val="002B6902"/>
    <w:rsid w:val="00300176"/>
    <w:rsid w:val="003E3C70"/>
    <w:rsid w:val="00404511"/>
    <w:rsid w:val="00485DA3"/>
    <w:rsid w:val="004D2C53"/>
    <w:rsid w:val="004D43B8"/>
    <w:rsid w:val="00504ED1"/>
    <w:rsid w:val="005316E1"/>
    <w:rsid w:val="0054444D"/>
    <w:rsid w:val="005B3BE5"/>
    <w:rsid w:val="005D54D8"/>
    <w:rsid w:val="00684D4C"/>
    <w:rsid w:val="006A531A"/>
    <w:rsid w:val="00743880"/>
    <w:rsid w:val="007A11E7"/>
    <w:rsid w:val="0084166A"/>
    <w:rsid w:val="00842E22"/>
    <w:rsid w:val="00874FCA"/>
    <w:rsid w:val="008E16ED"/>
    <w:rsid w:val="00920892"/>
    <w:rsid w:val="00984969"/>
    <w:rsid w:val="00A06EFE"/>
    <w:rsid w:val="00A42FA0"/>
    <w:rsid w:val="00AC562A"/>
    <w:rsid w:val="00AD5FC2"/>
    <w:rsid w:val="00AF57E8"/>
    <w:rsid w:val="00B00B50"/>
    <w:rsid w:val="00B4321F"/>
    <w:rsid w:val="00BE1E92"/>
    <w:rsid w:val="00C44BF0"/>
    <w:rsid w:val="00CA27F8"/>
    <w:rsid w:val="00DA11F9"/>
    <w:rsid w:val="00DB1ABD"/>
    <w:rsid w:val="00DC12D3"/>
    <w:rsid w:val="00E87281"/>
    <w:rsid w:val="00F041AA"/>
    <w:rsid w:val="00F33D68"/>
    <w:rsid w:val="00F4278F"/>
    <w:rsid w:val="00FE5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68"/>
  </w:style>
  <w:style w:type="paragraph" w:styleId="1">
    <w:name w:val="heading 1"/>
    <w:basedOn w:val="a"/>
    <w:next w:val="a"/>
    <w:link w:val="10"/>
    <w:uiPriority w:val="9"/>
    <w:qFormat/>
    <w:rsid w:val="00F33D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3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3D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33D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33D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F33D6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F33D6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F33D6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F33D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3D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3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3D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33D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33D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33D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33D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33D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33D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F33D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33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33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F33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F33D68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F33D68"/>
    <w:rPr>
      <w:i/>
      <w:iCs/>
    </w:rPr>
  </w:style>
  <w:style w:type="character" w:styleId="a9">
    <w:name w:val="Intense Emphasis"/>
    <w:basedOn w:val="a0"/>
    <w:uiPriority w:val="21"/>
    <w:qFormat/>
    <w:rsid w:val="00F33D68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F33D68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F33D6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33D6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F33D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33D68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F33D68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F33D68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F33D68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F33D68"/>
    <w:pPr>
      <w:ind w:left="720"/>
      <w:contextualSpacing/>
    </w:pPr>
  </w:style>
  <w:style w:type="character" w:styleId="af1">
    <w:name w:val="Hyperlink"/>
    <w:basedOn w:val="a0"/>
    <w:uiPriority w:val="99"/>
    <w:unhideWhenUsed/>
    <w:rsid w:val="00F33D6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F33D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92%D0%B0%D0%BD%D1%88%D0%B5%D0%BD%D0%BA%D0%B8%D0%BD,_%D0%9A%D0%BE%D0%BD%D1%81%D1%82%D0%B0%D0%BD%D1%82%D0%B8%D0%BD_%D0%AF%D0%BA%D0%BE%D0%B2%D0%BB%D0%B5%D0%B2%D0%B8%D1%87" TargetMode="External"/><Relationship Id="rId4" Type="http://schemas.openxmlformats.org/officeDocument/2006/relationships/hyperlink" Target="https://ru.wikipedia.org/wiki/%D0%9A%D0%BE%D0%BB%D0%BC%D0%B0%D0%BD%D0%BE%D0%B2%D1%81%D0%BA%D0%B8%D0%B9,_%D0%AD%D0%B4%D1%83%D0%B0%D1%80%D0%B4_%D0%A1%D0%B0%D0%B2%D0%B5%D0%BB%D1%8C%D0%B5%D0%B2%D0%B8%D1%8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</TotalTime>
  <Pages>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2015-12-21T19:08:00Z</dcterms:created>
  <dcterms:modified xsi:type="dcterms:W3CDTF">2015-12-21T20:01:00Z</dcterms:modified>
</cp:coreProperties>
</file>