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CE9" w:rsidRDefault="00D13CE9" w:rsidP="000D37EE">
      <w:pPr>
        <w:jc w:val="center"/>
        <w:rPr>
          <w:b/>
          <w:bCs/>
          <w:sz w:val="28"/>
          <w:szCs w:val="28"/>
        </w:rPr>
      </w:pPr>
      <w:r w:rsidRPr="00E47125">
        <w:rPr>
          <w:b/>
          <w:bCs/>
          <w:sz w:val="28"/>
          <w:szCs w:val="28"/>
        </w:rPr>
        <w:t>Муниципальное казенное общеобразовательное учреждение</w:t>
      </w:r>
      <w:r w:rsidRPr="00E47125">
        <w:rPr>
          <w:b/>
          <w:bCs/>
          <w:sz w:val="28"/>
          <w:szCs w:val="28"/>
        </w:rPr>
        <w:br/>
        <w:t xml:space="preserve"> «Становская средняя общеобразовательная школа»</w:t>
      </w:r>
    </w:p>
    <w:p w:rsidR="00D13CE9" w:rsidRDefault="00D13CE9" w:rsidP="000D37EE">
      <w:pPr>
        <w:jc w:val="center"/>
        <w:rPr>
          <w:b/>
          <w:bCs/>
          <w:sz w:val="28"/>
          <w:szCs w:val="28"/>
        </w:rPr>
      </w:pPr>
    </w:p>
    <w:p w:rsidR="00D13CE9" w:rsidRPr="00DA50A3" w:rsidRDefault="00D13CE9" w:rsidP="000D37EE">
      <w:pPr>
        <w:jc w:val="center"/>
        <w:rPr>
          <w:sz w:val="32"/>
          <w:szCs w:val="32"/>
        </w:rPr>
      </w:pPr>
    </w:p>
    <w:p w:rsidR="00D13CE9" w:rsidRDefault="00D13CE9" w:rsidP="000D37EE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.95pt;margin-top:106.75pt;width:38pt;height:0;z-index:251658752" o:connectortype="straight"/>
        </w:pict>
      </w:r>
      <w:r>
        <w:rPr>
          <w:noProof/>
        </w:rPr>
        <w:pict>
          <v:shape id="_x0000_s1027" type="#_x0000_t32" style="position:absolute;margin-left:323.95pt;margin-top:42.3pt;width:38pt;height:0;z-index:251657728" o:connectortype="straight"/>
        </w:pict>
      </w:r>
      <w:r>
        <w:rPr>
          <w:noProof/>
        </w:rPr>
        <w:pict>
          <v:shape id="_x0000_s1028" type="#_x0000_t32" style="position:absolute;margin-left:19.95pt;margin-top:74.55pt;width:12pt;height:.05pt;z-index:251656704" o:connectortype="straight"/>
        </w:pict>
      </w:r>
      <w:r w:rsidRPr="00E47125">
        <w:t xml:space="preserve">Рассмотрено </w:t>
      </w:r>
      <w:r>
        <w:t xml:space="preserve">                              Принято на педсовете                 Утверждаю:           </w:t>
      </w:r>
      <w:r w:rsidRPr="00F50BC7">
        <w:br/>
      </w:r>
      <w:r>
        <w:t xml:space="preserve">на </w:t>
      </w:r>
      <w:r w:rsidRPr="00F50BC7">
        <w:t>заседании МО учителей</w:t>
      </w:r>
      <w:r>
        <w:t xml:space="preserve">       Протокол №1 от 31.08.2015г.     Директор школы</w:t>
      </w:r>
      <w:r w:rsidRPr="00F50BC7">
        <w:br/>
      </w:r>
      <w:r>
        <w:t>начальных классов                                                                                         (Н.Н. Арцыбашева)</w:t>
      </w:r>
      <w:r>
        <w:br/>
        <w:t xml:space="preserve">Протокол №1                                                                                      Приказ № </w:t>
      </w:r>
      <w:r w:rsidRPr="00E47125">
        <w:rPr>
          <w:u w:val="single"/>
        </w:rPr>
        <w:t xml:space="preserve"> </w:t>
      </w:r>
      <w:r w:rsidRPr="0071752C">
        <w:rPr>
          <w:u w:val="single"/>
        </w:rPr>
        <w:t xml:space="preserve">  </w:t>
      </w:r>
      <w:r>
        <w:br/>
        <w:t xml:space="preserve">От« 29 » августа </w:t>
      </w:r>
      <w:smartTag w:uri="urn:schemas-microsoft-com:office:smarttags" w:element="metricconverter">
        <w:smartTagPr>
          <w:attr w:name="ProductID" w:val="2015 г"/>
        </w:smartTagPr>
        <w:r>
          <w:t>201</w:t>
        </w:r>
        <w:r w:rsidRPr="00F90671">
          <w:t>5</w:t>
        </w:r>
        <w:r w:rsidRPr="00F50BC7">
          <w:t xml:space="preserve"> г</w:t>
        </w:r>
      </w:smartTag>
      <w:r w:rsidRPr="00F50BC7">
        <w:t>.</w:t>
      </w:r>
      <w:r>
        <w:t xml:space="preserve">                                                                     от 31 августа </w:t>
      </w:r>
      <w:smartTag w:uri="urn:schemas-microsoft-com:office:smarttags" w:element="metricconverter">
        <w:smartTagPr>
          <w:attr w:name="ProductID" w:val="2015 г"/>
        </w:smartTagPr>
        <w:r>
          <w:t>2015 г</w:t>
        </w:r>
      </w:smartTag>
      <w:r>
        <w:t>.</w:t>
      </w:r>
      <w:r w:rsidRPr="00F50BC7">
        <w:br/>
        <w:t xml:space="preserve">Руководитель МО </w:t>
      </w:r>
      <w:r>
        <w:t xml:space="preserve">                                                                                 </w:t>
      </w:r>
      <w:r>
        <w:br/>
        <w:t xml:space="preserve">                (Л.В.Арцыбашева )</w:t>
      </w:r>
    </w:p>
    <w:p w:rsidR="00D13CE9" w:rsidRDefault="00D13CE9" w:rsidP="000D37EE"/>
    <w:p w:rsidR="00D13CE9" w:rsidRDefault="00D13CE9" w:rsidP="000D37EE"/>
    <w:p w:rsidR="00D13CE9" w:rsidRDefault="00D13CE9" w:rsidP="000D37EE"/>
    <w:p w:rsidR="00D13CE9" w:rsidRDefault="00D13CE9" w:rsidP="000D37EE"/>
    <w:p w:rsidR="00D13CE9" w:rsidRDefault="00D13CE9" w:rsidP="000D37EE"/>
    <w:p w:rsidR="00D13CE9" w:rsidRDefault="00D13CE9" w:rsidP="000D37EE"/>
    <w:p w:rsidR="00D13CE9" w:rsidRDefault="00D13CE9" w:rsidP="000D37EE"/>
    <w:p w:rsidR="00D13CE9" w:rsidRPr="00E47125" w:rsidRDefault="00D13CE9" w:rsidP="000D37EE">
      <w:pPr>
        <w:jc w:val="center"/>
        <w:rPr>
          <w:rFonts w:ascii="Bookman Old Style" w:hAnsi="Bookman Old Style" w:cs="Bookman Old Style"/>
          <w:b/>
          <w:bCs/>
          <w:sz w:val="56"/>
          <w:szCs w:val="56"/>
        </w:rPr>
      </w:pPr>
      <w:r>
        <w:rPr>
          <w:rFonts w:ascii="Bookman Old Style" w:hAnsi="Bookman Old Style" w:cs="Bookman Old Style"/>
          <w:b/>
          <w:bCs/>
          <w:sz w:val="56"/>
          <w:szCs w:val="56"/>
        </w:rPr>
        <w:t>РАБОЧАЯ ПРОГРАММА</w:t>
      </w:r>
      <w:r w:rsidRPr="00E47125">
        <w:rPr>
          <w:rFonts w:ascii="Bookman Old Style" w:hAnsi="Bookman Old Style" w:cs="Bookman Old Style"/>
          <w:b/>
          <w:bCs/>
          <w:sz w:val="56"/>
          <w:szCs w:val="56"/>
        </w:rPr>
        <w:t xml:space="preserve"> </w:t>
      </w:r>
    </w:p>
    <w:p w:rsidR="00D13CE9" w:rsidRPr="00E47125" w:rsidRDefault="00D13CE9" w:rsidP="000D37EE">
      <w:pPr>
        <w:jc w:val="center"/>
        <w:rPr>
          <w:rFonts w:ascii="Bookman Old Style" w:hAnsi="Bookman Old Style" w:cs="Bookman Old Style"/>
          <w:b/>
          <w:bCs/>
          <w:sz w:val="56"/>
          <w:szCs w:val="56"/>
        </w:rPr>
      </w:pPr>
      <w:r>
        <w:rPr>
          <w:rFonts w:ascii="Bookman Old Style" w:hAnsi="Bookman Old Style" w:cs="Bookman Old Style"/>
          <w:b/>
          <w:bCs/>
          <w:sz w:val="56"/>
          <w:szCs w:val="56"/>
        </w:rPr>
        <w:t>ПО ФИЗИЧЕСКОЙ КУЛЬТУРЕ</w:t>
      </w:r>
    </w:p>
    <w:p w:rsidR="00D13CE9" w:rsidRPr="00E47125" w:rsidRDefault="00D13CE9" w:rsidP="000D37EE">
      <w:pPr>
        <w:jc w:val="center"/>
        <w:rPr>
          <w:rFonts w:ascii="Bookman Old Style" w:hAnsi="Bookman Old Style" w:cs="Bookman Old Style"/>
          <w:b/>
          <w:bCs/>
          <w:sz w:val="56"/>
          <w:szCs w:val="56"/>
        </w:rPr>
      </w:pPr>
      <w:r>
        <w:rPr>
          <w:rFonts w:ascii="Bookman Old Style" w:hAnsi="Bookman Old Style" w:cs="Bookman Old Style"/>
          <w:b/>
          <w:bCs/>
          <w:sz w:val="56"/>
          <w:szCs w:val="56"/>
        </w:rPr>
        <w:t>1</w:t>
      </w:r>
      <w:r w:rsidRPr="00E47125">
        <w:rPr>
          <w:rFonts w:ascii="Bookman Old Style" w:hAnsi="Bookman Old Style" w:cs="Bookman Old Style"/>
          <w:b/>
          <w:bCs/>
          <w:sz w:val="56"/>
          <w:szCs w:val="56"/>
        </w:rPr>
        <w:t xml:space="preserve"> КЛАСС</w:t>
      </w:r>
    </w:p>
    <w:p w:rsidR="00D13CE9" w:rsidRPr="00335B79" w:rsidRDefault="00D13CE9" w:rsidP="000D37EE">
      <w:pPr>
        <w:jc w:val="center"/>
        <w:rPr>
          <w:rFonts w:ascii="Bookman Old Style" w:hAnsi="Bookman Old Style" w:cs="Bookman Old Style"/>
          <w:b/>
          <w:bCs/>
          <w:sz w:val="44"/>
          <w:szCs w:val="44"/>
        </w:rPr>
      </w:pPr>
      <w:r w:rsidRPr="00335B79">
        <w:rPr>
          <w:rFonts w:ascii="Bookman Old Style" w:hAnsi="Bookman Old Style" w:cs="Bookman Old Style"/>
          <w:b/>
          <w:bCs/>
          <w:sz w:val="44"/>
          <w:szCs w:val="44"/>
        </w:rPr>
        <w:t>НАЧАЛЬНОЕ ОБЩЕЕ ОБРАЗОВАНИЕ</w:t>
      </w:r>
    </w:p>
    <w:p w:rsidR="00D13CE9" w:rsidRDefault="00D13CE9" w:rsidP="000D37E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2015/2016 учебный год</w:t>
      </w:r>
    </w:p>
    <w:p w:rsidR="00D13CE9" w:rsidRDefault="00D13CE9" w:rsidP="000D37EE">
      <w:pPr>
        <w:jc w:val="righ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</w:t>
      </w:r>
    </w:p>
    <w:p w:rsidR="00D13CE9" w:rsidRDefault="00D13CE9" w:rsidP="000D37EE">
      <w:pPr>
        <w:jc w:val="right"/>
        <w:rPr>
          <w:b/>
          <w:bCs/>
          <w:sz w:val="36"/>
          <w:szCs w:val="36"/>
        </w:rPr>
      </w:pPr>
    </w:p>
    <w:p w:rsidR="00D13CE9" w:rsidRDefault="00D13CE9" w:rsidP="000D37EE">
      <w:pPr>
        <w:jc w:val="right"/>
        <w:rPr>
          <w:b/>
          <w:bCs/>
          <w:sz w:val="36"/>
          <w:szCs w:val="36"/>
        </w:rPr>
      </w:pPr>
    </w:p>
    <w:p w:rsidR="00D13CE9" w:rsidRDefault="00D13CE9" w:rsidP="000D37EE">
      <w:pPr>
        <w:jc w:val="right"/>
        <w:rPr>
          <w:b/>
          <w:bCs/>
          <w:sz w:val="36"/>
          <w:szCs w:val="36"/>
        </w:rPr>
      </w:pPr>
    </w:p>
    <w:p w:rsidR="00D13CE9" w:rsidRDefault="00D13CE9" w:rsidP="000D37EE">
      <w:pPr>
        <w:jc w:val="right"/>
        <w:rPr>
          <w:b/>
          <w:bCs/>
          <w:sz w:val="36"/>
          <w:szCs w:val="36"/>
        </w:rPr>
      </w:pPr>
    </w:p>
    <w:p w:rsidR="00D13CE9" w:rsidRDefault="00D13CE9" w:rsidP="000D37EE">
      <w:pPr>
        <w:jc w:val="right"/>
        <w:rPr>
          <w:b/>
          <w:bCs/>
          <w:sz w:val="36"/>
          <w:szCs w:val="36"/>
        </w:rPr>
      </w:pPr>
    </w:p>
    <w:p w:rsidR="00D13CE9" w:rsidRDefault="00D13CE9" w:rsidP="000D37EE">
      <w:pPr>
        <w:jc w:val="right"/>
        <w:rPr>
          <w:b/>
          <w:bCs/>
          <w:sz w:val="36"/>
          <w:szCs w:val="36"/>
        </w:rPr>
      </w:pPr>
    </w:p>
    <w:p w:rsidR="00D13CE9" w:rsidRPr="00335B79" w:rsidRDefault="00D13CE9" w:rsidP="000D37EE">
      <w:pPr>
        <w:jc w:val="right"/>
        <w:rPr>
          <w:i/>
          <w:iCs/>
          <w:sz w:val="32"/>
          <w:szCs w:val="32"/>
        </w:rPr>
      </w:pPr>
      <w:r>
        <w:rPr>
          <w:b/>
          <w:bCs/>
          <w:sz w:val="36"/>
          <w:szCs w:val="36"/>
        </w:rPr>
        <w:t xml:space="preserve"> Разработала:</w:t>
      </w:r>
      <w:r>
        <w:rPr>
          <w:b/>
          <w:bCs/>
          <w:sz w:val="36"/>
          <w:szCs w:val="36"/>
        </w:rPr>
        <w:br/>
      </w:r>
      <w:r>
        <w:rPr>
          <w:b/>
          <w:bCs/>
          <w:i/>
          <w:iCs/>
          <w:sz w:val="32"/>
          <w:szCs w:val="32"/>
        </w:rPr>
        <w:t>Леонова Татьяна Юрьевна</w:t>
      </w:r>
      <w:r w:rsidRPr="007F446C">
        <w:rPr>
          <w:b/>
          <w:bCs/>
          <w:i/>
          <w:iCs/>
          <w:sz w:val="32"/>
          <w:szCs w:val="32"/>
        </w:rPr>
        <w:br/>
        <w:t>учитель начальных классов</w:t>
      </w:r>
      <w:r>
        <w:rPr>
          <w:b/>
          <w:bCs/>
          <w:i/>
          <w:iCs/>
          <w:sz w:val="32"/>
          <w:szCs w:val="32"/>
        </w:rPr>
        <w:t>,</w:t>
      </w:r>
      <w:r>
        <w:rPr>
          <w:i/>
          <w:iCs/>
          <w:sz w:val="32"/>
          <w:szCs w:val="32"/>
        </w:rPr>
        <w:br/>
      </w:r>
      <w:r w:rsidRPr="00B446B3">
        <w:rPr>
          <w:b/>
          <w:i/>
          <w:iCs/>
          <w:sz w:val="32"/>
          <w:szCs w:val="32"/>
        </w:rPr>
        <w:t>первая квалификационная категория</w:t>
      </w:r>
    </w:p>
    <w:p w:rsidR="00D13CE9" w:rsidRDefault="00D13CE9" w:rsidP="000D37EE">
      <w:pPr>
        <w:jc w:val="right"/>
        <w:rPr>
          <w:i/>
          <w:iCs/>
          <w:sz w:val="32"/>
          <w:szCs w:val="32"/>
        </w:rPr>
      </w:pPr>
    </w:p>
    <w:p w:rsidR="00D13CE9" w:rsidRDefault="00D13CE9" w:rsidP="000D37EE">
      <w:pPr>
        <w:jc w:val="right"/>
        <w:rPr>
          <w:i/>
          <w:iCs/>
          <w:sz w:val="32"/>
          <w:szCs w:val="32"/>
        </w:rPr>
      </w:pPr>
    </w:p>
    <w:p w:rsidR="00D13CE9" w:rsidRDefault="00D13CE9" w:rsidP="000D37EE">
      <w:pPr>
        <w:jc w:val="right"/>
        <w:rPr>
          <w:i/>
          <w:iCs/>
          <w:sz w:val="32"/>
          <w:szCs w:val="32"/>
        </w:rPr>
      </w:pPr>
    </w:p>
    <w:p w:rsidR="00D13CE9" w:rsidRDefault="00D13CE9" w:rsidP="000D37EE">
      <w:pPr>
        <w:jc w:val="center"/>
        <w:rPr>
          <w:sz w:val="32"/>
          <w:szCs w:val="32"/>
        </w:rPr>
      </w:pPr>
    </w:p>
    <w:p w:rsidR="00D13CE9" w:rsidRPr="001C5552" w:rsidRDefault="00D13CE9" w:rsidP="000D37EE">
      <w:pPr>
        <w:jc w:val="center"/>
        <w:rPr>
          <w:sz w:val="32"/>
          <w:szCs w:val="32"/>
        </w:rPr>
      </w:pPr>
      <w:r>
        <w:rPr>
          <w:sz w:val="32"/>
          <w:szCs w:val="32"/>
        </w:rPr>
        <w:t>с. Становое, 2015 год</w:t>
      </w:r>
    </w:p>
    <w:p w:rsidR="00D13CE9" w:rsidRDefault="00D13CE9" w:rsidP="00026FF2">
      <w:pPr>
        <w:jc w:val="center"/>
        <w:rPr>
          <w:b/>
          <w:bCs/>
        </w:rPr>
      </w:pPr>
    </w:p>
    <w:p w:rsidR="00D13CE9" w:rsidRPr="00D2725A" w:rsidRDefault="00D13CE9" w:rsidP="00026FF2">
      <w:pPr>
        <w:jc w:val="center"/>
        <w:rPr>
          <w:b/>
          <w:bCs/>
        </w:rPr>
      </w:pPr>
      <w:r w:rsidRPr="00D2725A">
        <w:rPr>
          <w:b/>
          <w:bCs/>
        </w:rPr>
        <w:t>РАБОЧАЯ ПРОГРАММА ПО УЧЕБНОМУ КУРСУ</w:t>
      </w:r>
    </w:p>
    <w:p w:rsidR="00D13CE9" w:rsidRPr="00D2725A" w:rsidRDefault="00D13CE9" w:rsidP="00026FF2">
      <w:pPr>
        <w:jc w:val="center"/>
        <w:rPr>
          <w:b/>
          <w:bCs/>
        </w:rPr>
      </w:pPr>
      <w:r w:rsidRPr="00D2725A">
        <w:rPr>
          <w:b/>
          <w:bCs/>
        </w:rPr>
        <w:t xml:space="preserve"> «ФИЗИЧЕСКАЯ КУЛЬТУРА»</w:t>
      </w:r>
    </w:p>
    <w:p w:rsidR="00D13CE9" w:rsidRPr="00D2725A" w:rsidRDefault="00D13CE9" w:rsidP="00026FF2">
      <w:pPr>
        <w:jc w:val="both"/>
        <w:rPr>
          <w:b/>
          <w:bCs/>
        </w:rPr>
      </w:pPr>
    </w:p>
    <w:p w:rsidR="00D13CE9" w:rsidRPr="00D2725A" w:rsidRDefault="00D13CE9" w:rsidP="00026FF2">
      <w:pPr>
        <w:tabs>
          <w:tab w:val="left" w:pos="2325"/>
        </w:tabs>
        <w:jc w:val="center"/>
        <w:rPr>
          <w:b/>
          <w:bCs/>
        </w:rPr>
      </w:pPr>
      <w:r w:rsidRPr="00D2725A">
        <w:rPr>
          <w:b/>
          <w:bCs/>
        </w:rPr>
        <w:t>ПОЯСНИТЕЛЬНАЯ   ЗАПИСКА</w:t>
      </w:r>
    </w:p>
    <w:p w:rsidR="00D13CE9" w:rsidRPr="00D2725A" w:rsidRDefault="00D13CE9" w:rsidP="00026FF2">
      <w:pPr>
        <w:tabs>
          <w:tab w:val="left" w:pos="2325"/>
        </w:tabs>
        <w:jc w:val="both"/>
        <w:rPr>
          <w:b/>
          <w:bCs/>
          <w:u w:val="single"/>
        </w:rPr>
      </w:pPr>
    </w:p>
    <w:p w:rsidR="00D13CE9" w:rsidRPr="00D2725A" w:rsidRDefault="00D13CE9" w:rsidP="00026FF2">
      <w:pPr>
        <w:tabs>
          <w:tab w:val="left" w:pos="3015"/>
        </w:tabs>
        <w:jc w:val="center"/>
        <w:rPr>
          <w:b/>
          <w:bCs/>
          <w:u w:val="single"/>
        </w:rPr>
      </w:pPr>
      <w:r w:rsidRPr="00D2725A">
        <w:rPr>
          <w:b/>
          <w:bCs/>
          <w:u w:val="single"/>
        </w:rPr>
        <w:t>Статус  документа</w:t>
      </w:r>
    </w:p>
    <w:p w:rsidR="00D13CE9" w:rsidRPr="00D2725A" w:rsidRDefault="00D13CE9" w:rsidP="00026FF2">
      <w:pPr>
        <w:tabs>
          <w:tab w:val="left" w:pos="3015"/>
        </w:tabs>
        <w:jc w:val="both"/>
        <w:rPr>
          <w:b/>
          <w:bCs/>
        </w:rPr>
      </w:pPr>
    </w:p>
    <w:p w:rsidR="00D13CE9" w:rsidRPr="00D2725A" w:rsidRDefault="00D13CE9" w:rsidP="00026FF2">
      <w:pPr>
        <w:jc w:val="center"/>
        <w:rPr>
          <w:b/>
          <w:bCs/>
        </w:rPr>
      </w:pPr>
      <w:r w:rsidRPr="00D2725A">
        <w:rPr>
          <w:b/>
          <w:bCs/>
          <w:i/>
          <w:iCs/>
        </w:rPr>
        <w:t xml:space="preserve">         Рабочая программа по учебному курсу «Физическая культура</w:t>
      </w:r>
      <w:r w:rsidRPr="00D2725A">
        <w:rPr>
          <w:b/>
          <w:bCs/>
        </w:rPr>
        <w:t>»</w:t>
      </w:r>
    </w:p>
    <w:p w:rsidR="00D13CE9" w:rsidRPr="00D2725A" w:rsidRDefault="00D13CE9" w:rsidP="00026FF2">
      <w:pPr>
        <w:jc w:val="center"/>
        <w:rPr>
          <w:b/>
          <w:bCs/>
        </w:rPr>
      </w:pPr>
      <w:r w:rsidRPr="00D2725A">
        <w:rPr>
          <w:b/>
          <w:bCs/>
          <w:i/>
          <w:iCs/>
        </w:rPr>
        <w:t xml:space="preserve"> </w:t>
      </w:r>
      <w:r w:rsidRPr="00D2725A">
        <w:t xml:space="preserve">  </w:t>
      </w:r>
      <w:r w:rsidRPr="00D2725A">
        <w:rPr>
          <w:b/>
          <w:bCs/>
          <w:i/>
          <w:iCs/>
        </w:rPr>
        <w:t>для 1 класса разработана на основе:</w:t>
      </w:r>
      <w:r w:rsidRPr="00D2725A">
        <w:rPr>
          <w:b/>
          <w:bCs/>
        </w:rPr>
        <w:t xml:space="preserve"> </w:t>
      </w:r>
    </w:p>
    <w:p w:rsidR="00D13CE9" w:rsidRPr="00D2725A" w:rsidRDefault="00D13CE9" w:rsidP="0058576A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</w:pPr>
      <w:r w:rsidRPr="00D2725A">
        <w:t>Закона «Об образовании в Р.Ф.»</w:t>
      </w:r>
      <w:r w:rsidRPr="00D2725A">
        <w:rPr>
          <w:color w:val="000000"/>
        </w:rPr>
        <w:t xml:space="preserve"> от 29.12.2012 г. № 273- ФЗ</w:t>
      </w:r>
    </w:p>
    <w:p w:rsidR="00D13CE9" w:rsidRPr="00D2725A" w:rsidRDefault="00D13CE9" w:rsidP="0058576A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</w:pPr>
      <w:r w:rsidRPr="00D2725A">
        <w:t xml:space="preserve">Федерального государственного образовательного стандарта  начального общего образования,  </w:t>
      </w:r>
      <w:r w:rsidRPr="00D2725A">
        <w:rPr>
          <w:color w:val="000000"/>
          <w:shd w:val="clear" w:color="auto" w:fill="FFFFFF"/>
        </w:rPr>
        <w:t>утв. приказом Минобрнауки России «Об утверждении и введении в действие федерального государственного образовательного стандарта начального общего образования» от 06.10.2009 № 373.</w:t>
      </w:r>
    </w:p>
    <w:p w:rsidR="00D13CE9" w:rsidRPr="00D2725A" w:rsidRDefault="00D13CE9" w:rsidP="0058576A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</w:pPr>
      <w:r w:rsidRPr="00D2725A">
        <w:t>Концепции духовно-нравственного развития и воспитания личности гражданина России</w:t>
      </w:r>
    </w:p>
    <w:p w:rsidR="00D13CE9" w:rsidRPr="00D2725A" w:rsidRDefault="00D13CE9" w:rsidP="0058576A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</w:pPr>
      <w:r w:rsidRPr="00D2725A">
        <w:t>Планируемых результатов начального общего образования.</w:t>
      </w:r>
    </w:p>
    <w:p w:rsidR="00D13CE9" w:rsidRPr="00D2725A" w:rsidRDefault="00D13CE9" w:rsidP="0058576A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</w:pPr>
      <w:r w:rsidRPr="00D2725A">
        <w:t>Основной образовательной программы ОУ.</w:t>
      </w:r>
    </w:p>
    <w:p w:rsidR="00D13CE9" w:rsidRPr="00D2725A" w:rsidRDefault="00D13CE9" w:rsidP="0058576A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</w:pPr>
      <w:r w:rsidRPr="00D2725A">
        <w:t>Положения о рабочей программе ОУ.</w:t>
      </w:r>
    </w:p>
    <w:p w:rsidR="00D13CE9" w:rsidRPr="00D2725A" w:rsidRDefault="00D13CE9" w:rsidP="0058576A">
      <w:pPr>
        <w:pStyle w:val="ListParagraph"/>
        <w:numPr>
          <w:ilvl w:val="0"/>
          <w:numId w:val="3"/>
        </w:numPr>
        <w:ind w:left="0" w:right="228" w:firstLine="0"/>
        <w:jc w:val="both"/>
      </w:pPr>
      <w:r w:rsidRPr="00D2725A">
        <w:t xml:space="preserve"> </w:t>
      </w:r>
      <w:r>
        <w:rPr>
          <w:rStyle w:val="FontStyle19"/>
          <w:sz w:val="24"/>
          <w:szCs w:val="24"/>
        </w:rPr>
        <w:t>А</w:t>
      </w:r>
      <w:r w:rsidRPr="00D2725A">
        <w:rPr>
          <w:rStyle w:val="FontStyle19"/>
          <w:sz w:val="24"/>
          <w:szCs w:val="24"/>
        </w:rPr>
        <w:t>вторской   программы</w:t>
      </w:r>
      <w:r w:rsidRPr="00D2725A">
        <w:t xml:space="preserve"> </w:t>
      </w:r>
      <w:r w:rsidRPr="00D2725A">
        <w:rPr>
          <w:color w:val="000000"/>
        </w:rPr>
        <w:t>В.И.Ляха «Комплексная программа физического  воспитания. 1-11 классы»</w:t>
      </w:r>
      <w:r>
        <w:t xml:space="preserve"> М.: Просвещение, 2014г.</w:t>
      </w:r>
    </w:p>
    <w:p w:rsidR="00D13CE9" w:rsidRPr="00D2725A" w:rsidRDefault="00D13CE9" w:rsidP="00D2725A">
      <w:pPr>
        <w:pStyle w:val="ListParagraph"/>
        <w:autoSpaceDE w:val="0"/>
        <w:autoSpaceDN w:val="0"/>
        <w:adjustRightInd w:val="0"/>
        <w:ind w:left="0"/>
        <w:jc w:val="both"/>
      </w:pPr>
    </w:p>
    <w:p w:rsidR="00D13CE9" w:rsidRPr="00D2725A" w:rsidRDefault="00D13CE9" w:rsidP="003B7E05">
      <w:pPr>
        <w:shd w:val="clear" w:color="auto" w:fill="FFFFFF"/>
        <w:autoSpaceDE w:val="0"/>
        <w:autoSpaceDN w:val="0"/>
        <w:adjustRightInd w:val="0"/>
        <w:rPr>
          <w:b/>
          <w:bCs/>
          <w:u w:val="single"/>
        </w:rPr>
      </w:pPr>
    </w:p>
    <w:p w:rsidR="00D13CE9" w:rsidRPr="00D2725A" w:rsidRDefault="00D13CE9" w:rsidP="00026FF2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bCs/>
          <w:u w:val="single"/>
        </w:rPr>
      </w:pPr>
      <w:r w:rsidRPr="00D2725A">
        <w:rPr>
          <w:b/>
          <w:bCs/>
          <w:u w:val="single"/>
        </w:rPr>
        <w:t>ЦЕЛИ И ЗАДАЧИ УЧЕБНОГО КУРСА:</w:t>
      </w:r>
    </w:p>
    <w:p w:rsidR="00D13CE9" w:rsidRPr="00D2725A" w:rsidRDefault="00D13CE9" w:rsidP="00026FF2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bCs/>
          <w:u w:val="single"/>
        </w:rPr>
      </w:pPr>
    </w:p>
    <w:p w:rsidR="00D13CE9" w:rsidRPr="00D2725A" w:rsidRDefault="00D13CE9" w:rsidP="007D7079">
      <w:pPr>
        <w:jc w:val="both"/>
        <w:rPr>
          <w:color w:val="000000"/>
          <w:u w:val="single"/>
        </w:rPr>
      </w:pPr>
      <w:r w:rsidRPr="00D2725A">
        <w:rPr>
          <w:b/>
          <w:bCs/>
        </w:rPr>
        <w:t xml:space="preserve">                 </w:t>
      </w:r>
      <w:r w:rsidRPr="00D2725A">
        <w:rPr>
          <w:b/>
          <w:bCs/>
          <w:u w:val="single"/>
        </w:rPr>
        <w:t>Цель:</w:t>
      </w:r>
      <w:r w:rsidRPr="00D2725A">
        <w:rPr>
          <w:color w:val="000000"/>
          <w:u w:val="single"/>
        </w:rPr>
        <w:t xml:space="preserve"> </w:t>
      </w:r>
    </w:p>
    <w:p w:rsidR="00D13CE9" w:rsidRPr="00D2725A" w:rsidRDefault="00D13CE9" w:rsidP="00026FF2">
      <w:pPr>
        <w:ind w:firstLine="540"/>
        <w:jc w:val="both"/>
        <w:rPr>
          <w:color w:val="000000"/>
        </w:rPr>
      </w:pPr>
    </w:p>
    <w:p w:rsidR="00D13CE9" w:rsidRPr="00D2725A" w:rsidRDefault="00D13CE9" w:rsidP="007D7079">
      <w:pPr>
        <w:pStyle w:val="ListParagraph"/>
        <w:ind w:left="0"/>
        <w:jc w:val="both"/>
        <w:rPr>
          <w:color w:val="000000"/>
        </w:rPr>
      </w:pPr>
      <w:r w:rsidRPr="00D2725A">
        <w:rPr>
          <w:color w:val="000000"/>
        </w:rPr>
        <w:t>формирование у обучающихся начальной школы основ здорового образа жизни, развитие творческой самостоятельности посредством освоения двигательной деятельности, содействие всестороннему развитию личности посредством формирования физической культуры личности. В процессе овладения двигательной деятельности с общеразвивающей направленностью не только совершенствуются  физические качества, но и  активно развиваются сознание и мышление, творческие способности и самостоятельность.</w:t>
      </w:r>
    </w:p>
    <w:p w:rsidR="00D13CE9" w:rsidRPr="00D2725A" w:rsidRDefault="00D13CE9" w:rsidP="007D7079">
      <w:pPr>
        <w:jc w:val="both"/>
        <w:rPr>
          <w:color w:val="000000"/>
        </w:rPr>
      </w:pPr>
      <w:r w:rsidRPr="00D2725A">
        <w:br/>
      </w:r>
      <w:r w:rsidRPr="00D2725A">
        <w:rPr>
          <w:color w:val="000000"/>
        </w:rPr>
        <w:t xml:space="preserve">        Реализация данной цели связана с решением следующих образовательных </w:t>
      </w:r>
      <w:r w:rsidRPr="00D2725A">
        <w:rPr>
          <w:b/>
          <w:bCs/>
          <w:color w:val="000000"/>
        </w:rPr>
        <w:t>задач:</w:t>
      </w:r>
    </w:p>
    <w:p w:rsidR="00D13CE9" w:rsidRPr="00D2725A" w:rsidRDefault="00D13CE9" w:rsidP="007D7079">
      <w:pPr>
        <w:pStyle w:val="ListParagraph"/>
        <w:numPr>
          <w:ilvl w:val="0"/>
          <w:numId w:val="15"/>
        </w:numPr>
        <w:ind w:left="0" w:firstLine="0"/>
        <w:jc w:val="both"/>
        <w:rPr>
          <w:color w:val="000000"/>
        </w:rPr>
      </w:pPr>
      <w:r w:rsidRPr="00D2725A">
        <w:rPr>
          <w:color w:val="000000"/>
        </w:rPr>
        <w:t xml:space="preserve"> 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организма;</w:t>
      </w:r>
    </w:p>
    <w:p w:rsidR="00D13CE9" w:rsidRPr="00D2725A" w:rsidRDefault="00D13CE9" w:rsidP="007D7079">
      <w:pPr>
        <w:pStyle w:val="ListParagraph"/>
        <w:numPr>
          <w:ilvl w:val="0"/>
          <w:numId w:val="15"/>
        </w:numPr>
        <w:ind w:left="0" w:firstLine="0"/>
        <w:jc w:val="both"/>
        <w:rPr>
          <w:color w:val="000000"/>
        </w:rPr>
      </w:pPr>
      <w:r w:rsidRPr="00D2725A">
        <w:rPr>
          <w:color w:val="000000"/>
        </w:rPr>
        <w:t>совершенствование жизненно важных навыков и умений посредством обучения подвижным играм, физическим упражнениям и техническим действиям из базовых видов спорта;</w:t>
      </w:r>
    </w:p>
    <w:p w:rsidR="00D13CE9" w:rsidRPr="00D2725A" w:rsidRDefault="00D13CE9" w:rsidP="007D7079">
      <w:pPr>
        <w:pStyle w:val="ListParagraph"/>
        <w:numPr>
          <w:ilvl w:val="0"/>
          <w:numId w:val="15"/>
        </w:numPr>
        <w:ind w:left="0" w:firstLine="0"/>
        <w:jc w:val="both"/>
        <w:rPr>
          <w:color w:val="000000"/>
        </w:rPr>
      </w:pPr>
      <w:r w:rsidRPr="00D2725A">
        <w:rPr>
          <w:color w:val="000000"/>
        </w:rPr>
        <w:t>формирование общих представлений о физической культуре, её значении в жизни человека, роли в укреплении здоровья, физическом развитии и физической подготовленности;</w:t>
      </w:r>
    </w:p>
    <w:p w:rsidR="00D13CE9" w:rsidRPr="00D2725A" w:rsidRDefault="00D13CE9" w:rsidP="007D7079">
      <w:pPr>
        <w:pStyle w:val="ListParagraph"/>
        <w:numPr>
          <w:ilvl w:val="0"/>
          <w:numId w:val="15"/>
        </w:numPr>
        <w:ind w:left="0" w:firstLine="0"/>
        <w:jc w:val="both"/>
        <w:rPr>
          <w:color w:val="000000"/>
        </w:rPr>
      </w:pPr>
      <w:r w:rsidRPr="00D2725A">
        <w:rPr>
          <w:color w:val="000000"/>
        </w:rPr>
        <w:t>развитие интереса к самостоятельным занятиям физическими упражнениями, подвижным играм, формам активного отдыха и досуга;</w:t>
      </w:r>
    </w:p>
    <w:p w:rsidR="00D13CE9" w:rsidRPr="00D2725A" w:rsidRDefault="00D13CE9" w:rsidP="007D7079">
      <w:pPr>
        <w:pStyle w:val="1"/>
        <w:numPr>
          <w:ilvl w:val="0"/>
          <w:numId w:val="1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D2725A">
        <w:rPr>
          <w:rFonts w:ascii="Times New Roman" w:hAnsi="Times New Roman" w:cs="Times New Roman"/>
          <w:color w:val="000000"/>
          <w:sz w:val="24"/>
          <w:szCs w:val="24"/>
        </w:rPr>
        <w:t>обучение простейшим способам контроля за физической нагрузкой, отдельными показателями физического развития и физической подготовленности.</w:t>
      </w:r>
    </w:p>
    <w:p w:rsidR="00D13CE9" w:rsidRPr="00D2725A" w:rsidRDefault="00D13CE9" w:rsidP="007D7079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D13CE9" w:rsidRPr="00D2725A" w:rsidRDefault="00D13CE9" w:rsidP="007D7079">
      <w:pPr>
        <w:rPr>
          <w:color w:val="000000"/>
        </w:rPr>
      </w:pPr>
      <w:r w:rsidRPr="00D2725A">
        <w:rPr>
          <w:color w:val="000000"/>
        </w:rPr>
        <w:t xml:space="preserve">                   Программа обучения физической культуре </w:t>
      </w:r>
      <w:r w:rsidRPr="00D2725A">
        <w:rPr>
          <w:b/>
          <w:bCs/>
          <w:color w:val="000000"/>
        </w:rPr>
        <w:t>направлена на:</w:t>
      </w:r>
      <w:r w:rsidRPr="00D2725A">
        <w:rPr>
          <w:color w:val="000000"/>
        </w:rPr>
        <w:t xml:space="preserve"> </w:t>
      </w:r>
    </w:p>
    <w:p w:rsidR="00D13CE9" w:rsidRPr="00D2725A" w:rsidRDefault="00D13CE9" w:rsidP="007D7079">
      <w:pPr>
        <w:jc w:val="both"/>
        <w:rPr>
          <w:color w:val="000000"/>
        </w:rPr>
      </w:pPr>
      <w:r w:rsidRPr="00D2725A">
        <w:rPr>
          <w:color w:val="000000"/>
        </w:rPr>
        <w:t xml:space="preserve">- реализацию </w:t>
      </w:r>
      <w:r w:rsidRPr="00D2725A">
        <w:rPr>
          <w:i/>
          <w:iCs/>
          <w:color w:val="000000"/>
        </w:rPr>
        <w:t>принципа вариативности</w:t>
      </w:r>
      <w:r w:rsidRPr="00D2725A">
        <w:rPr>
          <w:color w:val="000000"/>
        </w:rPr>
        <w:t>, обосновывающего планирование учебного материала в соответствии с половозрастными особенностями учащихся, материально-технической оснащённостью учебного процесса (спортивный зал, спортивные пришкольные площадки, стадион), региональными климатическими условиями и видом учебного учреждения (городские, малокомплектные и сельские школы);</w:t>
      </w:r>
    </w:p>
    <w:p w:rsidR="00D13CE9" w:rsidRPr="00D2725A" w:rsidRDefault="00D13CE9" w:rsidP="007D7079">
      <w:pPr>
        <w:rPr>
          <w:color w:val="000000"/>
        </w:rPr>
      </w:pPr>
      <w:r w:rsidRPr="00D2725A">
        <w:rPr>
          <w:color w:val="000000"/>
        </w:rPr>
        <w:t xml:space="preserve">- реализацию </w:t>
      </w:r>
      <w:r w:rsidRPr="00D2725A">
        <w:rPr>
          <w:i/>
          <w:iCs/>
          <w:color w:val="000000"/>
        </w:rPr>
        <w:t>принципа достаточности и сообразности</w:t>
      </w:r>
      <w:r w:rsidRPr="00D2725A">
        <w:rPr>
          <w:color w:val="000000"/>
        </w:rPr>
        <w:t>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</w:t>
      </w:r>
    </w:p>
    <w:p w:rsidR="00D13CE9" w:rsidRPr="00D2725A" w:rsidRDefault="00D13CE9" w:rsidP="007D7079">
      <w:pPr>
        <w:rPr>
          <w:color w:val="000000"/>
        </w:rPr>
      </w:pPr>
      <w:r w:rsidRPr="00D2725A">
        <w:rPr>
          <w:color w:val="000000"/>
        </w:rPr>
        <w:t xml:space="preserve">- соблюдение дидактических </w:t>
      </w:r>
      <w:r w:rsidRPr="00D2725A">
        <w:rPr>
          <w:i/>
          <w:iCs/>
          <w:color w:val="000000"/>
        </w:rPr>
        <w:t>принципов «от известного к неизвестному» и «от простого к сложному»,</w:t>
      </w:r>
      <w:r w:rsidRPr="00D2725A">
        <w:rPr>
          <w:color w:val="000000"/>
        </w:rPr>
        <w:t xml:space="preserve"> ориентирующих выбор и планирование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D13CE9" w:rsidRPr="00D2725A" w:rsidRDefault="00D13CE9" w:rsidP="007D7079">
      <w:pPr>
        <w:rPr>
          <w:color w:val="000000"/>
        </w:rPr>
      </w:pPr>
      <w:r w:rsidRPr="00D2725A">
        <w:rPr>
          <w:color w:val="000000"/>
        </w:rPr>
        <w:t xml:space="preserve">- расширение межпредметных связей, ориентирующих планирование учебного материала на целостное формирование мировоззрения учащихся в области физической культуры, всестороннее раскрытие взаимосвязи и взаимообусловленности изучаемых явлений и процессов; </w:t>
      </w:r>
    </w:p>
    <w:p w:rsidR="00D13CE9" w:rsidRDefault="00D13CE9" w:rsidP="007D7079">
      <w:pPr>
        <w:rPr>
          <w:color w:val="000000"/>
        </w:rPr>
      </w:pPr>
      <w:r w:rsidRPr="00D2725A">
        <w:rPr>
          <w:color w:val="000000"/>
        </w:rPr>
        <w:t>- 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</w:p>
    <w:p w:rsidR="00D13CE9" w:rsidRPr="009958E5" w:rsidRDefault="00D13CE9" w:rsidP="00F22723">
      <w:pPr>
        <w:jc w:val="both"/>
        <w:rPr>
          <w:b/>
          <w:bCs/>
        </w:rPr>
      </w:pPr>
      <w:r w:rsidRPr="009958E5">
        <w:rPr>
          <w:b/>
          <w:bCs/>
        </w:rPr>
        <w:t xml:space="preserve">Для реализации рабочей программы используется учебно-методический комплекс, включающий: </w:t>
      </w:r>
    </w:p>
    <w:p w:rsidR="00D13CE9" w:rsidRPr="00943116" w:rsidRDefault="00D13CE9" w:rsidP="00943116">
      <w:pPr>
        <w:pStyle w:val="c14"/>
        <w:spacing w:before="0" w:beforeAutospacing="0" w:after="0" w:afterAutospacing="0"/>
        <w:rPr>
          <w:rFonts w:ascii="Arial" w:hAnsi="Arial" w:cs="Arial"/>
          <w:color w:val="000000"/>
        </w:rPr>
      </w:pPr>
      <w:r w:rsidRPr="00943116">
        <w:rPr>
          <w:rStyle w:val="c0c18"/>
          <w:color w:val="000000"/>
        </w:rPr>
        <w:t>Лях, В. И.</w:t>
      </w:r>
      <w:r w:rsidRPr="00943116">
        <w:rPr>
          <w:rStyle w:val="c0"/>
          <w:color w:val="000000"/>
        </w:rPr>
        <w:t> Физическая культура. 1–4 классы : учеб. для общеобразоват. учреждений / В. И. Лях. – М. : Просвещение, 2012.</w:t>
      </w:r>
    </w:p>
    <w:p w:rsidR="00D13CE9" w:rsidRPr="00943116" w:rsidRDefault="00D13CE9" w:rsidP="00943116">
      <w:pPr>
        <w:pStyle w:val="c14"/>
        <w:spacing w:before="0" w:beforeAutospacing="0" w:after="0" w:afterAutospacing="0"/>
        <w:rPr>
          <w:rFonts w:ascii="Arial" w:hAnsi="Arial" w:cs="Arial"/>
          <w:color w:val="000000"/>
        </w:rPr>
      </w:pPr>
      <w:r w:rsidRPr="00943116">
        <w:rPr>
          <w:rStyle w:val="c0"/>
          <w:color w:val="000000"/>
        </w:rPr>
        <w:t>2.</w:t>
      </w:r>
      <w:r w:rsidRPr="00943116">
        <w:rPr>
          <w:rStyle w:val="apple-converted-space"/>
          <w:color w:val="000000"/>
        </w:rPr>
        <w:t> </w:t>
      </w:r>
      <w:r w:rsidRPr="00943116">
        <w:rPr>
          <w:rStyle w:val="c0c18"/>
          <w:color w:val="000000"/>
        </w:rPr>
        <w:t>Лях, В. И.</w:t>
      </w:r>
      <w:r w:rsidRPr="00943116">
        <w:rPr>
          <w:rStyle w:val="c0"/>
          <w:color w:val="000000"/>
        </w:rPr>
        <w:t> Программы общеобразовательных учреждений : Комплексная программа физического воспитания учащихся 1–11 классов / В. И. Лях, А. А. Зданевич. – М. : Просвещение, 2012.</w:t>
      </w:r>
    </w:p>
    <w:p w:rsidR="00D13CE9" w:rsidRPr="00D2725A" w:rsidRDefault="00D13CE9" w:rsidP="005F7CB2">
      <w:pPr>
        <w:rPr>
          <w:b/>
          <w:bCs/>
          <w:u w:val="single"/>
        </w:rPr>
      </w:pPr>
    </w:p>
    <w:p w:rsidR="00D13CE9" w:rsidRPr="00D2725A" w:rsidRDefault="00D13CE9" w:rsidP="00026FF2">
      <w:pPr>
        <w:jc w:val="center"/>
        <w:rPr>
          <w:b/>
          <w:bCs/>
          <w:u w:val="single"/>
        </w:rPr>
      </w:pPr>
      <w:r w:rsidRPr="00D2725A">
        <w:rPr>
          <w:b/>
          <w:bCs/>
          <w:u w:val="single"/>
        </w:rPr>
        <w:t>ОБЩАЯ ХАРАКТЕРИСТИКА УЧЕБНОГО КУРСА</w:t>
      </w:r>
    </w:p>
    <w:p w:rsidR="00D13CE9" w:rsidRPr="00D2725A" w:rsidRDefault="00D13CE9" w:rsidP="00026FF2">
      <w:pPr>
        <w:jc w:val="right"/>
        <w:rPr>
          <w:b/>
          <w:bCs/>
          <w:u w:val="single"/>
        </w:rPr>
      </w:pPr>
    </w:p>
    <w:p w:rsidR="00D13CE9" w:rsidRPr="00D2725A" w:rsidRDefault="00D13CE9" w:rsidP="00026FF2">
      <w:pPr>
        <w:ind w:firstLine="709"/>
        <w:jc w:val="both"/>
      </w:pPr>
      <w:r w:rsidRPr="00D2725A">
        <w:t>Предметом обучения физической культуре в начальной школе является двигательная система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развиваются мышление, творчество и самостоятельность. Содержание программного материала уроков состоит из двух основных частей: базовой  и вариативной. Освоение базовых основ физической культуры объективно необходимо и обязательно для каждого ученика. Без них невозможна успешная адаптация к жизни и эффективное осуществление трудовой деятельности вне зависимости от того, какую профессию выбирает молодой человек в будущем.</w:t>
      </w:r>
    </w:p>
    <w:p w:rsidR="00D13CE9" w:rsidRPr="00D2725A" w:rsidRDefault="00D13CE9" w:rsidP="00026FF2">
      <w:pPr>
        <w:ind w:firstLine="709"/>
        <w:jc w:val="both"/>
      </w:pPr>
      <w:r w:rsidRPr="00D2725A">
        <w:t>Базовый компонент  составляет основу общегосударственного стандарта общеобразовательной подготовки в сфере физической культуры и не зависит от региональных, национальных особенностей работы школы и индивидуальных способностей учеников, в отличие от вариативной части, где всё это учитывается.</w:t>
      </w:r>
    </w:p>
    <w:p w:rsidR="00D13CE9" w:rsidRPr="00D2725A" w:rsidRDefault="00D13CE9" w:rsidP="00026FF2">
      <w:pPr>
        <w:ind w:firstLine="540"/>
        <w:jc w:val="both"/>
        <w:rPr>
          <w:color w:val="000000"/>
        </w:rPr>
      </w:pPr>
    </w:p>
    <w:p w:rsidR="00D13CE9" w:rsidRPr="00E96833" w:rsidRDefault="00D13CE9" w:rsidP="00E96833">
      <w:pPr>
        <w:ind w:firstLine="540"/>
        <w:jc w:val="both"/>
        <w:rPr>
          <w:color w:val="000000"/>
        </w:rPr>
      </w:pPr>
      <w:r w:rsidRPr="00D2725A">
        <w:rPr>
          <w:color w:val="000000"/>
        </w:rPr>
        <w:t xml:space="preserve">        Базовым результатом образования в области физической культуры в начальной школе является освоение обучающимися основ физкультурной деятельности. Кроме того, предмет «Физическая культура» способствует развитию личностных качеств обучающихся и является средством формирования у обучающихся универсальных способностей (компетенций). Эти способности (компетенции) выражаются в личностных, метапредметных и предметных результатах образовательного процесса и активно проявляются в разнообразных видах деятельности (культуры), выходящих за рамки предмета «Физическая культура».</w:t>
      </w:r>
    </w:p>
    <w:p w:rsidR="00D13CE9" w:rsidRDefault="00D13CE9" w:rsidP="00026FF2">
      <w:pPr>
        <w:ind w:firstLine="708"/>
        <w:jc w:val="center"/>
        <w:rPr>
          <w:b/>
          <w:bCs/>
          <w:u w:val="single"/>
        </w:rPr>
      </w:pPr>
    </w:p>
    <w:p w:rsidR="00D13CE9" w:rsidRPr="00D2725A" w:rsidRDefault="00D13CE9" w:rsidP="00026FF2">
      <w:pPr>
        <w:ind w:firstLine="708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МЕСТО </w:t>
      </w:r>
      <w:r w:rsidRPr="00D2725A">
        <w:rPr>
          <w:b/>
          <w:bCs/>
          <w:u w:val="single"/>
        </w:rPr>
        <w:t xml:space="preserve"> ПРЕДМЕТА В УЧЕБНОМ ПЛАНЕ.</w:t>
      </w:r>
    </w:p>
    <w:p w:rsidR="00D13CE9" w:rsidRPr="00D2725A" w:rsidRDefault="00D13CE9" w:rsidP="00026FF2">
      <w:pPr>
        <w:ind w:firstLine="708"/>
        <w:jc w:val="center"/>
        <w:rPr>
          <w:b/>
          <w:bCs/>
          <w:u w:val="single"/>
        </w:rPr>
      </w:pPr>
    </w:p>
    <w:p w:rsidR="00D13CE9" w:rsidRPr="00D2725A" w:rsidRDefault="00D13CE9" w:rsidP="00026FF2">
      <w:pPr>
        <w:shd w:val="clear" w:color="auto" w:fill="FFFFFF"/>
        <w:autoSpaceDE w:val="0"/>
        <w:autoSpaceDN w:val="0"/>
        <w:adjustRightInd w:val="0"/>
        <w:jc w:val="both"/>
      </w:pPr>
      <w:r w:rsidRPr="00520F44">
        <w:t xml:space="preserve">На изучение </w:t>
      </w:r>
      <w:r>
        <w:t>к</w:t>
      </w:r>
      <w:r w:rsidRPr="00D2725A">
        <w:t>урс</w:t>
      </w:r>
      <w:r>
        <w:t>а</w:t>
      </w:r>
      <w:r w:rsidRPr="00D2725A">
        <w:t xml:space="preserve"> «Физическая культура» </w:t>
      </w:r>
      <w:r>
        <w:t xml:space="preserve"> в 1 классе отводится 3</w:t>
      </w:r>
      <w:r w:rsidRPr="00520F44">
        <w:t xml:space="preserve"> ч </w:t>
      </w:r>
      <w:r>
        <w:t>в неделю. Курс рассчитан  на  99</w:t>
      </w:r>
      <w:r w:rsidRPr="00520F44">
        <w:t xml:space="preserve"> ч. (33 учебные недели).</w:t>
      </w:r>
    </w:p>
    <w:p w:rsidR="00D13CE9" w:rsidRPr="00D2725A" w:rsidRDefault="00D13CE9" w:rsidP="00026FF2">
      <w:pPr>
        <w:ind w:firstLine="708"/>
        <w:jc w:val="center"/>
      </w:pPr>
    </w:p>
    <w:p w:rsidR="00D13CE9" w:rsidRPr="00D2725A" w:rsidRDefault="00D13CE9" w:rsidP="00026FF2">
      <w:pPr>
        <w:ind w:firstLine="708"/>
        <w:jc w:val="center"/>
        <w:rPr>
          <w:b/>
          <w:bCs/>
          <w:u w:val="single"/>
        </w:rPr>
      </w:pPr>
      <w:r w:rsidRPr="00D2725A">
        <w:rPr>
          <w:b/>
          <w:bCs/>
          <w:u w:val="single"/>
        </w:rPr>
        <w:t xml:space="preserve">ЦЕННОСТНЫЕ ОРИЕНТИРЫ </w:t>
      </w:r>
    </w:p>
    <w:p w:rsidR="00D13CE9" w:rsidRPr="00D2725A" w:rsidRDefault="00D13CE9" w:rsidP="00026FF2">
      <w:pPr>
        <w:ind w:firstLine="708"/>
        <w:jc w:val="center"/>
        <w:rPr>
          <w:b/>
          <w:bCs/>
          <w:u w:val="single"/>
        </w:rPr>
      </w:pPr>
      <w:r w:rsidRPr="00D2725A">
        <w:rPr>
          <w:b/>
          <w:bCs/>
          <w:u w:val="single"/>
        </w:rPr>
        <w:t>СОДЕРЖАНИЯ УЧЕБНОГО ПРЕДМЕТА</w:t>
      </w:r>
    </w:p>
    <w:p w:rsidR="00D13CE9" w:rsidRPr="00D2725A" w:rsidRDefault="00D13CE9" w:rsidP="00026FF2"/>
    <w:p w:rsidR="00D13CE9" w:rsidRPr="00D2725A" w:rsidRDefault="00D13CE9" w:rsidP="00026FF2">
      <w:pPr>
        <w:ind w:firstLine="540"/>
        <w:jc w:val="both"/>
        <w:rPr>
          <w:color w:val="000000"/>
        </w:rPr>
      </w:pPr>
      <w:r w:rsidRPr="00D2725A">
        <w:rPr>
          <w:i/>
          <w:iCs/>
          <w:color w:val="000000"/>
        </w:rPr>
        <w:t>Ценность жизни</w:t>
      </w:r>
      <w:r w:rsidRPr="00D2725A">
        <w:rPr>
          <w:color w:val="000000"/>
        </w:rPr>
        <w:t xml:space="preserve"> – признание человеческой жизни величайшей ценностью, что реализуется в бережном отношении к другим людям и к природе.</w:t>
      </w:r>
    </w:p>
    <w:p w:rsidR="00D13CE9" w:rsidRPr="00D2725A" w:rsidRDefault="00D13CE9" w:rsidP="00026FF2">
      <w:pPr>
        <w:ind w:firstLine="540"/>
        <w:jc w:val="both"/>
        <w:rPr>
          <w:color w:val="000000"/>
        </w:rPr>
      </w:pPr>
      <w:r w:rsidRPr="00D2725A">
        <w:rPr>
          <w:i/>
          <w:iCs/>
          <w:color w:val="000000"/>
        </w:rPr>
        <w:t>Ценность природы</w:t>
      </w:r>
      <w:r w:rsidRPr="00D2725A">
        <w:rPr>
          <w:color w:val="000000"/>
        </w:rPr>
        <w:t xml:space="preserve"> основывается на общечеловеческой ценности жизни, на осознании себя частью природного мира </w:t>
      </w:r>
      <w:r w:rsidRPr="00D2725A">
        <w:rPr>
          <w:color w:val="000000"/>
        </w:rPr>
        <w:sym w:font="Symbol" w:char="F02D"/>
      </w:r>
      <w:r w:rsidRPr="00D2725A">
        <w:rPr>
          <w:color w:val="000000"/>
        </w:rPr>
        <w:t xml:space="preserve"> частью живой и неживой природы. Любовь к природе - это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богатства.</w:t>
      </w:r>
    </w:p>
    <w:p w:rsidR="00D13CE9" w:rsidRPr="00D2725A" w:rsidRDefault="00D13CE9" w:rsidP="00026FF2">
      <w:pPr>
        <w:ind w:firstLine="540"/>
        <w:jc w:val="both"/>
        <w:rPr>
          <w:color w:val="000000"/>
        </w:rPr>
      </w:pPr>
      <w:r w:rsidRPr="00D2725A">
        <w:rPr>
          <w:i/>
          <w:iCs/>
          <w:color w:val="000000"/>
        </w:rPr>
        <w:t>Ценность человека</w:t>
      </w:r>
      <w:r w:rsidRPr="00D2725A">
        <w:rPr>
          <w:color w:val="000000"/>
        </w:rPr>
        <w:t xml:space="preserve"> как разумного существа, стремящегося к добру и самосовершенствованию, важность и необходимость соблюдения здорового образа жизни в единстве его составляющих: физического, психического и социально-нравственного здоровья. </w:t>
      </w:r>
    </w:p>
    <w:p w:rsidR="00D13CE9" w:rsidRPr="00D2725A" w:rsidRDefault="00D13CE9" w:rsidP="00026FF2">
      <w:pPr>
        <w:ind w:firstLine="540"/>
        <w:jc w:val="both"/>
        <w:rPr>
          <w:color w:val="000000"/>
        </w:rPr>
      </w:pPr>
      <w:r w:rsidRPr="00D2725A">
        <w:rPr>
          <w:i/>
          <w:iCs/>
          <w:color w:val="000000"/>
        </w:rPr>
        <w:t>Ценность добра</w:t>
      </w:r>
      <w:r w:rsidRPr="00D2725A">
        <w:rPr>
          <w:color w:val="000000"/>
        </w:rPr>
        <w:t xml:space="preserve"> – направленность человека на развитие и сохранение жизни, через сострадание и милосердие как проявление высшей человеческой способности </w:t>
      </w:r>
      <w:r w:rsidRPr="00D2725A">
        <w:rPr>
          <w:color w:val="000000"/>
        </w:rPr>
        <w:sym w:font="Symbol" w:char="F02D"/>
      </w:r>
      <w:r w:rsidRPr="00D2725A">
        <w:rPr>
          <w:color w:val="000000"/>
        </w:rPr>
        <w:t xml:space="preserve"> любви.</w:t>
      </w:r>
    </w:p>
    <w:p w:rsidR="00D13CE9" w:rsidRPr="00D2725A" w:rsidRDefault="00D13CE9" w:rsidP="00026FF2">
      <w:pPr>
        <w:ind w:firstLine="540"/>
        <w:jc w:val="both"/>
        <w:rPr>
          <w:color w:val="000000"/>
        </w:rPr>
      </w:pPr>
      <w:r w:rsidRPr="00D2725A">
        <w:rPr>
          <w:i/>
          <w:iCs/>
          <w:color w:val="000000"/>
        </w:rPr>
        <w:t>Ценность истины</w:t>
      </w:r>
      <w:r w:rsidRPr="00D2725A">
        <w:rPr>
          <w:color w:val="000000"/>
        </w:rPr>
        <w:t xml:space="preserve"> – это ценность научного познания как части культуры человечества, разума, понимания сущности бытия, мироздания. </w:t>
      </w:r>
    </w:p>
    <w:p w:rsidR="00D13CE9" w:rsidRPr="00D2725A" w:rsidRDefault="00D13CE9" w:rsidP="00026FF2">
      <w:pPr>
        <w:ind w:firstLine="540"/>
        <w:jc w:val="both"/>
        <w:rPr>
          <w:color w:val="000000"/>
        </w:rPr>
      </w:pPr>
      <w:r w:rsidRPr="00D2725A">
        <w:rPr>
          <w:i/>
          <w:iCs/>
          <w:color w:val="000000"/>
        </w:rPr>
        <w:t>Ценность семьи</w:t>
      </w:r>
      <w:r w:rsidRPr="00D2725A">
        <w:rPr>
          <w:color w:val="000000"/>
        </w:rPr>
        <w:t xml:space="preserve"> как первой и самой значимой для развития ребёнка социальной и образовательной среды, обеспечивающей преемственность культурных традиций народов России от поколения к поколению и тем самым жизнеспособность российского общества. </w:t>
      </w:r>
    </w:p>
    <w:p w:rsidR="00D13CE9" w:rsidRPr="00D2725A" w:rsidRDefault="00D13CE9" w:rsidP="00026FF2">
      <w:pPr>
        <w:ind w:firstLine="540"/>
        <w:jc w:val="both"/>
        <w:rPr>
          <w:color w:val="000000"/>
        </w:rPr>
      </w:pPr>
      <w:r w:rsidRPr="00D2725A">
        <w:rPr>
          <w:i/>
          <w:iCs/>
          <w:color w:val="000000"/>
        </w:rPr>
        <w:t>Ценность труда и творчества</w:t>
      </w:r>
      <w:r w:rsidRPr="00D2725A">
        <w:rPr>
          <w:color w:val="000000"/>
        </w:rPr>
        <w:t xml:space="preserve"> как естественного условия человеческой жизни, состояния нормального человеческого существования. </w:t>
      </w:r>
    </w:p>
    <w:p w:rsidR="00D13CE9" w:rsidRPr="00D2725A" w:rsidRDefault="00D13CE9" w:rsidP="00026FF2">
      <w:pPr>
        <w:ind w:firstLine="540"/>
        <w:jc w:val="both"/>
        <w:rPr>
          <w:color w:val="000000"/>
        </w:rPr>
      </w:pPr>
      <w:r w:rsidRPr="00D2725A">
        <w:rPr>
          <w:i/>
          <w:iCs/>
          <w:color w:val="000000"/>
        </w:rPr>
        <w:t>Ценность свободы</w:t>
      </w:r>
      <w:r w:rsidRPr="00D2725A">
        <w:rPr>
          <w:color w:val="000000"/>
        </w:rPr>
        <w:t xml:space="preserve"> как свободы выбора человеком своих мыслей и поступков образа жизни, но свободы, естественно ограниченной нормами, правилами, законами общества, членом которого всегда по всей социальной сути является человек.</w:t>
      </w:r>
    </w:p>
    <w:p w:rsidR="00D13CE9" w:rsidRPr="00D2725A" w:rsidRDefault="00D13CE9" w:rsidP="00026FF2">
      <w:pPr>
        <w:ind w:firstLine="540"/>
        <w:jc w:val="both"/>
        <w:rPr>
          <w:color w:val="000000"/>
        </w:rPr>
      </w:pPr>
      <w:r w:rsidRPr="00D2725A">
        <w:rPr>
          <w:i/>
          <w:iCs/>
          <w:color w:val="000000"/>
        </w:rPr>
        <w:t>Ценность социальной солидарности</w:t>
      </w:r>
      <w:r w:rsidRPr="00D2725A">
        <w:rPr>
          <w:color w:val="000000"/>
        </w:rPr>
        <w:t xml:space="preserve"> как признание прав и свобод человека, обладание чувствами справедливости, милосердия, чести, достоинства по отношению к себе и к другим людям. </w:t>
      </w:r>
    </w:p>
    <w:p w:rsidR="00D13CE9" w:rsidRPr="00D2725A" w:rsidRDefault="00D13CE9" w:rsidP="00026FF2">
      <w:pPr>
        <w:ind w:firstLine="540"/>
        <w:jc w:val="both"/>
        <w:rPr>
          <w:color w:val="000000"/>
        </w:rPr>
      </w:pPr>
      <w:r w:rsidRPr="00D2725A">
        <w:rPr>
          <w:i/>
          <w:iCs/>
          <w:color w:val="000000"/>
        </w:rPr>
        <w:t>Ценность гражданственности</w:t>
      </w:r>
      <w:r w:rsidRPr="00D2725A">
        <w:rPr>
          <w:color w:val="000000"/>
        </w:rPr>
        <w:t xml:space="preserve"> – осознание человеком себя как члена общества, народа, представителя страны и государства.</w:t>
      </w:r>
    </w:p>
    <w:p w:rsidR="00D13CE9" w:rsidRPr="00D2725A" w:rsidRDefault="00D13CE9" w:rsidP="00026FF2">
      <w:pPr>
        <w:ind w:firstLine="540"/>
        <w:jc w:val="both"/>
        <w:rPr>
          <w:color w:val="000000"/>
        </w:rPr>
      </w:pPr>
      <w:r w:rsidRPr="00D2725A">
        <w:rPr>
          <w:i/>
          <w:iCs/>
          <w:color w:val="000000"/>
        </w:rPr>
        <w:t>Ценность патриотизма</w:t>
      </w:r>
      <w:r w:rsidRPr="00D2725A">
        <w:rPr>
          <w:color w:val="000000"/>
        </w:rPr>
        <w:t xml:space="preserve"> </w:t>
      </w:r>
      <w:r w:rsidRPr="00D2725A">
        <w:rPr>
          <w:color w:val="000000"/>
        </w:rPr>
        <w:sym w:font="Symbol" w:char="F02D"/>
      </w:r>
      <w:r w:rsidRPr="00D2725A">
        <w:rPr>
          <w:color w:val="000000"/>
        </w:rPr>
        <w:t xml:space="preserve"> одно из проявлений духовной зрелости человека, выражающееся в любви к России, народу, малой родине, в осознанном желании служить Отечеству. </w:t>
      </w:r>
    </w:p>
    <w:p w:rsidR="00D13CE9" w:rsidRPr="00D2725A" w:rsidRDefault="00D13CE9" w:rsidP="00026FF2">
      <w:pPr>
        <w:ind w:firstLine="540"/>
        <w:jc w:val="both"/>
      </w:pPr>
      <w:r w:rsidRPr="00D2725A">
        <w:rPr>
          <w:i/>
          <w:iCs/>
          <w:color w:val="000000"/>
        </w:rPr>
        <w:t>Ценность человечества</w:t>
      </w:r>
      <w:r w:rsidRPr="00D2725A">
        <w:rPr>
          <w:color w:val="000000"/>
        </w:rPr>
        <w:t xml:space="preserve"> </w:t>
      </w:r>
      <w:r w:rsidRPr="00D2725A">
        <w:rPr>
          <w:color w:val="000000"/>
        </w:rPr>
        <w:sym w:font="Symbol" w:char="F02D"/>
      </w:r>
      <w:r w:rsidRPr="00D2725A">
        <w:rPr>
          <w:color w:val="000000"/>
        </w:rPr>
        <w:t xml:space="preserve"> осозн</w:t>
      </w:r>
      <w:r w:rsidRPr="00D2725A">
        <w:t xml:space="preserve">ание человеком себя как части мирового сообщества, для существования и прогресса которого необходимы мир, сотрудничество народов и уважение к многообразию их культур. </w:t>
      </w:r>
    </w:p>
    <w:p w:rsidR="00D13CE9" w:rsidRPr="00D2725A" w:rsidRDefault="00D13CE9" w:rsidP="00026FF2">
      <w:pPr>
        <w:ind w:firstLine="540"/>
        <w:jc w:val="both"/>
      </w:pPr>
    </w:p>
    <w:p w:rsidR="00D13CE9" w:rsidRPr="00D2725A" w:rsidRDefault="00D13CE9" w:rsidP="00026FF2">
      <w:pPr>
        <w:ind w:firstLine="708"/>
        <w:jc w:val="center"/>
        <w:rPr>
          <w:b/>
          <w:bCs/>
          <w:u w:val="single"/>
        </w:rPr>
      </w:pPr>
      <w:r w:rsidRPr="00D2725A">
        <w:rPr>
          <w:b/>
          <w:bCs/>
          <w:u w:val="single"/>
        </w:rPr>
        <w:t xml:space="preserve">ПЛАНИРУЕМЫЕ РЕЗУЛЬТАТЫ ОСВОЕНИЯ </w:t>
      </w:r>
    </w:p>
    <w:p w:rsidR="00D13CE9" w:rsidRPr="00D2725A" w:rsidRDefault="00D13CE9" w:rsidP="00026FF2">
      <w:pPr>
        <w:ind w:firstLine="708"/>
        <w:jc w:val="center"/>
        <w:rPr>
          <w:b/>
          <w:bCs/>
          <w:u w:val="single"/>
        </w:rPr>
      </w:pPr>
      <w:r w:rsidRPr="00D2725A">
        <w:rPr>
          <w:b/>
          <w:bCs/>
          <w:u w:val="single"/>
        </w:rPr>
        <w:t>УЧЕБНОГО ПРЕДМЕТА:</w:t>
      </w:r>
    </w:p>
    <w:p w:rsidR="00D13CE9" w:rsidRPr="00D2725A" w:rsidRDefault="00D13CE9" w:rsidP="00026FF2">
      <w:pPr>
        <w:ind w:firstLine="708"/>
        <w:jc w:val="center"/>
      </w:pPr>
      <w:r w:rsidRPr="00D2725A">
        <w:t>ЛИЧНОСТНЫЕ, МЕТАПРЕДМЕТНЫЕ</w:t>
      </w:r>
    </w:p>
    <w:p w:rsidR="00D13CE9" w:rsidRPr="00D2725A" w:rsidRDefault="00D13CE9" w:rsidP="00026FF2">
      <w:pPr>
        <w:ind w:firstLine="708"/>
        <w:jc w:val="center"/>
      </w:pPr>
      <w:r w:rsidRPr="00D2725A">
        <w:t xml:space="preserve">И ПРЕДМЕТНЫЕ </w:t>
      </w:r>
    </w:p>
    <w:p w:rsidR="00D13CE9" w:rsidRPr="00D2725A" w:rsidRDefault="00D13CE9" w:rsidP="005E2053">
      <w:pPr>
        <w:rPr>
          <w:b/>
          <w:bCs/>
        </w:rPr>
      </w:pPr>
      <w:r w:rsidRPr="00D2725A">
        <w:rPr>
          <w:b/>
          <w:bCs/>
        </w:rPr>
        <w:t>Личностные результаты:</w:t>
      </w:r>
    </w:p>
    <w:p w:rsidR="00D13CE9" w:rsidRPr="00D2725A" w:rsidRDefault="00D13CE9" w:rsidP="005E2053">
      <w:pPr>
        <w:pStyle w:val="ListParagraph"/>
        <w:numPr>
          <w:ilvl w:val="1"/>
          <w:numId w:val="11"/>
        </w:numPr>
        <w:ind w:left="0" w:firstLine="0"/>
        <w:jc w:val="both"/>
        <w:rPr>
          <w:i/>
          <w:iCs/>
        </w:rPr>
      </w:pPr>
      <w:r w:rsidRPr="00D2725A">
        <w:rPr>
          <w:i/>
          <w:iCs/>
        </w:rPr>
        <w:t xml:space="preserve">активное включение в общение и взаимодействие со сверстниками на принципах уважения и доброжелательности, взаимопомощи и сопереживания; </w:t>
      </w:r>
    </w:p>
    <w:p w:rsidR="00D13CE9" w:rsidRPr="00D2725A" w:rsidRDefault="00D13CE9" w:rsidP="00026FF2">
      <w:pPr>
        <w:pStyle w:val="ListParagraph"/>
        <w:numPr>
          <w:ilvl w:val="1"/>
          <w:numId w:val="11"/>
        </w:numPr>
        <w:jc w:val="both"/>
        <w:rPr>
          <w:i/>
          <w:iCs/>
        </w:rPr>
      </w:pPr>
      <w:r w:rsidRPr="00D2725A">
        <w:rPr>
          <w:i/>
          <w:iCs/>
        </w:rPr>
        <w:t xml:space="preserve">проявление положительных качеств личности и управление своими эмоциями в различных (нестандартных) ситуациях и условиях; </w:t>
      </w:r>
    </w:p>
    <w:p w:rsidR="00D13CE9" w:rsidRPr="00D2725A" w:rsidRDefault="00D13CE9" w:rsidP="00026FF2">
      <w:pPr>
        <w:pStyle w:val="ListParagraph"/>
        <w:numPr>
          <w:ilvl w:val="1"/>
          <w:numId w:val="11"/>
        </w:numPr>
        <w:jc w:val="both"/>
        <w:rPr>
          <w:i/>
          <w:iCs/>
        </w:rPr>
      </w:pPr>
      <w:r w:rsidRPr="00D2725A">
        <w:rPr>
          <w:i/>
          <w:iCs/>
        </w:rPr>
        <w:t xml:space="preserve">проявление дисциплинированности, трудолюбие и упорство в достижении поставленных целей; • оказание бескорыстной помощи своим сверстникам, нахождение с ними общего языка и общих интересов. </w:t>
      </w:r>
    </w:p>
    <w:p w:rsidR="00D13CE9" w:rsidRPr="00D2725A" w:rsidRDefault="00D13CE9" w:rsidP="005E2053">
      <w:pPr>
        <w:ind w:firstLine="540"/>
        <w:rPr>
          <w:b/>
          <w:bCs/>
        </w:rPr>
      </w:pPr>
      <w:r w:rsidRPr="00D2725A">
        <w:rPr>
          <w:b/>
          <w:bCs/>
        </w:rPr>
        <w:t>Метапредметные результаты:</w:t>
      </w:r>
    </w:p>
    <w:p w:rsidR="00D13CE9" w:rsidRPr="00D2725A" w:rsidRDefault="00D13CE9" w:rsidP="005E2053">
      <w:pPr>
        <w:pStyle w:val="ListParagraph"/>
        <w:numPr>
          <w:ilvl w:val="1"/>
          <w:numId w:val="12"/>
        </w:numPr>
        <w:ind w:left="0" w:firstLine="0"/>
        <w:jc w:val="both"/>
        <w:rPr>
          <w:i/>
          <w:iCs/>
        </w:rPr>
      </w:pPr>
      <w:r w:rsidRPr="00D2725A">
        <w:rPr>
          <w:i/>
          <w:iCs/>
        </w:rPr>
        <w:t xml:space="preserve">характеристика явления (действия и поступков), их объективная оценка на основе освоенных знаний и имеющегося опыта; </w:t>
      </w:r>
    </w:p>
    <w:p w:rsidR="00D13CE9" w:rsidRPr="00D2725A" w:rsidRDefault="00D13CE9" w:rsidP="005E2053">
      <w:pPr>
        <w:pStyle w:val="ListParagraph"/>
        <w:numPr>
          <w:ilvl w:val="1"/>
          <w:numId w:val="12"/>
        </w:numPr>
        <w:ind w:left="0" w:firstLine="0"/>
        <w:jc w:val="both"/>
        <w:rPr>
          <w:i/>
          <w:iCs/>
        </w:rPr>
      </w:pPr>
      <w:r w:rsidRPr="00D2725A">
        <w:rPr>
          <w:i/>
          <w:iCs/>
        </w:rPr>
        <w:t xml:space="preserve">обнаружение ошибок при выполнении учебных заданий, отбор способов их исправления; </w:t>
      </w:r>
    </w:p>
    <w:p w:rsidR="00D13CE9" w:rsidRPr="00D2725A" w:rsidRDefault="00D13CE9" w:rsidP="005E2053">
      <w:pPr>
        <w:pStyle w:val="ListParagraph"/>
        <w:numPr>
          <w:ilvl w:val="1"/>
          <w:numId w:val="12"/>
        </w:numPr>
        <w:ind w:left="0" w:firstLine="0"/>
        <w:jc w:val="both"/>
        <w:rPr>
          <w:i/>
          <w:iCs/>
        </w:rPr>
      </w:pPr>
      <w:r w:rsidRPr="00D2725A">
        <w:rPr>
          <w:i/>
          <w:iCs/>
        </w:rPr>
        <w:t xml:space="preserve">общение и взаимодействие со сверстниками на принципах взаимоуважения и взаимопомощи, дружбы и толерантности; </w:t>
      </w:r>
    </w:p>
    <w:p w:rsidR="00D13CE9" w:rsidRPr="00D2725A" w:rsidRDefault="00D13CE9" w:rsidP="005E2053">
      <w:pPr>
        <w:pStyle w:val="ListParagraph"/>
        <w:numPr>
          <w:ilvl w:val="1"/>
          <w:numId w:val="12"/>
        </w:numPr>
        <w:ind w:left="0" w:firstLine="0"/>
        <w:jc w:val="both"/>
        <w:rPr>
          <w:i/>
          <w:iCs/>
        </w:rPr>
      </w:pPr>
      <w:r w:rsidRPr="00D2725A">
        <w:rPr>
          <w:i/>
          <w:iCs/>
        </w:rPr>
        <w:t xml:space="preserve">обеспечение защиты и сохранности природы во время активного отдыха и занятий физической культурой; </w:t>
      </w:r>
    </w:p>
    <w:p w:rsidR="00D13CE9" w:rsidRPr="00D2725A" w:rsidRDefault="00D13CE9" w:rsidP="005E2053">
      <w:pPr>
        <w:pStyle w:val="ListParagraph"/>
        <w:numPr>
          <w:ilvl w:val="1"/>
          <w:numId w:val="12"/>
        </w:numPr>
        <w:ind w:left="0" w:firstLine="0"/>
        <w:jc w:val="both"/>
        <w:rPr>
          <w:i/>
          <w:iCs/>
        </w:rPr>
      </w:pPr>
      <w:r w:rsidRPr="00D2725A">
        <w:rPr>
          <w:i/>
          <w:iCs/>
        </w:rPr>
        <w:t xml:space="preserve">организация самостоятельной деятельности с учётом требований её безопасности, сохранности инвентаря и оборудования, организации места занятий; </w:t>
      </w:r>
    </w:p>
    <w:p w:rsidR="00D13CE9" w:rsidRPr="00D2725A" w:rsidRDefault="00D13CE9" w:rsidP="005E2053">
      <w:pPr>
        <w:pStyle w:val="ListParagraph"/>
        <w:numPr>
          <w:ilvl w:val="1"/>
          <w:numId w:val="12"/>
        </w:numPr>
        <w:ind w:left="0" w:firstLine="0"/>
        <w:jc w:val="both"/>
        <w:rPr>
          <w:i/>
          <w:iCs/>
        </w:rPr>
      </w:pPr>
      <w:r w:rsidRPr="00D2725A">
        <w:rPr>
          <w:i/>
          <w:iCs/>
        </w:rPr>
        <w:t xml:space="preserve">планирование собственной деятельности, распределение нагрузки и организация отдыха в процессе её выполнения; </w:t>
      </w:r>
    </w:p>
    <w:p w:rsidR="00D13CE9" w:rsidRPr="00D2725A" w:rsidRDefault="00D13CE9" w:rsidP="005E2053">
      <w:pPr>
        <w:pStyle w:val="ListParagraph"/>
        <w:numPr>
          <w:ilvl w:val="1"/>
          <w:numId w:val="12"/>
        </w:numPr>
        <w:ind w:left="0" w:firstLine="0"/>
        <w:jc w:val="both"/>
        <w:rPr>
          <w:i/>
          <w:iCs/>
        </w:rPr>
      </w:pPr>
      <w:r w:rsidRPr="00D2725A">
        <w:rPr>
          <w:i/>
          <w:iCs/>
        </w:rPr>
        <w:t xml:space="preserve">анализ и объективная оценка результатов собственного труда, поиск возможностей и способов их улучшения; </w:t>
      </w:r>
    </w:p>
    <w:p w:rsidR="00D13CE9" w:rsidRPr="00D2725A" w:rsidRDefault="00D13CE9" w:rsidP="005E2053">
      <w:pPr>
        <w:pStyle w:val="ListParagraph"/>
        <w:numPr>
          <w:ilvl w:val="1"/>
          <w:numId w:val="12"/>
        </w:numPr>
        <w:ind w:left="0" w:firstLine="0"/>
        <w:jc w:val="both"/>
        <w:rPr>
          <w:i/>
          <w:iCs/>
        </w:rPr>
      </w:pPr>
      <w:r w:rsidRPr="00D2725A">
        <w:rPr>
          <w:i/>
          <w:iCs/>
        </w:rPr>
        <w:t xml:space="preserve">видение красоты движений, выделение и обоснование эстетических признаков в движениях и передвижениях человека; </w:t>
      </w:r>
    </w:p>
    <w:p w:rsidR="00D13CE9" w:rsidRPr="00D2725A" w:rsidRDefault="00D13CE9" w:rsidP="005E2053">
      <w:pPr>
        <w:pStyle w:val="ListParagraph"/>
        <w:numPr>
          <w:ilvl w:val="1"/>
          <w:numId w:val="12"/>
        </w:numPr>
        <w:ind w:left="0" w:firstLine="0"/>
        <w:jc w:val="both"/>
        <w:rPr>
          <w:i/>
          <w:iCs/>
        </w:rPr>
      </w:pPr>
      <w:r w:rsidRPr="00D2725A">
        <w:rPr>
          <w:i/>
          <w:iCs/>
        </w:rPr>
        <w:t xml:space="preserve">оценка красоты телосложения и осанки, сравнение их с эталонными образцами; </w:t>
      </w:r>
    </w:p>
    <w:p w:rsidR="00D13CE9" w:rsidRPr="00D2725A" w:rsidRDefault="00D13CE9" w:rsidP="005E2053">
      <w:pPr>
        <w:pStyle w:val="ListParagraph"/>
        <w:numPr>
          <w:ilvl w:val="1"/>
          <w:numId w:val="12"/>
        </w:numPr>
        <w:ind w:left="0" w:firstLine="0"/>
        <w:jc w:val="both"/>
        <w:rPr>
          <w:i/>
          <w:iCs/>
        </w:rPr>
      </w:pPr>
      <w:r w:rsidRPr="00D2725A">
        <w:rPr>
          <w:i/>
          <w:iCs/>
        </w:rPr>
        <w:t xml:space="preserve">управление эмоциями при общении со сверстниками и взрослыми, хладнокровие, сдержанность, рассудительность; </w:t>
      </w:r>
    </w:p>
    <w:p w:rsidR="00D13CE9" w:rsidRPr="00D2725A" w:rsidRDefault="00D13CE9" w:rsidP="005E2053">
      <w:pPr>
        <w:pStyle w:val="ListParagraph"/>
        <w:numPr>
          <w:ilvl w:val="1"/>
          <w:numId w:val="12"/>
        </w:numPr>
        <w:ind w:left="0" w:firstLine="0"/>
        <w:jc w:val="both"/>
        <w:rPr>
          <w:i/>
          <w:iCs/>
        </w:rPr>
      </w:pPr>
      <w:r w:rsidRPr="00D2725A">
        <w:rPr>
          <w:i/>
          <w:iCs/>
        </w:rPr>
        <w:t xml:space="preserve">технически правильное выполнение двигательных действий из базовых видов спорта, использование их в игровой и соревновательной деятельности. </w:t>
      </w:r>
    </w:p>
    <w:p w:rsidR="00D13CE9" w:rsidRPr="00D2725A" w:rsidRDefault="00D13CE9" w:rsidP="005E2053">
      <w:pPr>
        <w:ind w:firstLine="540"/>
        <w:rPr>
          <w:b/>
          <w:bCs/>
        </w:rPr>
      </w:pPr>
      <w:r w:rsidRPr="00D2725A">
        <w:rPr>
          <w:b/>
          <w:bCs/>
        </w:rPr>
        <w:t>Предметные результаты:</w:t>
      </w:r>
    </w:p>
    <w:p w:rsidR="00D13CE9" w:rsidRPr="00D2725A" w:rsidRDefault="00D13CE9" w:rsidP="005E2053">
      <w:pPr>
        <w:pStyle w:val="ListParagraph"/>
        <w:numPr>
          <w:ilvl w:val="1"/>
          <w:numId w:val="13"/>
        </w:numPr>
        <w:ind w:left="0" w:firstLine="0"/>
        <w:jc w:val="both"/>
        <w:rPr>
          <w:i/>
          <w:iCs/>
        </w:rPr>
      </w:pPr>
      <w:r w:rsidRPr="00D2725A">
        <w:rPr>
          <w:i/>
          <w:iCs/>
        </w:rPr>
        <w:t xml:space="preserve">планирование занятий физическими упражнениями в режиме дня, организация отдыха и досуга с использованием средств физической культуры; </w:t>
      </w:r>
    </w:p>
    <w:p w:rsidR="00D13CE9" w:rsidRPr="00D2725A" w:rsidRDefault="00D13CE9" w:rsidP="005E2053">
      <w:pPr>
        <w:pStyle w:val="ListParagraph"/>
        <w:numPr>
          <w:ilvl w:val="1"/>
          <w:numId w:val="13"/>
        </w:numPr>
        <w:ind w:left="0" w:firstLine="0"/>
        <w:jc w:val="both"/>
        <w:rPr>
          <w:i/>
          <w:iCs/>
        </w:rPr>
      </w:pPr>
      <w:r w:rsidRPr="00D2725A">
        <w:rPr>
          <w:i/>
          <w:iCs/>
        </w:rPr>
        <w:t xml:space="preserve">изложение фактов истории развития физической культуры, характеристика её роли и значения в жизнедеятельности человека, связь с трудовой и военной деятельностью; </w:t>
      </w:r>
    </w:p>
    <w:p w:rsidR="00D13CE9" w:rsidRPr="00D2725A" w:rsidRDefault="00D13CE9" w:rsidP="005E2053">
      <w:pPr>
        <w:pStyle w:val="ListParagraph"/>
        <w:numPr>
          <w:ilvl w:val="1"/>
          <w:numId w:val="13"/>
        </w:numPr>
        <w:ind w:left="0" w:firstLine="0"/>
        <w:jc w:val="both"/>
        <w:rPr>
          <w:i/>
          <w:iCs/>
        </w:rPr>
      </w:pPr>
      <w:r w:rsidRPr="00D2725A">
        <w:rPr>
          <w:i/>
          <w:iCs/>
        </w:rPr>
        <w:t xml:space="preserve">представление физической культуры как средства укрепления здоровья, физического развития и физической подготовки человека; </w:t>
      </w:r>
    </w:p>
    <w:p w:rsidR="00D13CE9" w:rsidRPr="00D2725A" w:rsidRDefault="00D13CE9" w:rsidP="005E2053">
      <w:pPr>
        <w:pStyle w:val="ListParagraph"/>
        <w:numPr>
          <w:ilvl w:val="1"/>
          <w:numId w:val="13"/>
        </w:numPr>
        <w:ind w:left="0" w:firstLine="0"/>
        <w:jc w:val="both"/>
        <w:rPr>
          <w:i/>
          <w:iCs/>
        </w:rPr>
      </w:pPr>
      <w:r w:rsidRPr="00D2725A">
        <w:rPr>
          <w:i/>
          <w:iCs/>
        </w:rPr>
        <w:t xml:space="preserve">измерение (познавание) индивидуальных показателей физического развития (длины и массы тела), развитие основных физических качеств; </w:t>
      </w:r>
    </w:p>
    <w:p w:rsidR="00D13CE9" w:rsidRPr="00D2725A" w:rsidRDefault="00D13CE9" w:rsidP="005E2053">
      <w:pPr>
        <w:pStyle w:val="ListParagraph"/>
        <w:numPr>
          <w:ilvl w:val="1"/>
          <w:numId w:val="13"/>
        </w:numPr>
        <w:ind w:left="0" w:firstLine="0"/>
        <w:jc w:val="both"/>
        <w:rPr>
          <w:i/>
          <w:iCs/>
        </w:rPr>
      </w:pPr>
      <w:r w:rsidRPr="00D2725A">
        <w:rPr>
          <w:i/>
          <w:iCs/>
        </w:rPr>
        <w:t xml:space="preserve">оказание посильной помощи и моральной поддержки сверстникам при выполнении учебных заданий, доброжелательное и уважительное отношение при объяснении ошибок и способов их устранения; </w:t>
      </w:r>
    </w:p>
    <w:p w:rsidR="00D13CE9" w:rsidRPr="00D2725A" w:rsidRDefault="00D13CE9" w:rsidP="005E2053">
      <w:pPr>
        <w:pStyle w:val="ListParagraph"/>
        <w:numPr>
          <w:ilvl w:val="1"/>
          <w:numId w:val="13"/>
        </w:numPr>
        <w:ind w:left="0" w:firstLine="0"/>
        <w:jc w:val="both"/>
        <w:rPr>
          <w:i/>
          <w:iCs/>
        </w:rPr>
      </w:pPr>
      <w:r w:rsidRPr="00D2725A">
        <w:rPr>
          <w:i/>
          <w:iCs/>
        </w:rPr>
        <w:t xml:space="preserve">организация и проведение со сверстниками подвижных  игр и элементов соревнований, осуществление их объективного судейства; </w:t>
      </w:r>
    </w:p>
    <w:p w:rsidR="00D13CE9" w:rsidRPr="00D2725A" w:rsidRDefault="00D13CE9" w:rsidP="005E2053">
      <w:pPr>
        <w:pStyle w:val="ListParagraph"/>
        <w:numPr>
          <w:ilvl w:val="1"/>
          <w:numId w:val="13"/>
        </w:numPr>
        <w:ind w:left="0" w:firstLine="0"/>
        <w:jc w:val="both"/>
        <w:rPr>
          <w:i/>
          <w:iCs/>
        </w:rPr>
      </w:pPr>
      <w:r w:rsidRPr="00D2725A">
        <w:rPr>
          <w:i/>
          <w:iCs/>
        </w:rPr>
        <w:t xml:space="preserve">бережное обращение с инвентарём и оборудованием, соблюдение требований техники безопасности к местам проведения; </w:t>
      </w:r>
    </w:p>
    <w:p w:rsidR="00D13CE9" w:rsidRPr="00D2725A" w:rsidRDefault="00D13CE9" w:rsidP="005E2053">
      <w:pPr>
        <w:pStyle w:val="ListParagraph"/>
        <w:numPr>
          <w:ilvl w:val="1"/>
          <w:numId w:val="13"/>
        </w:numPr>
        <w:ind w:left="0" w:firstLine="0"/>
        <w:jc w:val="both"/>
        <w:rPr>
          <w:i/>
          <w:iCs/>
        </w:rPr>
      </w:pPr>
      <w:r w:rsidRPr="00D2725A">
        <w:rPr>
          <w:i/>
          <w:iCs/>
        </w:rPr>
        <w:t xml:space="preserve">организация и проведение занятий физической культурой с разной целевой направленностью, подбор для них физических упражнений и выполнение их с заданной дозировкой нагрузки; </w:t>
      </w:r>
    </w:p>
    <w:p w:rsidR="00D13CE9" w:rsidRPr="00D2725A" w:rsidRDefault="00D13CE9" w:rsidP="005E2053">
      <w:pPr>
        <w:pStyle w:val="ListParagraph"/>
        <w:numPr>
          <w:ilvl w:val="1"/>
          <w:numId w:val="13"/>
        </w:numPr>
        <w:ind w:left="0" w:firstLine="0"/>
        <w:jc w:val="both"/>
        <w:rPr>
          <w:i/>
          <w:iCs/>
        </w:rPr>
      </w:pPr>
      <w:r w:rsidRPr="00D2725A">
        <w:rPr>
          <w:i/>
          <w:iCs/>
        </w:rPr>
        <w:t xml:space="preserve">характеристика физической нагрузки по показателю частоты пульса, регулирование её напряженности во время занятий по развитию физических качеств; </w:t>
      </w:r>
    </w:p>
    <w:p w:rsidR="00D13CE9" w:rsidRPr="00D2725A" w:rsidRDefault="00D13CE9" w:rsidP="005E2053">
      <w:pPr>
        <w:pStyle w:val="ListParagraph"/>
        <w:numPr>
          <w:ilvl w:val="1"/>
          <w:numId w:val="13"/>
        </w:numPr>
        <w:ind w:left="0" w:firstLine="0"/>
        <w:jc w:val="both"/>
        <w:rPr>
          <w:i/>
          <w:iCs/>
        </w:rPr>
      </w:pPr>
      <w:r w:rsidRPr="00D2725A">
        <w:rPr>
          <w:i/>
          <w:iCs/>
        </w:rPr>
        <w:t xml:space="preserve">взаимодействие со сверстниками по правилам проведения подвижных игр и соревнований; </w:t>
      </w:r>
    </w:p>
    <w:p w:rsidR="00D13CE9" w:rsidRPr="00D2725A" w:rsidRDefault="00D13CE9" w:rsidP="005E2053">
      <w:pPr>
        <w:pStyle w:val="ListParagraph"/>
        <w:numPr>
          <w:ilvl w:val="1"/>
          <w:numId w:val="13"/>
        </w:numPr>
        <w:ind w:left="0" w:firstLine="0"/>
        <w:jc w:val="both"/>
        <w:rPr>
          <w:i/>
          <w:iCs/>
        </w:rPr>
      </w:pPr>
      <w:r w:rsidRPr="00D2725A">
        <w:rPr>
          <w:i/>
          <w:iCs/>
        </w:rPr>
        <w:t xml:space="preserve">объяснение в доступной форме правил (техники) выполнения двигательных действий, анализ и поиск ошибок, исправление их; </w:t>
      </w:r>
    </w:p>
    <w:p w:rsidR="00D13CE9" w:rsidRPr="00D2725A" w:rsidRDefault="00D13CE9" w:rsidP="005E2053">
      <w:pPr>
        <w:pStyle w:val="ListParagraph"/>
        <w:numPr>
          <w:ilvl w:val="1"/>
          <w:numId w:val="13"/>
        </w:numPr>
        <w:ind w:left="0" w:firstLine="0"/>
        <w:jc w:val="both"/>
        <w:rPr>
          <w:i/>
          <w:iCs/>
        </w:rPr>
      </w:pPr>
      <w:r w:rsidRPr="00D2725A">
        <w:rPr>
          <w:i/>
          <w:iCs/>
        </w:rPr>
        <w:t xml:space="preserve">подача строевых команд, подсчёт при выполнении общеразвивающих упражнений; </w:t>
      </w:r>
    </w:p>
    <w:p w:rsidR="00D13CE9" w:rsidRPr="00D2725A" w:rsidRDefault="00D13CE9" w:rsidP="005E2053">
      <w:pPr>
        <w:pStyle w:val="ListParagraph"/>
        <w:numPr>
          <w:ilvl w:val="1"/>
          <w:numId w:val="13"/>
        </w:numPr>
        <w:ind w:left="0" w:firstLine="0"/>
        <w:jc w:val="both"/>
        <w:rPr>
          <w:i/>
          <w:iCs/>
        </w:rPr>
      </w:pPr>
      <w:r w:rsidRPr="00D2725A">
        <w:rPr>
          <w:i/>
          <w:iCs/>
        </w:rPr>
        <w:t xml:space="preserve">нахождение отличительных особенностей в выполнении двигательного действия разными учениками, выделение отличительных признаков и элементов; </w:t>
      </w:r>
    </w:p>
    <w:p w:rsidR="00D13CE9" w:rsidRPr="00D2725A" w:rsidRDefault="00D13CE9" w:rsidP="005E2053">
      <w:pPr>
        <w:pStyle w:val="ListParagraph"/>
        <w:numPr>
          <w:ilvl w:val="1"/>
          <w:numId w:val="13"/>
        </w:numPr>
        <w:ind w:left="0" w:firstLine="0"/>
        <w:jc w:val="both"/>
        <w:rPr>
          <w:i/>
          <w:iCs/>
        </w:rPr>
      </w:pPr>
      <w:r w:rsidRPr="00D2725A">
        <w:rPr>
          <w:i/>
          <w:iCs/>
        </w:rPr>
        <w:t xml:space="preserve">выполнение акробатических и гимнастических комбинаций на высоком техничном уровне, характеристика признаков техничного исполнения; </w:t>
      </w:r>
    </w:p>
    <w:p w:rsidR="00D13CE9" w:rsidRPr="00D2725A" w:rsidRDefault="00D13CE9" w:rsidP="005E2053">
      <w:pPr>
        <w:pStyle w:val="ListParagraph"/>
        <w:numPr>
          <w:ilvl w:val="1"/>
          <w:numId w:val="13"/>
        </w:numPr>
        <w:ind w:left="0" w:firstLine="0"/>
        <w:jc w:val="both"/>
        <w:rPr>
          <w:i/>
          <w:iCs/>
        </w:rPr>
      </w:pPr>
      <w:r w:rsidRPr="00D2725A">
        <w:rPr>
          <w:i/>
          <w:iCs/>
        </w:rPr>
        <w:t xml:space="preserve">выполнение технических действий из базовых видов спорта, применение их в игровой и соревновательной деятельности; </w:t>
      </w:r>
    </w:p>
    <w:p w:rsidR="00D13CE9" w:rsidRDefault="00D13CE9" w:rsidP="005E2053">
      <w:pPr>
        <w:pStyle w:val="ListParagraph"/>
        <w:numPr>
          <w:ilvl w:val="1"/>
          <w:numId w:val="13"/>
        </w:numPr>
        <w:ind w:left="0" w:firstLine="0"/>
        <w:jc w:val="both"/>
        <w:rPr>
          <w:i/>
          <w:iCs/>
        </w:rPr>
      </w:pPr>
      <w:r w:rsidRPr="00D2725A">
        <w:rPr>
          <w:i/>
          <w:iCs/>
        </w:rPr>
        <w:t xml:space="preserve">выполнение жизненно важных двигательных навыков и умений различными способами, в различных условиях. </w:t>
      </w:r>
    </w:p>
    <w:p w:rsidR="00D13CE9" w:rsidRPr="00D2725A" w:rsidRDefault="00D13CE9" w:rsidP="0086279A">
      <w:pPr>
        <w:rPr>
          <w:b/>
          <w:bCs/>
        </w:rPr>
      </w:pPr>
    </w:p>
    <w:p w:rsidR="00D13CE9" w:rsidRPr="00D2725A" w:rsidRDefault="00D13CE9" w:rsidP="0086279A">
      <w:pPr>
        <w:pStyle w:val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725A">
        <w:rPr>
          <w:rFonts w:ascii="Times New Roman" w:hAnsi="Times New Roman" w:cs="Times New Roman"/>
          <w:b/>
          <w:bCs/>
          <w:sz w:val="24"/>
          <w:szCs w:val="24"/>
        </w:rPr>
        <w:t>Требования к качеству освоения программного материала</w:t>
      </w:r>
    </w:p>
    <w:p w:rsidR="00D13CE9" w:rsidRPr="00D2725A" w:rsidRDefault="00D13CE9" w:rsidP="0086279A">
      <w:pPr>
        <w:pStyle w:val="1"/>
        <w:rPr>
          <w:rFonts w:ascii="Times New Roman" w:hAnsi="Times New Roman" w:cs="Times New Roman"/>
          <w:color w:val="000000"/>
          <w:sz w:val="24"/>
          <w:szCs w:val="24"/>
        </w:rPr>
      </w:pPr>
      <w:r w:rsidRPr="00D2725A"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освоения программного материала по физической </w:t>
      </w:r>
    </w:p>
    <w:p w:rsidR="00D13CE9" w:rsidRPr="00D2725A" w:rsidRDefault="00D13CE9" w:rsidP="0086279A">
      <w:pPr>
        <w:pStyle w:val="1"/>
        <w:rPr>
          <w:rFonts w:ascii="Times New Roman" w:hAnsi="Times New Roman" w:cs="Times New Roman"/>
          <w:color w:val="000000"/>
          <w:sz w:val="24"/>
          <w:szCs w:val="24"/>
        </w:rPr>
      </w:pPr>
      <w:r w:rsidRPr="00D2725A">
        <w:rPr>
          <w:rFonts w:ascii="Times New Roman" w:hAnsi="Times New Roman" w:cs="Times New Roman"/>
          <w:color w:val="000000"/>
          <w:sz w:val="24"/>
          <w:szCs w:val="24"/>
        </w:rPr>
        <w:t>культуре обучающиеся 1 класса должны:</w:t>
      </w:r>
    </w:p>
    <w:p w:rsidR="00D13CE9" w:rsidRPr="00D2725A" w:rsidRDefault="00D13CE9" w:rsidP="0086279A">
      <w:pPr>
        <w:pStyle w:val="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272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Знать и иметь представление:</w:t>
      </w:r>
    </w:p>
    <w:p w:rsidR="00D13CE9" w:rsidRPr="00D2725A" w:rsidRDefault="00D13CE9" w:rsidP="0086279A">
      <w:pPr>
        <w:pStyle w:val="1"/>
        <w:numPr>
          <w:ilvl w:val="0"/>
          <w:numId w:val="8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D2725A">
        <w:rPr>
          <w:rFonts w:ascii="Times New Roman" w:hAnsi="Times New Roman" w:cs="Times New Roman"/>
          <w:color w:val="000000"/>
          <w:sz w:val="24"/>
          <w:szCs w:val="24"/>
        </w:rPr>
        <w:t xml:space="preserve">о связи занятий физическими упражнениями с укреплением здоровья </w:t>
      </w:r>
    </w:p>
    <w:p w:rsidR="00D13CE9" w:rsidRPr="00D2725A" w:rsidRDefault="00D13CE9" w:rsidP="0086279A">
      <w:pPr>
        <w:pStyle w:val="1"/>
        <w:numPr>
          <w:ilvl w:val="0"/>
          <w:numId w:val="8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D2725A">
        <w:rPr>
          <w:rFonts w:ascii="Times New Roman" w:hAnsi="Times New Roman" w:cs="Times New Roman"/>
          <w:color w:val="000000"/>
          <w:sz w:val="24"/>
          <w:szCs w:val="24"/>
        </w:rPr>
        <w:t>и повышением физической подготовленности;</w:t>
      </w:r>
    </w:p>
    <w:p w:rsidR="00D13CE9" w:rsidRPr="00D2725A" w:rsidRDefault="00D13CE9" w:rsidP="0086279A">
      <w:pPr>
        <w:pStyle w:val="1"/>
        <w:numPr>
          <w:ilvl w:val="0"/>
          <w:numId w:val="8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D2725A">
        <w:rPr>
          <w:rFonts w:ascii="Times New Roman" w:hAnsi="Times New Roman" w:cs="Times New Roman"/>
          <w:color w:val="000000"/>
          <w:sz w:val="24"/>
          <w:szCs w:val="24"/>
        </w:rPr>
        <w:t>о способах изменения направления и скорости движения;</w:t>
      </w:r>
    </w:p>
    <w:p w:rsidR="00D13CE9" w:rsidRPr="00D2725A" w:rsidRDefault="00D13CE9" w:rsidP="0086279A">
      <w:pPr>
        <w:pStyle w:val="1"/>
        <w:numPr>
          <w:ilvl w:val="0"/>
          <w:numId w:val="8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D2725A">
        <w:rPr>
          <w:rFonts w:ascii="Times New Roman" w:hAnsi="Times New Roman" w:cs="Times New Roman"/>
          <w:color w:val="000000"/>
          <w:sz w:val="24"/>
          <w:szCs w:val="24"/>
        </w:rPr>
        <w:t>о режиме дня и личной гигиене;</w:t>
      </w:r>
    </w:p>
    <w:p w:rsidR="00D13CE9" w:rsidRPr="00D2725A" w:rsidRDefault="00D13CE9" w:rsidP="0086279A">
      <w:pPr>
        <w:pStyle w:val="1"/>
        <w:numPr>
          <w:ilvl w:val="0"/>
          <w:numId w:val="8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D2725A">
        <w:rPr>
          <w:rFonts w:ascii="Times New Roman" w:hAnsi="Times New Roman" w:cs="Times New Roman"/>
          <w:color w:val="000000"/>
          <w:sz w:val="24"/>
          <w:szCs w:val="24"/>
        </w:rPr>
        <w:t>о правилах составления комплексов утренней зарядки;</w:t>
      </w:r>
    </w:p>
    <w:p w:rsidR="00D13CE9" w:rsidRPr="00D2725A" w:rsidRDefault="00D13CE9" w:rsidP="0086279A">
      <w:pPr>
        <w:pStyle w:val="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272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Уметь:</w:t>
      </w:r>
    </w:p>
    <w:p w:rsidR="00D13CE9" w:rsidRPr="00D2725A" w:rsidRDefault="00D13CE9" w:rsidP="0086279A">
      <w:pPr>
        <w:pStyle w:val="1"/>
        <w:numPr>
          <w:ilvl w:val="0"/>
          <w:numId w:val="9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D2725A">
        <w:rPr>
          <w:rFonts w:ascii="Times New Roman" w:hAnsi="Times New Roman" w:cs="Times New Roman"/>
          <w:color w:val="000000"/>
          <w:sz w:val="24"/>
          <w:szCs w:val="24"/>
        </w:rPr>
        <w:t xml:space="preserve">выполнять комплексы упражнений, направленные на формирование </w:t>
      </w:r>
    </w:p>
    <w:p w:rsidR="00D13CE9" w:rsidRPr="00D2725A" w:rsidRDefault="00D13CE9" w:rsidP="0086279A">
      <w:pPr>
        <w:pStyle w:val="1"/>
        <w:numPr>
          <w:ilvl w:val="0"/>
          <w:numId w:val="9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D2725A">
        <w:rPr>
          <w:rFonts w:ascii="Times New Roman" w:hAnsi="Times New Roman" w:cs="Times New Roman"/>
          <w:color w:val="000000"/>
          <w:sz w:val="24"/>
          <w:szCs w:val="24"/>
        </w:rPr>
        <w:t>правильной осанки;</w:t>
      </w:r>
    </w:p>
    <w:p w:rsidR="00D13CE9" w:rsidRPr="00D2725A" w:rsidRDefault="00D13CE9" w:rsidP="0086279A">
      <w:pPr>
        <w:pStyle w:val="1"/>
        <w:numPr>
          <w:ilvl w:val="0"/>
          <w:numId w:val="9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D2725A">
        <w:rPr>
          <w:rFonts w:ascii="Times New Roman" w:hAnsi="Times New Roman" w:cs="Times New Roman"/>
          <w:color w:val="000000"/>
          <w:sz w:val="24"/>
          <w:szCs w:val="24"/>
        </w:rPr>
        <w:t xml:space="preserve">выполнять комплексы упражнений утренней зарядки и </w:t>
      </w:r>
    </w:p>
    <w:p w:rsidR="00D13CE9" w:rsidRPr="00D2725A" w:rsidRDefault="00D13CE9" w:rsidP="0086279A">
      <w:pPr>
        <w:pStyle w:val="1"/>
        <w:numPr>
          <w:ilvl w:val="0"/>
          <w:numId w:val="9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D2725A">
        <w:rPr>
          <w:rFonts w:ascii="Times New Roman" w:hAnsi="Times New Roman" w:cs="Times New Roman"/>
          <w:color w:val="000000"/>
          <w:sz w:val="24"/>
          <w:szCs w:val="24"/>
        </w:rPr>
        <w:t>физкультминуток;</w:t>
      </w:r>
    </w:p>
    <w:p w:rsidR="00D13CE9" w:rsidRPr="00D2725A" w:rsidRDefault="00D13CE9" w:rsidP="0086279A">
      <w:pPr>
        <w:pStyle w:val="1"/>
        <w:numPr>
          <w:ilvl w:val="0"/>
          <w:numId w:val="9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D2725A">
        <w:rPr>
          <w:rFonts w:ascii="Times New Roman" w:hAnsi="Times New Roman" w:cs="Times New Roman"/>
          <w:color w:val="000000"/>
          <w:sz w:val="24"/>
          <w:szCs w:val="24"/>
        </w:rPr>
        <w:t>играть в подвижные игры;</w:t>
      </w:r>
    </w:p>
    <w:p w:rsidR="00D13CE9" w:rsidRPr="00D2725A" w:rsidRDefault="00D13CE9" w:rsidP="0086279A">
      <w:pPr>
        <w:pStyle w:val="1"/>
        <w:numPr>
          <w:ilvl w:val="0"/>
          <w:numId w:val="9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D2725A">
        <w:rPr>
          <w:rFonts w:ascii="Times New Roman" w:hAnsi="Times New Roman" w:cs="Times New Roman"/>
          <w:color w:val="000000"/>
          <w:sz w:val="24"/>
          <w:szCs w:val="24"/>
        </w:rPr>
        <w:t xml:space="preserve">выполнять передвижения в ходьбе, беге, прыжках разными </w:t>
      </w:r>
    </w:p>
    <w:p w:rsidR="00D13CE9" w:rsidRPr="00D2725A" w:rsidRDefault="00D13CE9" w:rsidP="0086279A">
      <w:pPr>
        <w:pStyle w:val="1"/>
        <w:numPr>
          <w:ilvl w:val="0"/>
          <w:numId w:val="9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D2725A">
        <w:rPr>
          <w:rFonts w:ascii="Times New Roman" w:hAnsi="Times New Roman" w:cs="Times New Roman"/>
          <w:color w:val="000000"/>
          <w:sz w:val="24"/>
          <w:szCs w:val="24"/>
        </w:rPr>
        <w:t>способами;</w:t>
      </w:r>
    </w:p>
    <w:p w:rsidR="00D13CE9" w:rsidRPr="00D2725A" w:rsidRDefault="00D13CE9" w:rsidP="0086279A">
      <w:pPr>
        <w:pStyle w:val="1"/>
        <w:numPr>
          <w:ilvl w:val="0"/>
          <w:numId w:val="9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D2725A">
        <w:rPr>
          <w:rFonts w:ascii="Times New Roman" w:hAnsi="Times New Roman" w:cs="Times New Roman"/>
          <w:color w:val="000000"/>
          <w:sz w:val="24"/>
          <w:szCs w:val="24"/>
        </w:rPr>
        <w:t>выполнять строевые упражнения;</w:t>
      </w:r>
    </w:p>
    <w:p w:rsidR="00D13CE9" w:rsidRPr="00D2725A" w:rsidRDefault="00D13CE9" w:rsidP="0086279A">
      <w:pPr>
        <w:pStyle w:val="1"/>
        <w:numPr>
          <w:ilvl w:val="0"/>
          <w:numId w:val="9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D2725A">
        <w:rPr>
          <w:rFonts w:ascii="Times New Roman" w:hAnsi="Times New Roman" w:cs="Times New Roman"/>
          <w:color w:val="000000"/>
          <w:sz w:val="24"/>
          <w:szCs w:val="24"/>
        </w:rPr>
        <w:t>демонстрировать уровень физической подготовленности.</w:t>
      </w:r>
    </w:p>
    <w:p w:rsidR="00D13CE9" w:rsidRPr="00BE2126" w:rsidRDefault="00D13CE9" w:rsidP="00BE2126">
      <w:pPr>
        <w:rPr>
          <w:b/>
          <w:bCs/>
        </w:rPr>
      </w:pPr>
    </w:p>
    <w:p w:rsidR="00D13CE9" w:rsidRDefault="00D13CE9" w:rsidP="00321E28">
      <w:pPr>
        <w:pStyle w:val="c12"/>
        <w:spacing w:before="0" w:beforeAutospacing="0" w:after="0" w:afterAutospacing="0" w:line="270" w:lineRule="atLeast"/>
        <w:jc w:val="center"/>
        <w:rPr>
          <w:rStyle w:val="c8c4c3"/>
          <w:b/>
          <w:bCs/>
          <w:color w:val="000000"/>
        </w:rPr>
      </w:pPr>
      <w:r w:rsidRPr="00F23DCE">
        <w:rPr>
          <w:rStyle w:val="c8c4c3"/>
          <w:b/>
          <w:bCs/>
          <w:color w:val="000000"/>
        </w:rPr>
        <w:t xml:space="preserve">СИСТЕМА ОЦЕНКИ ДОСТИЖЕНИЯ ПЛАНИРУЕМЫХ РЕЗУЛЬТАТОВ. </w:t>
      </w:r>
    </w:p>
    <w:p w:rsidR="00D13CE9" w:rsidRDefault="00D13CE9" w:rsidP="00321E28">
      <w:pPr>
        <w:pStyle w:val="c12"/>
        <w:spacing w:before="0" w:beforeAutospacing="0" w:after="0" w:afterAutospacing="0" w:line="270" w:lineRule="atLeast"/>
        <w:jc w:val="center"/>
        <w:rPr>
          <w:rStyle w:val="c8c4c3"/>
          <w:b/>
          <w:bCs/>
          <w:color w:val="000000"/>
        </w:rPr>
      </w:pPr>
      <w:r w:rsidRPr="00F23DCE">
        <w:rPr>
          <w:rStyle w:val="c8c4c3"/>
          <w:b/>
          <w:bCs/>
          <w:color w:val="000000"/>
        </w:rPr>
        <w:t>КРИТЕРИИ ОЦЕНИВАНИЯ</w:t>
      </w:r>
    </w:p>
    <w:p w:rsidR="00D13CE9" w:rsidRPr="008B2013" w:rsidRDefault="00D13CE9" w:rsidP="008B2013">
      <w:pPr>
        <w:pStyle w:val="c12"/>
        <w:spacing w:before="0" w:beforeAutospacing="0" w:after="0" w:afterAutospacing="0" w:line="270" w:lineRule="atLeast"/>
        <w:jc w:val="both"/>
        <w:rPr>
          <w:b/>
          <w:bCs/>
          <w:color w:val="000000"/>
        </w:rPr>
      </w:pPr>
      <w:r w:rsidRPr="00A22CFA">
        <w:rPr>
          <w:shd w:val="clear" w:color="auto" w:fill="FFFFFF"/>
        </w:rPr>
        <w:t>При оценивании предмета «Физическая культура» используется безотметочная система</w:t>
      </w:r>
      <w:r>
        <w:t>.</w:t>
      </w:r>
    </w:p>
    <w:p w:rsidR="00D13CE9" w:rsidRDefault="00D13CE9" w:rsidP="00DB6162">
      <w:pPr>
        <w:shd w:val="clear" w:color="auto" w:fill="FFFFFF"/>
        <w:spacing w:line="360" w:lineRule="auto"/>
      </w:pPr>
      <w:r>
        <w:rPr>
          <w:color w:val="000000"/>
          <w:shd w:val="clear" w:color="auto" w:fill="FFFFFF"/>
        </w:rPr>
        <w:t xml:space="preserve"> У</w:t>
      </w:r>
      <w:r w:rsidRPr="00D41A4E">
        <w:rPr>
          <w:color w:val="000000"/>
          <w:shd w:val="clear" w:color="auto" w:fill="FFFFFF"/>
        </w:rPr>
        <w:t>читываются индивидуальные возможности, уровень физического развития и двигательные возможности, последствия заболеваний учащихся.</w:t>
      </w:r>
      <w:r w:rsidRPr="00B405F1">
        <w:t xml:space="preserve"> </w:t>
      </w:r>
      <w:r>
        <w:t>Оценка деятельности учащихся осуществляется в конце каждого урока.</w:t>
      </w:r>
      <w:r w:rsidRPr="00DB6162">
        <w:t xml:space="preserve"> </w:t>
      </w:r>
    </w:p>
    <w:p w:rsidR="00D13CE9" w:rsidRPr="00931EE6" w:rsidRDefault="00D13CE9" w:rsidP="00DB6162">
      <w:pPr>
        <w:shd w:val="clear" w:color="auto" w:fill="FFFFFF"/>
        <w:spacing w:line="360" w:lineRule="auto"/>
      </w:pPr>
      <w:r w:rsidRPr="00931EE6">
        <w:t>С целью проверки знаний используются различные методы.</w:t>
      </w:r>
    </w:p>
    <w:p w:rsidR="00D13CE9" w:rsidRPr="00931EE6" w:rsidRDefault="00D13CE9" w:rsidP="00DB6162">
      <w:pPr>
        <w:shd w:val="clear" w:color="auto" w:fill="FFFFFF"/>
        <w:spacing w:line="360" w:lineRule="auto"/>
        <w:ind w:left="36" w:right="7" w:hanging="36"/>
        <w:jc w:val="both"/>
      </w:pPr>
      <w:r w:rsidRPr="00931EE6">
        <w:t>Метод опроса применяется в устной и письменной форме в паузах между выполнением упражнений, до начала и после выпол</w:t>
      </w:r>
      <w:r w:rsidRPr="00931EE6">
        <w:softHyphen/>
        <w:t>нения заданий. Не рекомендуется использовать данный метод по</w:t>
      </w:r>
      <w:r w:rsidRPr="00931EE6">
        <w:softHyphen/>
        <w:t>сле значительных физических нагрузок.</w:t>
      </w:r>
    </w:p>
    <w:p w:rsidR="00D13CE9" w:rsidRPr="00931EE6" w:rsidRDefault="00D13CE9" w:rsidP="00DB6162">
      <w:pPr>
        <w:shd w:val="clear" w:color="auto" w:fill="FFFFFF"/>
        <w:spacing w:line="360" w:lineRule="auto"/>
        <w:ind w:left="36" w:right="22" w:hanging="36"/>
        <w:jc w:val="both"/>
      </w:pPr>
      <w:r w:rsidRPr="00931EE6">
        <w:t>Программированный метод заключается в том, что учащиеся получают карточки с вопросами и с несколькими ответами на них. Учащийся должен выбрать правильный ответ. Метод экономичен в проведении.</w:t>
      </w:r>
    </w:p>
    <w:p w:rsidR="00D13CE9" w:rsidRPr="00D41A4E" w:rsidRDefault="00D13CE9" w:rsidP="002530F3">
      <w:pPr>
        <w:shd w:val="clear" w:color="auto" w:fill="FFFFFF"/>
        <w:spacing w:line="360" w:lineRule="auto"/>
        <w:ind w:left="29" w:right="22" w:hanging="29"/>
        <w:jc w:val="both"/>
      </w:pPr>
      <w:r w:rsidRPr="00931EE6">
        <w:t>Весьма эффективным методом проверки знаний является де</w:t>
      </w:r>
      <w:r w:rsidRPr="00931EE6">
        <w:softHyphen/>
        <w:t>монстрация их учащимися в конкретной деятельности. Например, изложение знаний упражнений по развитию силы с выполнением конкретного комплекса и т. п.</w:t>
      </w:r>
    </w:p>
    <w:p w:rsidR="00D13CE9" w:rsidRPr="00D2725A" w:rsidRDefault="00D13CE9" w:rsidP="00026FF2">
      <w:pPr>
        <w:pStyle w:val="1"/>
        <w:jc w:val="center"/>
        <w:rPr>
          <w:rStyle w:val="Emphasis"/>
          <w:rFonts w:ascii="Times New Roman" w:hAnsi="Times New Roman"/>
          <w:i w:val="0"/>
          <w:iCs w:val="0"/>
          <w:sz w:val="24"/>
          <w:szCs w:val="24"/>
          <w:u w:val="single"/>
        </w:rPr>
      </w:pPr>
      <w:r w:rsidRPr="00D2725A">
        <w:rPr>
          <w:rFonts w:ascii="Times New Roman" w:hAnsi="Times New Roman" w:cs="Times New Roman"/>
          <w:b/>
          <w:bCs/>
          <w:sz w:val="24"/>
          <w:szCs w:val="24"/>
          <w:u w:val="single"/>
        </w:rPr>
        <w:t>Содержание курса</w:t>
      </w:r>
    </w:p>
    <w:p w:rsidR="00D13CE9" w:rsidRPr="00D2725A" w:rsidRDefault="00D13CE9" w:rsidP="00026FF2">
      <w:pPr>
        <w:pStyle w:val="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13CE9" w:rsidRPr="00D2725A" w:rsidRDefault="00D13CE9" w:rsidP="00026FF2">
      <w:pPr>
        <w:pStyle w:val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725A">
        <w:rPr>
          <w:rFonts w:ascii="Times New Roman" w:hAnsi="Times New Roman" w:cs="Times New Roman"/>
          <w:b/>
          <w:bCs/>
          <w:sz w:val="24"/>
          <w:szCs w:val="24"/>
        </w:rPr>
        <w:t>Знания о физической культуре</w:t>
      </w:r>
    </w:p>
    <w:p w:rsidR="00D13CE9" w:rsidRPr="00D2725A" w:rsidRDefault="00D13CE9" w:rsidP="00026FF2">
      <w:pPr>
        <w:pStyle w:val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3CE9" w:rsidRPr="00D2725A" w:rsidRDefault="00D13CE9" w:rsidP="00026FF2">
      <w:pPr>
        <w:pStyle w:val="1"/>
        <w:rPr>
          <w:rFonts w:ascii="Times New Roman" w:hAnsi="Times New Roman" w:cs="Times New Roman"/>
          <w:sz w:val="24"/>
          <w:szCs w:val="24"/>
        </w:rPr>
      </w:pPr>
      <w:r w:rsidRPr="00D2725A">
        <w:rPr>
          <w:rFonts w:ascii="Times New Roman" w:hAnsi="Times New Roman" w:cs="Times New Roman"/>
          <w:b/>
          <w:bCs/>
          <w:sz w:val="24"/>
          <w:szCs w:val="24"/>
        </w:rPr>
        <w:t xml:space="preserve">     Физическая культура</w:t>
      </w:r>
      <w:r w:rsidRPr="00D2725A">
        <w:rPr>
          <w:rFonts w:ascii="Times New Roman" w:hAnsi="Times New Roman" w:cs="Times New Roman"/>
          <w:sz w:val="24"/>
          <w:szCs w:val="24"/>
        </w:rPr>
        <w:t xml:space="preserve"> как система разнообразных форм занятий физическими упражнениями. Ходьба, бег, прыжки, лазанье и ползание, ходьба на лыжах как жизненно важные способы передвижения человека. Правила предупреждения травматизма во время занятий физическими упражнениями: организация мест занятий, подбор одежды, обуви и инвентаря. </w:t>
      </w:r>
    </w:p>
    <w:p w:rsidR="00D13CE9" w:rsidRPr="00D2725A" w:rsidRDefault="00D13CE9" w:rsidP="00026FF2">
      <w:pPr>
        <w:pStyle w:val="1"/>
        <w:rPr>
          <w:rFonts w:ascii="Times New Roman" w:hAnsi="Times New Roman" w:cs="Times New Roman"/>
          <w:sz w:val="24"/>
          <w:szCs w:val="24"/>
        </w:rPr>
      </w:pPr>
      <w:r w:rsidRPr="00D2725A">
        <w:rPr>
          <w:rFonts w:ascii="Times New Roman" w:hAnsi="Times New Roman" w:cs="Times New Roman"/>
          <w:b/>
          <w:bCs/>
          <w:sz w:val="24"/>
          <w:szCs w:val="24"/>
        </w:rPr>
        <w:t xml:space="preserve">     Из истории физической культуры.</w:t>
      </w:r>
      <w:r w:rsidRPr="00D2725A">
        <w:rPr>
          <w:rFonts w:ascii="Times New Roman" w:hAnsi="Times New Roman" w:cs="Times New Roman"/>
          <w:sz w:val="24"/>
          <w:szCs w:val="24"/>
        </w:rPr>
        <w:t xml:space="preserve"> История развития физической культуры и первых соревнований. Особенности физической культуры разных народов. Связь физической культуры с трудовой и военной деятельностью, с традициями и обычаями народа.</w:t>
      </w:r>
    </w:p>
    <w:p w:rsidR="00D13CE9" w:rsidRPr="00D2725A" w:rsidRDefault="00D13CE9" w:rsidP="00026FF2">
      <w:pPr>
        <w:pStyle w:val="1"/>
        <w:rPr>
          <w:rFonts w:ascii="Times New Roman" w:hAnsi="Times New Roman" w:cs="Times New Roman"/>
          <w:sz w:val="24"/>
          <w:szCs w:val="24"/>
        </w:rPr>
      </w:pPr>
      <w:r w:rsidRPr="00D2725A">
        <w:rPr>
          <w:rFonts w:ascii="Times New Roman" w:hAnsi="Times New Roman" w:cs="Times New Roman"/>
          <w:sz w:val="24"/>
          <w:szCs w:val="24"/>
        </w:rPr>
        <w:t xml:space="preserve">     </w:t>
      </w:r>
      <w:r w:rsidRPr="00D2725A">
        <w:rPr>
          <w:rFonts w:ascii="Times New Roman" w:hAnsi="Times New Roman" w:cs="Times New Roman"/>
          <w:b/>
          <w:bCs/>
          <w:sz w:val="24"/>
          <w:szCs w:val="24"/>
        </w:rPr>
        <w:t>Физические упражнения.</w:t>
      </w:r>
      <w:r w:rsidRPr="00D2725A">
        <w:rPr>
          <w:rFonts w:ascii="Times New Roman" w:hAnsi="Times New Roman" w:cs="Times New Roman"/>
          <w:sz w:val="24"/>
          <w:szCs w:val="24"/>
        </w:rPr>
        <w:t xml:space="preserve"> Физические упражнения, их влияние на физическое развитие и развитие физических качеств. Физическая подготовка и её связь с развитием основных физических качеств. Характеристика основных физических качеств: силы, выносливости, гибкости, координации.</w:t>
      </w:r>
    </w:p>
    <w:p w:rsidR="00D13CE9" w:rsidRPr="00D2725A" w:rsidRDefault="00D13CE9" w:rsidP="00026FF2">
      <w:pPr>
        <w:pStyle w:val="1"/>
        <w:rPr>
          <w:rFonts w:ascii="Times New Roman" w:hAnsi="Times New Roman" w:cs="Times New Roman"/>
          <w:sz w:val="24"/>
          <w:szCs w:val="24"/>
        </w:rPr>
      </w:pPr>
      <w:r w:rsidRPr="00D2725A">
        <w:rPr>
          <w:rFonts w:ascii="Times New Roman" w:hAnsi="Times New Roman" w:cs="Times New Roman"/>
          <w:sz w:val="24"/>
          <w:szCs w:val="24"/>
        </w:rPr>
        <w:t xml:space="preserve">     Физическая нагрузка и её влияние на повышение частоты сердечных сокращений.    </w:t>
      </w:r>
    </w:p>
    <w:p w:rsidR="00D13CE9" w:rsidRPr="00D2725A" w:rsidRDefault="00D13CE9" w:rsidP="00026FF2">
      <w:pPr>
        <w:pStyle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D13CE9" w:rsidRPr="00D2725A" w:rsidRDefault="00D13CE9" w:rsidP="00026FF2">
      <w:pPr>
        <w:pStyle w:val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725A">
        <w:rPr>
          <w:rFonts w:ascii="Times New Roman" w:hAnsi="Times New Roman" w:cs="Times New Roman"/>
          <w:b/>
          <w:bCs/>
          <w:sz w:val="24"/>
          <w:szCs w:val="24"/>
        </w:rPr>
        <w:t>Способы физкультурной деятельности</w:t>
      </w:r>
    </w:p>
    <w:p w:rsidR="00D13CE9" w:rsidRPr="00D2725A" w:rsidRDefault="00D13CE9" w:rsidP="00026FF2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D13CE9" w:rsidRPr="00D2725A" w:rsidRDefault="00D13CE9" w:rsidP="00026FF2">
      <w:pPr>
        <w:pStyle w:val="1"/>
        <w:rPr>
          <w:rFonts w:ascii="Times New Roman" w:hAnsi="Times New Roman" w:cs="Times New Roman"/>
          <w:sz w:val="24"/>
          <w:szCs w:val="24"/>
        </w:rPr>
      </w:pPr>
      <w:r w:rsidRPr="00D2725A">
        <w:rPr>
          <w:rFonts w:ascii="Times New Roman" w:hAnsi="Times New Roman" w:cs="Times New Roman"/>
          <w:sz w:val="24"/>
          <w:szCs w:val="24"/>
        </w:rPr>
        <w:t xml:space="preserve">    </w:t>
      </w:r>
      <w:r w:rsidRPr="00D2725A">
        <w:rPr>
          <w:rFonts w:ascii="Times New Roman" w:hAnsi="Times New Roman" w:cs="Times New Roman"/>
          <w:b/>
          <w:bCs/>
          <w:sz w:val="24"/>
          <w:szCs w:val="24"/>
        </w:rPr>
        <w:t>Самостоятельные занятия.</w:t>
      </w:r>
      <w:r w:rsidRPr="00D2725A">
        <w:rPr>
          <w:rFonts w:ascii="Times New Roman" w:hAnsi="Times New Roman" w:cs="Times New Roman"/>
          <w:sz w:val="24"/>
          <w:szCs w:val="24"/>
        </w:rPr>
        <w:t xml:space="preserve"> Составление режима дня. Выполнение простейших закаливающих процедур, комплексов упражнений для формирования правильной осанки и развития мышц 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D13CE9" w:rsidRPr="00D2725A" w:rsidRDefault="00D13CE9" w:rsidP="00026FF2">
      <w:pPr>
        <w:pStyle w:val="1"/>
        <w:rPr>
          <w:rFonts w:ascii="Times New Roman" w:hAnsi="Times New Roman" w:cs="Times New Roman"/>
          <w:sz w:val="24"/>
          <w:szCs w:val="24"/>
        </w:rPr>
      </w:pPr>
      <w:r w:rsidRPr="00D2725A">
        <w:rPr>
          <w:rFonts w:ascii="Times New Roman" w:hAnsi="Times New Roman" w:cs="Times New Roman"/>
          <w:sz w:val="24"/>
          <w:szCs w:val="24"/>
        </w:rPr>
        <w:t xml:space="preserve">    </w:t>
      </w:r>
      <w:r w:rsidRPr="00D2725A">
        <w:rPr>
          <w:rFonts w:ascii="Times New Roman" w:hAnsi="Times New Roman" w:cs="Times New Roman"/>
          <w:b/>
          <w:bCs/>
          <w:sz w:val="24"/>
          <w:szCs w:val="24"/>
        </w:rPr>
        <w:t>Самостоятельные наблюдения за физическим развитием и физической подготовленностью.</w:t>
      </w:r>
      <w:r w:rsidRPr="00D2725A">
        <w:rPr>
          <w:rFonts w:ascii="Times New Roman" w:hAnsi="Times New Roman" w:cs="Times New Roman"/>
          <w:sz w:val="24"/>
          <w:szCs w:val="24"/>
        </w:rPr>
        <w:t xml:space="preserve"> Измерение длины и массы тела, показателей осанки и развития физических качеств. Измерение частоты сердечных сокращений во время выполнения физических упражнений.</w:t>
      </w:r>
    </w:p>
    <w:p w:rsidR="00D13CE9" w:rsidRPr="00D2725A" w:rsidRDefault="00D13CE9" w:rsidP="00026FF2">
      <w:pPr>
        <w:pStyle w:val="1"/>
        <w:rPr>
          <w:rFonts w:ascii="Times New Roman" w:hAnsi="Times New Roman" w:cs="Times New Roman"/>
          <w:sz w:val="24"/>
          <w:szCs w:val="24"/>
        </w:rPr>
      </w:pPr>
      <w:r w:rsidRPr="00D2725A">
        <w:rPr>
          <w:rFonts w:ascii="Times New Roman" w:hAnsi="Times New Roman" w:cs="Times New Roman"/>
          <w:sz w:val="24"/>
          <w:szCs w:val="24"/>
        </w:rPr>
        <w:t xml:space="preserve">     </w:t>
      </w:r>
      <w:r w:rsidRPr="00D2725A">
        <w:rPr>
          <w:rFonts w:ascii="Times New Roman" w:hAnsi="Times New Roman" w:cs="Times New Roman"/>
          <w:b/>
          <w:bCs/>
          <w:sz w:val="24"/>
          <w:szCs w:val="24"/>
        </w:rPr>
        <w:t>Самостоятельные игры и развлечения.</w:t>
      </w:r>
      <w:r w:rsidRPr="00D2725A">
        <w:rPr>
          <w:rFonts w:ascii="Times New Roman" w:hAnsi="Times New Roman" w:cs="Times New Roman"/>
          <w:sz w:val="24"/>
          <w:szCs w:val="24"/>
        </w:rPr>
        <w:t xml:space="preserve"> Организация и проведение подвижных игр (на спортивных площадках и спортивных залах).</w:t>
      </w:r>
    </w:p>
    <w:p w:rsidR="00D13CE9" w:rsidRPr="00D2725A" w:rsidRDefault="00D13CE9" w:rsidP="00026FF2">
      <w:pPr>
        <w:pStyle w:val="1"/>
        <w:rPr>
          <w:rFonts w:ascii="Times New Roman" w:hAnsi="Times New Roman" w:cs="Times New Roman"/>
          <w:sz w:val="24"/>
          <w:szCs w:val="24"/>
        </w:rPr>
      </w:pPr>
      <w:r w:rsidRPr="00D2725A">
        <w:rPr>
          <w:rFonts w:ascii="Times New Roman" w:hAnsi="Times New Roman" w:cs="Times New Roman"/>
          <w:sz w:val="24"/>
          <w:szCs w:val="24"/>
        </w:rPr>
        <w:t>Оздоровительные занятия в режиме дня: комплексы утренней зарядки, физкультминутки. Подвижные игры во время прогулок: правила организации и проведения игр, выбор одежды и инвентаря. Комплексы упражнений для формирования правильной осанки и развития мышц туловища.</w:t>
      </w:r>
    </w:p>
    <w:p w:rsidR="00D13CE9" w:rsidRPr="00D2725A" w:rsidRDefault="00D13CE9" w:rsidP="00026FF2">
      <w:pPr>
        <w:pStyle w:val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3CE9" w:rsidRPr="00D2725A" w:rsidRDefault="00D13CE9" w:rsidP="00026FF2">
      <w:pPr>
        <w:pStyle w:val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725A">
        <w:rPr>
          <w:rFonts w:ascii="Times New Roman" w:hAnsi="Times New Roman" w:cs="Times New Roman"/>
          <w:b/>
          <w:bCs/>
          <w:sz w:val="24"/>
          <w:szCs w:val="24"/>
        </w:rPr>
        <w:t>Физическое совершенствование</w:t>
      </w:r>
    </w:p>
    <w:p w:rsidR="00D13CE9" w:rsidRPr="00D2725A" w:rsidRDefault="00D13CE9" w:rsidP="00026FF2">
      <w:pPr>
        <w:pStyle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D13CE9" w:rsidRPr="00D2725A" w:rsidRDefault="00D13CE9" w:rsidP="00026FF2">
      <w:pPr>
        <w:pStyle w:val="1"/>
        <w:rPr>
          <w:rFonts w:ascii="Times New Roman" w:hAnsi="Times New Roman" w:cs="Times New Roman"/>
          <w:sz w:val="24"/>
          <w:szCs w:val="24"/>
        </w:rPr>
      </w:pPr>
      <w:r w:rsidRPr="00D2725A">
        <w:rPr>
          <w:rFonts w:ascii="Times New Roman" w:hAnsi="Times New Roman" w:cs="Times New Roman"/>
          <w:b/>
          <w:bCs/>
          <w:sz w:val="24"/>
          <w:szCs w:val="24"/>
        </w:rPr>
        <w:t xml:space="preserve">    Физкультурно-оздоровительная деятельность.  </w:t>
      </w:r>
      <w:r w:rsidRPr="00D2725A">
        <w:rPr>
          <w:rFonts w:ascii="Times New Roman" w:hAnsi="Times New Roman" w:cs="Times New Roman"/>
          <w:sz w:val="24"/>
          <w:szCs w:val="24"/>
        </w:rPr>
        <w:t>Комплексы физических упражнений для утренней зарядки, физкультминуток, занятий по профилактике и коррекции нарушений осанки.</w:t>
      </w:r>
    </w:p>
    <w:p w:rsidR="00D13CE9" w:rsidRPr="00D2725A" w:rsidRDefault="00D13CE9" w:rsidP="00026FF2">
      <w:pPr>
        <w:pStyle w:val="1"/>
        <w:rPr>
          <w:rFonts w:ascii="Times New Roman" w:hAnsi="Times New Roman" w:cs="Times New Roman"/>
          <w:sz w:val="24"/>
          <w:szCs w:val="24"/>
        </w:rPr>
      </w:pPr>
      <w:r w:rsidRPr="00D2725A">
        <w:rPr>
          <w:rFonts w:ascii="Times New Roman" w:hAnsi="Times New Roman" w:cs="Times New Roman"/>
          <w:sz w:val="24"/>
          <w:szCs w:val="24"/>
        </w:rPr>
        <w:t>Комплексы упражнений на развитие физических качеств. Комплексы дыхательных упражнений. Гимнастика для глаз.</w:t>
      </w:r>
    </w:p>
    <w:p w:rsidR="00D13CE9" w:rsidRPr="00D2725A" w:rsidRDefault="00D13CE9" w:rsidP="00026FF2">
      <w:pPr>
        <w:pStyle w:val="1"/>
        <w:rPr>
          <w:rFonts w:ascii="Times New Roman" w:hAnsi="Times New Roman" w:cs="Times New Roman"/>
          <w:b/>
          <w:bCs/>
          <w:sz w:val="24"/>
          <w:szCs w:val="24"/>
        </w:rPr>
      </w:pPr>
      <w:r w:rsidRPr="00D2725A">
        <w:rPr>
          <w:rFonts w:ascii="Times New Roman" w:hAnsi="Times New Roman" w:cs="Times New Roman"/>
          <w:sz w:val="24"/>
          <w:szCs w:val="24"/>
        </w:rPr>
        <w:t xml:space="preserve">    </w:t>
      </w:r>
      <w:r w:rsidRPr="00D2725A">
        <w:rPr>
          <w:rFonts w:ascii="Times New Roman" w:hAnsi="Times New Roman" w:cs="Times New Roman"/>
          <w:b/>
          <w:bCs/>
          <w:sz w:val="24"/>
          <w:szCs w:val="24"/>
        </w:rPr>
        <w:t xml:space="preserve">Спортивно-оздоровительная деятельность. </w:t>
      </w:r>
    </w:p>
    <w:p w:rsidR="00D13CE9" w:rsidRPr="00D2725A" w:rsidRDefault="00D13CE9" w:rsidP="00026FF2">
      <w:pPr>
        <w:pStyle w:val="1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2725A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D2725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Гимнастика с основами акробатики.</w:t>
      </w:r>
    </w:p>
    <w:p w:rsidR="00D13CE9" w:rsidRPr="00D2725A" w:rsidRDefault="00D13CE9" w:rsidP="00026FF2">
      <w:pPr>
        <w:pStyle w:val="1"/>
        <w:rPr>
          <w:rFonts w:ascii="Times New Roman" w:hAnsi="Times New Roman" w:cs="Times New Roman"/>
          <w:sz w:val="24"/>
          <w:szCs w:val="24"/>
        </w:rPr>
      </w:pPr>
      <w:r w:rsidRPr="00D2725A">
        <w:rPr>
          <w:rFonts w:ascii="Times New Roman" w:hAnsi="Times New Roman" w:cs="Times New Roman"/>
          <w:sz w:val="24"/>
          <w:szCs w:val="24"/>
        </w:rPr>
        <w:t xml:space="preserve">Организующие команды и приёмы. Строевые действия в шеренге и колонне; выполнение строевых команд. </w:t>
      </w:r>
    </w:p>
    <w:p w:rsidR="00D13CE9" w:rsidRPr="00D2725A" w:rsidRDefault="00D13CE9" w:rsidP="00026FF2">
      <w:pPr>
        <w:pStyle w:val="1"/>
        <w:rPr>
          <w:rFonts w:ascii="Times New Roman" w:hAnsi="Times New Roman" w:cs="Times New Roman"/>
          <w:sz w:val="24"/>
          <w:szCs w:val="24"/>
        </w:rPr>
      </w:pPr>
      <w:r w:rsidRPr="00D2725A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D2725A">
        <w:rPr>
          <w:rFonts w:ascii="Times New Roman" w:hAnsi="Times New Roman" w:cs="Times New Roman"/>
          <w:i/>
          <w:iCs/>
          <w:sz w:val="24"/>
          <w:szCs w:val="24"/>
          <w:u w:val="single"/>
        </w:rPr>
        <w:t>Организующие команды и приемы:</w:t>
      </w:r>
      <w:r w:rsidRPr="00D2725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2725A">
        <w:rPr>
          <w:rFonts w:ascii="Times New Roman" w:hAnsi="Times New Roman" w:cs="Times New Roman"/>
          <w:sz w:val="24"/>
          <w:szCs w:val="24"/>
        </w:rPr>
        <w:t>построение в шеренгу и колонну; выполнение основной стойки по команде «Смирно!»; выполнение команд «Вольно!», «Равняйсь!», «Шагом марш!», «На месте стой!»; размыкание в шеренге и колонне на месте; построение в круг колонной и шеренгой; повороты на месте налево и направо по командам «Налево!» и «Направо!»; размыкание и смыкание приставными шагами в шеренге.</w:t>
      </w:r>
    </w:p>
    <w:p w:rsidR="00D13CE9" w:rsidRPr="00D2725A" w:rsidRDefault="00D13CE9" w:rsidP="00026FF2">
      <w:pPr>
        <w:pStyle w:val="1"/>
        <w:rPr>
          <w:rFonts w:ascii="Times New Roman" w:hAnsi="Times New Roman" w:cs="Times New Roman"/>
          <w:sz w:val="24"/>
          <w:szCs w:val="24"/>
        </w:rPr>
      </w:pPr>
      <w:r w:rsidRPr="00D2725A">
        <w:rPr>
          <w:rFonts w:ascii="Times New Roman" w:hAnsi="Times New Roman" w:cs="Times New Roman"/>
          <w:sz w:val="24"/>
          <w:szCs w:val="24"/>
        </w:rPr>
        <w:t xml:space="preserve">     </w:t>
      </w:r>
      <w:r w:rsidRPr="00D2725A">
        <w:rPr>
          <w:rFonts w:ascii="Times New Roman" w:hAnsi="Times New Roman" w:cs="Times New Roman"/>
          <w:i/>
          <w:iCs/>
          <w:sz w:val="24"/>
          <w:szCs w:val="24"/>
          <w:u w:val="single"/>
        </w:rPr>
        <w:t>Акробатические упражнения.</w:t>
      </w:r>
      <w:r w:rsidRPr="00D2725A">
        <w:rPr>
          <w:rFonts w:ascii="Times New Roman" w:hAnsi="Times New Roman" w:cs="Times New Roman"/>
          <w:sz w:val="24"/>
          <w:szCs w:val="24"/>
        </w:rPr>
        <w:t xml:space="preserve"> Упоры; седы; упражнения в группировке; перекаты; стойка на лопатках; кувырки вперёд и назад; гимнастический мост.</w:t>
      </w:r>
    </w:p>
    <w:p w:rsidR="00D13CE9" w:rsidRPr="00D2725A" w:rsidRDefault="00D13CE9" w:rsidP="00026FF2">
      <w:pPr>
        <w:pStyle w:val="1"/>
        <w:rPr>
          <w:rFonts w:ascii="Times New Roman" w:hAnsi="Times New Roman" w:cs="Times New Roman"/>
          <w:sz w:val="24"/>
          <w:szCs w:val="24"/>
        </w:rPr>
      </w:pPr>
      <w:r w:rsidRPr="00D2725A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   Акробатические комбинации. </w:t>
      </w:r>
      <w:r w:rsidRPr="00D2725A">
        <w:rPr>
          <w:rFonts w:ascii="Times New Roman" w:hAnsi="Times New Roman" w:cs="Times New Roman"/>
          <w:sz w:val="24"/>
          <w:szCs w:val="24"/>
        </w:rPr>
        <w:t>Например: 1) мост из положения лёжа на спине,  опуститься в исходное положение, переворот в положение лёжа на живот, прыжок с опорой на руки в упор присев; 2) кувырок вперёд в упор присев, кувырок назад в упор присев, из упора присев кувырок назад до упора на коленях с опорой на руки, прыжок переход в упор присев, кувырок вперёд.</w:t>
      </w:r>
    </w:p>
    <w:p w:rsidR="00D13CE9" w:rsidRPr="00D2725A" w:rsidRDefault="00D13CE9" w:rsidP="00026FF2">
      <w:pPr>
        <w:pStyle w:val="1"/>
        <w:rPr>
          <w:rFonts w:ascii="Times New Roman" w:hAnsi="Times New Roman" w:cs="Times New Roman"/>
          <w:sz w:val="24"/>
          <w:szCs w:val="24"/>
        </w:rPr>
      </w:pPr>
      <w:r w:rsidRPr="00D2725A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D2725A">
        <w:rPr>
          <w:rFonts w:ascii="Times New Roman" w:hAnsi="Times New Roman" w:cs="Times New Roman"/>
          <w:i/>
          <w:iCs/>
          <w:sz w:val="24"/>
          <w:szCs w:val="24"/>
          <w:u w:val="single"/>
        </w:rPr>
        <w:t>Упражнения на низкой гимнастической перекладине:</w:t>
      </w:r>
      <w:r w:rsidRPr="00D2725A">
        <w:rPr>
          <w:rFonts w:ascii="Times New Roman" w:hAnsi="Times New Roman" w:cs="Times New Roman"/>
          <w:sz w:val="24"/>
          <w:szCs w:val="24"/>
        </w:rPr>
        <w:t xml:space="preserve"> висы, перемахи.</w:t>
      </w:r>
    </w:p>
    <w:p w:rsidR="00D13CE9" w:rsidRPr="00D2725A" w:rsidRDefault="00D13CE9" w:rsidP="00026FF2">
      <w:pPr>
        <w:pStyle w:val="1"/>
        <w:rPr>
          <w:rFonts w:ascii="Times New Roman" w:hAnsi="Times New Roman" w:cs="Times New Roman"/>
          <w:sz w:val="24"/>
          <w:szCs w:val="24"/>
        </w:rPr>
      </w:pPr>
      <w:r w:rsidRPr="00D2725A">
        <w:rPr>
          <w:rFonts w:ascii="Times New Roman" w:hAnsi="Times New Roman" w:cs="Times New Roman"/>
          <w:sz w:val="24"/>
          <w:szCs w:val="24"/>
        </w:rPr>
        <w:t xml:space="preserve">   </w:t>
      </w:r>
      <w:r w:rsidRPr="00D2725A">
        <w:rPr>
          <w:rFonts w:ascii="Times New Roman" w:hAnsi="Times New Roman" w:cs="Times New Roman"/>
          <w:i/>
          <w:iCs/>
          <w:sz w:val="24"/>
          <w:szCs w:val="24"/>
          <w:u w:val="single"/>
        </w:rPr>
        <w:t>Гимнастические комбинации.</w:t>
      </w:r>
      <w:r w:rsidRPr="00D2725A">
        <w:rPr>
          <w:rFonts w:ascii="Times New Roman" w:hAnsi="Times New Roman" w:cs="Times New Roman"/>
          <w:sz w:val="24"/>
          <w:szCs w:val="24"/>
        </w:rPr>
        <w:t xml:space="preserve"> Например, из виса стоя присев толчком двумя ногами перемах, согнув ноги, в вис сзади согнувшись, опускание назад в вис стоя и обратное движение через вис сзади согнувшись со сходом вперёд ноги. </w:t>
      </w:r>
    </w:p>
    <w:p w:rsidR="00D13CE9" w:rsidRPr="00D2725A" w:rsidRDefault="00D13CE9" w:rsidP="00026FF2">
      <w:pPr>
        <w:pStyle w:val="1"/>
        <w:rPr>
          <w:rFonts w:ascii="Times New Roman" w:hAnsi="Times New Roman" w:cs="Times New Roman"/>
          <w:sz w:val="24"/>
          <w:szCs w:val="24"/>
        </w:rPr>
      </w:pPr>
      <w:r w:rsidRPr="00D2725A">
        <w:rPr>
          <w:rFonts w:ascii="Times New Roman" w:hAnsi="Times New Roman" w:cs="Times New Roman"/>
          <w:sz w:val="24"/>
          <w:szCs w:val="24"/>
        </w:rPr>
        <w:t xml:space="preserve">   </w:t>
      </w:r>
      <w:r w:rsidRPr="00D2725A">
        <w:rPr>
          <w:rFonts w:ascii="Times New Roman" w:hAnsi="Times New Roman" w:cs="Times New Roman"/>
          <w:i/>
          <w:iCs/>
          <w:sz w:val="24"/>
          <w:szCs w:val="24"/>
          <w:u w:val="single"/>
        </w:rPr>
        <w:t>Опорный прыжок:</w:t>
      </w:r>
      <w:r w:rsidRPr="00D2725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2725A">
        <w:rPr>
          <w:rFonts w:ascii="Times New Roman" w:hAnsi="Times New Roman" w:cs="Times New Roman"/>
          <w:sz w:val="24"/>
          <w:szCs w:val="24"/>
        </w:rPr>
        <w:t>с разбега через гимнастического козла.</w:t>
      </w:r>
    </w:p>
    <w:p w:rsidR="00D13CE9" w:rsidRPr="00D2725A" w:rsidRDefault="00D13CE9" w:rsidP="00026FF2">
      <w:pPr>
        <w:pStyle w:val="1"/>
        <w:rPr>
          <w:rFonts w:ascii="Times New Roman" w:hAnsi="Times New Roman" w:cs="Times New Roman"/>
          <w:sz w:val="24"/>
          <w:szCs w:val="24"/>
        </w:rPr>
      </w:pPr>
      <w:r w:rsidRPr="00D2725A">
        <w:rPr>
          <w:rFonts w:ascii="Times New Roman" w:hAnsi="Times New Roman" w:cs="Times New Roman"/>
          <w:sz w:val="24"/>
          <w:szCs w:val="24"/>
        </w:rPr>
        <w:t xml:space="preserve">   </w:t>
      </w:r>
      <w:r w:rsidRPr="00D2725A">
        <w:rPr>
          <w:rFonts w:ascii="Times New Roman" w:hAnsi="Times New Roman" w:cs="Times New Roman"/>
          <w:i/>
          <w:iCs/>
          <w:sz w:val="24"/>
          <w:szCs w:val="24"/>
          <w:u w:val="single"/>
        </w:rPr>
        <w:t>Физические упражнения силового характера и с отягощениями:</w:t>
      </w:r>
      <w:r w:rsidRPr="00D2725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2725A">
        <w:rPr>
          <w:rFonts w:ascii="Times New Roman" w:hAnsi="Times New Roman" w:cs="Times New Roman"/>
          <w:sz w:val="24"/>
          <w:szCs w:val="24"/>
        </w:rPr>
        <w:t>сгибание и разгибание рук в упоре лёжа, ходьба на руках с помощью партнёра, ходьба «тараканчиком» вперёд и назад, жим сзади от скамейки, разновидности прыжков и многоскоков в длину и в высоту, поднимание туловища из положения лёжа руки за голову в замок, упражнения на мышцы спины «лодочка», упражнения с набивными мячами сидя и стоя, в паре, упражнения с малыми гантелями (0,5-1кг) в положение сидя и лёжа, упражнения с амортизаторами.</w:t>
      </w:r>
    </w:p>
    <w:p w:rsidR="00D13CE9" w:rsidRPr="00D2725A" w:rsidRDefault="00D13CE9" w:rsidP="00026FF2">
      <w:pPr>
        <w:pStyle w:val="1"/>
        <w:rPr>
          <w:rFonts w:ascii="Times New Roman" w:hAnsi="Times New Roman" w:cs="Times New Roman"/>
          <w:sz w:val="24"/>
          <w:szCs w:val="24"/>
        </w:rPr>
      </w:pPr>
      <w:r w:rsidRPr="00D2725A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D2725A">
        <w:rPr>
          <w:rFonts w:ascii="Times New Roman" w:hAnsi="Times New Roman" w:cs="Times New Roman"/>
          <w:i/>
          <w:iCs/>
          <w:sz w:val="24"/>
          <w:szCs w:val="24"/>
          <w:u w:val="single"/>
        </w:rPr>
        <w:t>Гимнастические упражнения прикладного характера:</w:t>
      </w:r>
      <w:r w:rsidRPr="00D2725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2725A">
        <w:rPr>
          <w:rFonts w:ascii="Times New Roman" w:hAnsi="Times New Roman" w:cs="Times New Roman"/>
          <w:sz w:val="24"/>
          <w:szCs w:val="24"/>
        </w:rPr>
        <w:t>передвижение по гимнастической стенке вверх и вниз, горизонтально лицом и спиной к опоре; ползание и переползание по-пластунски; преодоление полосы препятствий с элементами лазанья, перелазания поочередно перемахом правой и левой ногой, переползания; танцевальные упражнения (стилизованные ходьба и бег); хождение по наклонной гимнастической скамейке; упражнения на низкой перекладине: вис стоя спереди, сзади, зависом одной и двумя ногами (с помощью). Прыжки со скакалкой.</w:t>
      </w:r>
    </w:p>
    <w:p w:rsidR="00D13CE9" w:rsidRPr="00D2725A" w:rsidRDefault="00D13CE9" w:rsidP="00026FF2">
      <w:pPr>
        <w:pStyle w:val="1"/>
        <w:rPr>
          <w:rFonts w:ascii="Times New Roman" w:hAnsi="Times New Roman" w:cs="Times New Roman"/>
          <w:b/>
          <w:bCs/>
          <w:sz w:val="24"/>
          <w:szCs w:val="24"/>
        </w:rPr>
      </w:pPr>
      <w:r w:rsidRPr="00D2725A">
        <w:rPr>
          <w:rFonts w:ascii="Times New Roman" w:hAnsi="Times New Roman" w:cs="Times New Roman"/>
          <w:b/>
          <w:bCs/>
          <w:sz w:val="24"/>
          <w:szCs w:val="24"/>
        </w:rPr>
        <w:t xml:space="preserve">Легкая атлетика </w:t>
      </w:r>
    </w:p>
    <w:p w:rsidR="00D13CE9" w:rsidRPr="00D2725A" w:rsidRDefault="00D13CE9" w:rsidP="00026FF2">
      <w:pPr>
        <w:pStyle w:val="1"/>
        <w:rPr>
          <w:rFonts w:ascii="Times New Roman" w:hAnsi="Times New Roman" w:cs="Times New Roman"/>
          <w:sz w:val="24"/>
          <w:szCs w:val="24"/>
        </w:rPr>
      </w:pPr>
      <w:r w:rsidRPr="00D2725A">
        <w:rPr>
          <w:rFonts w:ascii="Times New Roman" w:hAnsi="Times New Roman" w:cs="Times New Roman"/>
          <w:i/>
          <w:iCs/>
          <w:sz w:val="24"/>
          <w:szCs w:val="24"/>
          <w:u w:val="single"/>
        </w:rPr>
        <w:t>Беговые упражнения:</w:t>
      </w:r>
      <w:r w:rsidRPr="00D2725A">
        <w:rPr>
          <w:rFonts w:ascii="Times New Roman" w:hAnsi="Times New Roman" w:cs="Times New Roman"/>
          <w:sz w:val="24"/>
          <w:szCs w:val="24"/>
        </w:rPr>
        <w:t xml:space="preserve"> с высоким подниманием бедра, прыжками и ускорением, с изменяющимся направлением движения (змейкой, по кругу, спиной вперед), из разных исходных положений и с разным положением рук, челночный бег (3</w:t>
      </w:r>
      <w:r w:rsidRPr="00D2725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2725A">
        <w:rPr>
          <w:rFonts w:ascii="Times New Roman" w:hAnsi="Times New Roman" w:cs="Times New Roman"/>
          <w:sz w:val="24"/>
          <w:szCs w:val="24"/>
        </w:rPr>
        <w:t>10м); высокий старт с последующим ускорением, бег на скорость (30м).</w:t>
      </w:r>
    </w:p>
    <w:p w:rsidR="00D13CE9" w:rsidRPr="00D2725A" w:rsidRDefault="00D13CE9" w:rsidP="00026FF2">
      <w:pPr>
        <w:pStyle w:val="1"/>
        <w:rPr>
          <w:rFonts w:ascii="Times New Roman" w:hAnsi="Times New Roman" w:cs="Times New Roman"/>
          <w:sz w:val="24"/>
          <w:szCs w:val="24"/>
        </w:rPr>
      </w:pPr>
      <w:r w:rsidRPr="00D2725A">
        <w:rPr>
          <w:rFonts w:ascii="Times New Roman" w:hAnsi="Times New Roman" w:cs="Times New Roman"/>
          <w:i/>
          <w:iCs/>
          <w:sz w:val="24"/>
          <w:szCs w:val="24"/>
          <w:u w:val="single"/>
        </w:rPr>
        <w:t>Прыжковые упражнения:</w:t>
      </w:r>
      <w:r w:rsidRPr="00D2725A">
        <w:rPr>
          <w:rFonts w:ascii="Times New Roman" w:hAnsi="Times New Roman" w:cs="Times New Roman"/>
          <w:sz w:val="24"/>
          <w:szCs w:val="24"/>
        </w:rPr>
        <w:t xml:space="preserve"> на месте (на одной ноге и двух ногах, с поворотами вправо и влево), с продвижением вперед и назад, левым и правым боком, в длину и высоту с места; запрыгивание на горку из матов и спрыгивание с нее.</w:t>
      </w:r>
    </w:p>
    <w:p w:rsidR="00D13CE9" w:rsidRPr="00D2725A" w:rsidRDefault="00D13CE9" w:rsidP="00026FF2">
      <w:pPr>
        <w:pStyle w:val="1"/>
        <w:rPr>
          <w:rFonts w:ascii="Times New Roman" w:hAnsi="Times New Roman" w:cs="Times New Roman"/>
          <w:sz w:val="24"/>
          <w:szCs w:val="24"/>
        </w:rPr>
      </w:pPr>
      <w:r w:rsidRPr="00D2725A">
        <w:rPr>
          <w:rFonts w:ascii="Times New Roman" w:hAnsi="Times New Roman" w:cs="Times New Roman"/>
          <w:i/>
          <w:iCs/>
          <w:sz w:val="24"/>
          <w:szCs w:val="24"/>
          <w:u w:val="single"/>
        </w:rPr>
        <w:t>Броски:</w:t>
      </w:r>
      <w:r w:rsidRPr="00D2725A">
        <w:rPr>
          <w:rFonts w:ascii="Times New Roman" w:hAnsi="Times New Roman" w:cs="Times New Roman"/>
          <w:sz w:val="24"/>
          <w:szCs w:val="24"/>
        </w:rPr>
        <w:t xml:space="preserve"> большого мяча (1кг) на дальность разными способами. </w:t>
      </w:r>
    </w:p>
    <w:p w:rsidR="00D13CE9" w:rsidRPr="00D2725A" w:rsidRDefault="00D13CE9" w:rsidP="00026FF2">
      <w:pPr>
        <w:pStyle w:val="1"/>
        <w:rPr>
          <w:rFonts w:ascii="Times New Roman" w:hAnsi="Times New Roman" w:cs="Times New Roman"/>
          <w:sz w:val="24"/>
          <w:szCs w:val="24"/>
        </w:rPr>
      </w:pPr>
      <w:r w:rsidRPr="00D2725A">
        <w:rPr>
          <w:rFonts w:ascii="Times New Roman" w:hAnsi="Times New Roman" w:cs="Times New Roman"/>
          <w:i/>
          <w:iCs/>
          <w:sz w:val="24"/>
          <w:szCs w:val="24"/>
          <w:u w:val="single"/>
        </w:rPr>
        <w:t>Метание:</w:t>
      </w:r>
      <w:r w:rsidRPr="00D2725A">
        <w:rPr>
          <w:rFonts w:ascii="Times New Roman" w:hAnsi="Times New Roman" w:cs="Times New Roman"/>
          <w:sz w:val="24"/>
          <w:szCs w:val="24"/>
        </w:rPr>
        <w:t xml:space="preserve"> малого мяча правой и левой рукой из-за головы, стоя на месте, в вертикальную цель, в стену и на дальность.</w:t>
      </w:r>
    </w:p>
    <w:p w:rsidR="00D13CE9" w:rsidRPr="00D2725A" w:rsidRDefault="00D13CE9" w:rsidP="00026FF2">
      <w:pPr>
        <w:pStyle w:val="1"/>
        <w:rPr>
          <w:rFonts w:ascii="Times New Roman" w:hAnsi="Times New Roman" w:cs="Times New Roman"/>
          <w:b/>
          <w:bCs/>
          <w:sz w:val="24"/>
          <w:szCs w:val="24"/>
        </w:rPr>
      </w:pPr>
      <w:r w:rsidRPr="00D2725A">
        <w:rPr>
          <w:rFonts w:ascii="Times New Roman" w:hAnsi="Times New Roman" w:cs="Times New Roman"/>
          <w:b/>
          <w:bCs/>
          <w:sz w:val="24"/>
          <w:szCs w:val="24"/>
        </w:rPr>
        <w:t xml:space="preserve">Подвижные игры </w:t>
      </w:r>
    </w:p>
    <w:p w:rsidR="00D13CE9" w:rsidRPr="00D2725A" w:rsidRDefault="00D13CE9" w:rsidP="00026FF2">
      <w:pPr>
        <w:pStyle w:val="1"/>
        <w:rPr>
          <w:rFonts w:ascii="Times New Roman" w:hAnsi="Times New Roman" w:cs="Times New Roman"/>
          <w:sz w:val="24"/>
          <w:szCs w:val="24"/>
        </w:rPr>
      </w:pPr>
      <w:r w:rsidRPr="00D2725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r w:rsidRPr="00D272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2725A">
        <w:rPr>
          <w:rFonts w:ascii="Times New Roman" w:hAnsi="Times New Roman" w:cs="Times New Roman"/>
          <w:i/>
          <w:iCs/>
          <w:sz w:val="24"/>
          <w:szCs w:val="24"/>
          <w:u w:val="single"/>
        </w:rPr>
        <w:t>На материале раздела «Гимнастика с основами акробатики»:</w:t>
      </w:r>
      <w:r w:rsidRPr="00D2725A">
        <w:rPr>
          <w:rFonts w:ascii="Times New Roman" w:hAnsi="Times New Roman" w:cs="Times New Roman"/>
          <w:sz w:val="24"/>
          <w:szCs w:val="24"/>
        </w:rPr>
        <w:t xml:space="preserve">  игровые задания с использованием строевых упражнений, упражнений на внимание, силу, ловкость и координацию движений.</w:t>
      </w:r>
    </w:p>
    <w:p w:rsidR="00D13CE9" w:rsidRPr="00D2725A" w:rsidRDefault="00D13CE9" w:rsidP="00026FF2">
      <w:pPr>
        <w:pStyle w:val="1"/>
        <w:rPr>
          <w:rFonts w:ascii="Times New Roman" w:hAnsi="Times New Roman" w:cs="Times New Roman"/>
          <w:sz w:val="24"/>
          <w:szCs w:val="24"/>
        </w:rPr>
      </w:pPr>
      <w:r w:rsidRPr="00D2725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</w:t>
      </w:r>
      <w:r w:rsidRPr="00D2725A">
        <w:rPr>
          <w:rFonts w:ascii="Times New Roman" w:hAnsi="Times New Roman" w:cs="Times New Roman"/>
          <w:i/>
          <w:iCs/>
          <w:sz w:val="24"/>
          <w:szCs w:val="24"/>
          <w:u w:val="single"/>
        </w:rPr>
        <w:t>На материале раздела «Легкая атлетика»:</w:t>
      </w:r>
      <w:r w:rsidRPr="00D2725A">
        <w:rPr>
          <w:rFonts w:ascii="Times New Roman" w:hAnsi="Times New Roman" w:cs="Times New Roman"/>
          <w:sz w:val="24"/>
          <w:szCs w:val="24"/>
        </w:rPr>
        <w:t xml:space="preserve">  игры включающие прыжки, бег, метания и броски; упражнения на координацию движений, выносливость и быстроту.</w:t>
      </w:r>
    </w:p>
    <w:p w:rsidR="00D13CE9" w:rsidRPr="00D2725A" w:rsidRDefault="00D13CE9" w:rsidP="00026FF2">
      <w:pPr>
        <w:pStyle w:val="1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D2725A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  На материале раздела «Спортивные игры»:</w:t>
      </w:r>
    </w:p>
    <w:p w:rsidR="00D13CE9" w:rsidRPr="00D2725A" w:rsidRDefault="00D13CE9" w:rsidP="00026FF2">
      <w:pPr>
        <w:pStyle w:val="1"/>
        <w:rPr>
          <w:rFonts w:ascii="Times New Roman" w:hAnsi="Times New Roman" w:cs="Times New Roman"/>
          <w:sz w:val="24"/>
          <w:szCs w:val="24"/>
        </w:rPr>
      </w:pPr>
      <w:r w:rsidRPr="00D2725A">
        <w:rPr>
          <w:rFonts w:ascii="Times New Roman" w:hAnsi="Times New Roman" w:cs="Times New Roman"/>
          <w:i/>
          <w:iCs/>
          <w:sz w:val="24"/>
          <w:szCs w:val="24"/>
        </w:rPr>
        <w:t xml:space="preserve">    Футбол:</w:t>
      </w:r>
      <w:r w:rsidRPr="00D2725A">
        <w:rPr>
          <w:rFonts w:ascii="Times New Roman" w:hAnsi="Times New Roman" w:cs="Times New Roman"/>
          <w:sz w:val="24"/>
          <w:szCs w:val="24"/>
        </w:rPr>
        <w:t xml:space="preserve"> специальные передвижения без мяча и с мячом (перемещения), удар по неподвижному и катящемуся мячу; остановка мяча; ведение мяча; удары, двухсторонняя игра; подвижные игры на материале футбола.</w:t>
      </w:r>
    </w:p>
    <w:p w:rsidR="00D13CE9" w:rsidRPr="00D2725A" w:rsidRDefault="00D13CE9" w:rsidP="00026FF2">
      <w:pPr>
        <w:pStyle w:val="1"/>
        <w:rPr>
          <w:rFonts w:ascii="Times New Roman" w:hAnsi="Times New Roman" w:cs="Times New Roman"/>
          <w:sz w:val="24"/>
          <w:szCs w:val="24"/>
        </w:rPr>
      </w:pPr>
      <w:r w:rsidRPr="00D2725A">
        <w:rPr>
          <w:rFonts w:ascii="Times New Roman" w:hAnsi="Times New Roman" w:cs="Times New Roman"/>
          <w:sz w:val="24"/>
          <w:szCs w:val="24"/>
        </w:rPr>
        <w:t xml:space="preserve">   </w:t>
      </w:r>
      <w:r w:rsidRPr="00D2725A">
        <w:rPr>
          <w:rFonts w:ascii="Times New Roman" w:hAnsi="Times New Roman" w:cs="Times New Roman"/>
          <w:i/>
          <w:iCs/>
          <w:sz w:val="24"/>
          <w:szCs w:val="24"/>
        </w:rPr>
        <w:t>Баскетбол:</w:t>
      </w:r>
      <w:r w:rsidRPr="00D2725A">
        <w:rPr>
          <w:rFonts w:ascii="Times New Roman" w:hAnsi="Times New Roman" w:cs="Times New Roman"/>
          <w:sz w:val="24"/>
          <w:szCs w:val="24"/>
        </w:rPr>
        <w:t xml:space="preserve"> специальные передвижения без мяча и с мячом (стойки, перемещения, остановки и повороты); ведение мяча; броски мяча в корзину; двухсторонняя игра; подвижные игры на материале баскетбола.</w:t>
      </w:r>
    </w:p>
    <w:p w:rsidR="00D13CE9" w:rsidRPr="00D2725A" w:rsidRDefault="00D13CE9" w:rsidP="00026FF2">
      <w:pPr>
        <w:pStyle w:val="1"/>
        <w:rPr>
          <w:rFonts w:ascii="Times New Roman" w:hAnsi="Times New Roman" w:cs="Times New Roman"/>
          <w:sz w:val="24"/>
          <w:szCs w:val="24"/>
        </w:rPr>
      </w:pPr>
      <w:r w:rsidRPr="00D2725A">
        <w:rPr>
          <w:rFonts w:ascii="Times New Roman" w:hAnsi="Times New Roman" w:cs="Times New Roman"/>
          <w:sz w:val="24"/>
          <w:szCs w:val="24"/>
        </w:rPr>
        <w:t xml:space="preserve">   </w:t>
      </w:r>
      <w:r w:rsidRPr="00D2725A">
        <w:rPr>
          <w:rFonts w:ascii="Times New Roman" w:hAnsi="Times New Roman" w:cs="Times New Roman"/>
          <w:i/>
          <w:iCs/>
          <w:sz w:val="24"/>
          <w:szCs w:val="24"/>
        </w:rPr>
        <w:t>Пионербол и волейбол:</w:t>
      </w:r>
      <w:r w:rsidRPr="00D2725A">
        <w:rPr>
          <w:rFonts w:ascii="Times New Roman" w:hAnsi="Times New Roman" w:cs="Times New Roman"/>
          <w:sz w:val="24"/>
          <w:szCs w:val="24"/>
        </w:rPr>
        <w:t xml:space="preserve"> специальные передвижения без мяча и с мячом (стойки, перемещения), ловить и передавать, делать броски через сетку, подбрасывание мяча; подача мяча; приём и передача мяча; двухсторонняя игра; подвижные игры на материале пионербола и волейбола.</w:t>
      </w:r>
    </w:p>
    <w:p w:rsidR="00D13CE9" w:rsidRPr="00D2725A" w:rsidRDefault="00D13CE9" w:rsidP="00026FF2">
      <w:pPr>
        <w:pStyle w:val="1"/>
        <w:rPr>
          <w:rFonts w:ascii="Times New Roman" w:hAnsi="Times New Roman" w:cs="Times New Roman"/>
          <w:sz w:val="24"/>
          <w:szCs w:val="24"/>
        </w:rPr>
      </w:pPr>
      <w:r w:rsidRPr="00D2725A">
        <w:rPr>
          <w:rFonts w:ascii="Times New Roman" w:hAnsi="Times New Roman" w:cs="Times New Roman"/>
          <w:sz w:val="24"/>
          <w:szCs w:val="24"/>
        </w:rPr>
        <w:t>Подвижные игры разных народов.</w:t>
      </w:r>
    </w:p>
    <w:p w:rsidR="00D13CE9" w:rsidRPr="00D2725A" w:rsidRDefault="00D13CE9" w:rsidP="00026FF2">
      <w:pPr>
        <w:rPr>
          <w:b/>
          <w:bCs/>
        </w:rPr>
      </w:pPr>
      <w:r w:rsidRPr="00D2725A">
        <w:rPr>
          <w:b/>
          <w:bCs/>
        </w:rPr>
        <w:t xml:space="preserve">              </w:t>
      </w:r>
    </w:p>
    <w:p w:rsidR="00D13CE9" w:rsidRPr="00D2725A" w:rsidRDefault="00D13CE9" w:rsidP="00026FF2">
      <w:pPr>
        <w:jc w:val="center"/>
        <w:rPr>
          <w:b/>
          <w:bCs/>
          <w:u w:val="single"/>
        </w:rPr>
      </w:pPr>
      <w:r w:rsidRPr="00D2725A">
        <w:rPr>
          <w:b/>
          <w:bCs/>
          <w:u w:val="single"/>
        </w:rPr>
        <w:t>Основное содержание тем в 1 классе</w:t>
      </w:r>
    </w:p>
    <w:p w:rsidR="00D13CE9" w:rsidRPr="00D2725A" w:rsidRDefault="00D13CE9" w:rsidP="00026FF2">
      <w:pPr>
        <w:pStyle w:val="podzag"/>
        <w:rPr>
          <w:sz w:val="24"/>
          <w:szCs w:val="24"/>
        </w:rPr>
      </w:pPr>
      <w:r w:rsidRPr="00D2725A">
        <w:rPr>
          <w:sz w:val="24"/>
          <w:szCs w:val="24"/>
        </w:rPr>
        <w:t>      </w:t>
      </w:r>
      <w:r w:rsidRPr="00D2725A">
        <w:rPr>
          <w:rStyle w:val="Strong"/>
          <w:sz w:val="24"/>
          <w:szCs w:val="24"/>
        </w:rPr>
        <w:t>Знания о физической культуре</w:t>
      </w:r>
    </w:p>
    <w:p w:rsidR="00D13CE9" w:rsidRPr="00D2725A" w:rsidRDefault="00D13CE9" w:rsidP="00026FF2">
      <w:pPr>
        <w:pStyle w:val="NormalWeb"/>
        <w:jc w:val="both"/>
      </w:pPr>
      <w:r w:rsidRPr="00D2725A">
        <w:t>      Физическая культура как система разнообразных форм занятий физическими упражнениями. Возникновение физической культуры у древних людей. Ходьба, бег, прыжки, лазанье и ползание, ходьба на лыжах как жизненно важные способы передвижения человека. Режим дня и личная гигиена.</w:t>
      </w:r>
    </w:p>
    <w:p w:rsidR="00D13CE9" w:rsidRPr="00D2725A" w:rsidRDefault="00D13CE9" w:rsidP="00026FF2">
      <w:pPr>
        <w:pStyle w:val="podzag"/>
        <w:rPr>
          <w:sz w:val="24"/>
          <w:szCs w:val="24"/>
        </w:rPr>
      </w:pPr>
      <w:r w:rsidRPr="00D2725A">
        <w:rPr>
          <w:sz w:val="24"/>
          <w:szCs w:val="24"/>
        </w:rPr>
        <w:t>      </w:t>
      </w:r>
      <w:r w:rsidRPr="00D2725A">
        <w:rPr>
          <w:rStyle w:val="Strong"/>
          <w:sz w:val="24"/>
          <w:szCs w:val="24"/>
        </w:rPr>
        <w:t>Способы физкультурной деятельности</w:t>
      </w:r>
    </w:p>
    <w:p w:rsidR="00D13CE9" w:rsidRPr="00D2725A" w:rsidRDefault="00D13CE9" w:rsidP="00026FF2">
      <w:pPr>
        <w:pStyle w:val="NormalWeb"/>
        <w:jc w:val="both"/>
      </w:pPr>
      <w:r w:rsidRPr="00D2725A">
        <w:t>      Оздоровительные занятия в режиме дня: комплексы утренней зарядки, физкультминутки. Подвижные игры во время прогулок: правила организации и проведения игр, выбор одежды и инвентаря. Комплексы упражнений для формирования правильной осанки и развития мышц туловища.</w:t>
      </w:r>
    </w:p>
    <w:p w:rsidR="00D13CE9" w:rsidRPr="00D2725A" w:rsidRDefault="00D13CE9" w:rsidP="00026FF2">
      <w:pPr>
        <w:pStyle w:val="podzag"/>
        <w:rPr>
          <w:sz w:val="24"/>
          <w:szCs w:val="24"/>
        </w:rPr>
      </w:pPr>
      <w:r w:rsidRPr="00D2725A">
        <w:rPr>
          <w:sz w:val="24"/>
          <w:szCs w:val="24"/>
        </w:rPr>
        <w:t>      </w:t>
      </w:r>
      <w:r w:rsidRPr="00D2725A">
        <w:rPr>
          <w:rStyle w:val="Strong"/>
          <w:sz w:val="24"/>
          <w:szCs w:val="24"/>
        </w:rPr>
        <w:t>Физическое совершенствование</w:t>
      </w:r>
    </w:p>
    <w:p w:rsidR="00D13CE9" w:rsidRPr="00D2725A" w:rsidRDefault="00D13CE9" w:rsidP="00026FF2">
      <w:pPr>
        <w:pStyle w:val="NormalWeb"/>
      </w:pPr>
      <w:r w:rsidRPr="00D2725A">
        <w:t> </w:t>
      </w:r>
      <w:r w:rsidRPr="00D2725A">
        <w:rPr>
          <w:rStyle w:val="Emphasis"/>
          <w:b/>
          <w:bCs/>
          <w:i w:val="0"/>
          <w:iCs w:val="0"/>
        </w:rPr>
        <w:t>Гимнастика с основами акробатики</w:t>
      </w:r>
      <w:r>
        <w:rPr>
          <w:rStyle w:val="Emphasis"/>
          <w:b/>
          <w:bCs/>
          <w:i w:val="0"/>
          <w:iCs w:val="0"/>
        </w:rPr>
        <w:t xml:space="preserve"> (21ч)</w:t>
      </w:r>
      <w:r w:rsidRPr="00D2725A">
        <w:br/>
        <w:t> </w:t>
      </w:r>
      <w:r w:rsidRPr="00D2725A">
        <w:rPr>
          <w:rStyle w:val="Emphasis"/>
        </w:rPr>
        <w:t xml:space="preserve">Организующие команды и приемы: </w:t>
      </w:r>
      <w:r w:rsidRPr="00D2725A">
        <w:t>построение в шеренгу и колонну; выполнение основной стойки по команде «Смирно!»; выполнение команд «Вольно!», «Равняйсь!», «Шагом марш!», «На месте стой!»; размыкание в шеренге и колонне на месте; построение в круг колонной и шеренгой; повороты на месте налево и направо по командам «Налево!» и «Направо!»; размыкание и смыкание приставными шагами в шеренге.</w:t>
      </w:r>
      <w:r w:rsidRPr="00D2725A">
        <w:br/>
        <w:t>    </w:t>
      </w:r>
      <w:r w:rsidRPr="00D2725A">
        <w:rPr>
          <w:rStyle w:val="Emphasis"/>
        </w:rPr>
        <w:t xml:space="preserve">Акробатические упражнения: </w:t>
      </w:r>
      <w:r w:rsidRPr="00D2725A">
        <w:t>упоры (присев, лежа, согнувшись, лежа сзади); седы (на пятках, углом); группировка из положения лежа и раскачивание в плотной группировке (с помощью); перекаты назад из седа в группировке и обратно (с помощью); перекаты из упора присев назад и боком.</w:t>
      </w:r>
      <w:r w:rsidRPr="00D2725A">
        <w:br/>
        <w:t>    </w:t>
      </w:r>
      <w:r w:rsidRPr="00D2725A">
        <w:rPr>
          <w:rStyle w:val="Emphasis"/>
        </w:rPr>
        <w:t xml:space="preserve">Гимнастические упражнения прикладного характера: </w:t>
      </w:r>
      <w:r w:rsidRPr="00D2725A">
        <w:t>передвижение по гимнастической стенке вверх и вниз, горизонтально лицом и спиной к опоре; ползание и переползание по-пластунски; преодоление полосы препятствий с элементами лазанья, перелезания поочередно перемахом правой и левой ногой, переползания; танцевальные упражнения (стилизованные ходьба и бег); хождение по наклонной гимнастической скамейке; упражнения на низкой перекладине: вис стоя спереди, сзади, зависом одной и двумя ногами (с помощью).</w:t>
      </w:r>
    </w:p>
    <w:p w:rsidR="00D13CE9" w:rsidRPr="00D2725A" w:rsidRDefault="00D13CE9" w:rsidP="00026FF2">
      <w:pPr>
        <w:pStyle w:val="NormalWeb"/>
      </w:pPr>
      <w:r w:rsidRPr="00D2725A">
        <w:rPr>
          <w:rStyle w:val="Emphasis"/>
          <w:b/>
          <w:bCs/>
          <w:i w:val="0"/>
          <w:iCs w:val="0"/>
        </w:rPr>
        <w:t>  Легкая атлетика</w:t>
      </w:r>
      <w:r>
        <w:rPr>
          <w:rStyle w:val="Emphasis"/>
          <w:b/>
          <w:bCs/>
          <w:i w:val="0"/>
          <w:iCs w:val="0"/>
        </w:rPr>
        <w:t xml:space="preserve"> (32ч)</w:t>
      </w:r>
      <w:r w:rsidRPr="00D2725A">
        <w:rPr>
          <w:i/>
          <w:iCs/>
        </w:rPr>
        <w:t xml:space="preserve"> </w:t>
      </w:r>
      <w:r w:rsidRPr="00D2725A">
        <w:rPr>
          <w:i/>
          <w:iCs/>
        </w:rPr>
        <w:br/>
      </w:r>
      <w:r w:rsidRPr="00D2725A">
        <w:t>  </w:t>
      </w:r>
      <w:r w:rsidRPr="00D2725A">
        <w:rPr>
          <w:rStyle w:val="Emphasis"/>
        </w:rPr>
        <w:t xml:space="preserve">Бег: </w:t>
      </w:r>
      <w:r w:rsidRPr="00D2725A">
        <w:t>с высоким подниманием бедра, прыжками и ускорением, с изменяющимся направлением движения (змейкой, по кругу, спиной вперед), из разных исходных положений и с разным положением рук.</w:t>
      </w:r>
      <w:r w:rsidRPr="00D2725A">
        <w:br/>
        <w:t> </w:t>
      </w:r>
      <w:r w:rsidRPr="00D2725A">
        <w:rPr>
          <w:rStyle w:val="Emphasis"/>
        </w:rPr>
        <w:t xml:space="preserve">Прыжки: </w:t>
      </w:r>
      <w:r w:rsidRPr="00D2725A">
        <w:t>на месте (на одной ноге, с поворотами вправо и влево), с продвижением вперед и назад, левым и правым боком, в длину и высоту с места; запрыгивание на горку из матов и спрыгивание с нее.</w:t>
      </w:r>
      <w:r w:rsidRPr="00D2725A">
        <w:br/>
        <w:t> </w:t>
      </w:r>
      <w:r w:rsidRPr="00D2725A">
        <w:rPr>
          <w:rStyle w:val="Emphasis"/>
        </w:rPr>
        <w:t xml:space="preserve">Броски: </w:t>
      </w:r>
      <w:r w:rsidRPr="00D2725A">
        <w:t>большого мяча (1 кг) на дальность двумя руками из-за головы, от груди.</w:t>
      </w:r>
      <w:r w:rsidRPr="00D2725A">
        <w:br/>
        <w:t> </w:t>
      </w:r>
      <w:r w:rsidRPr="00D2725A">
        <w:rPr>
          <w:rStyle w:val="Emphasis"/>
        </w:rPr>
        <w:t xml:space="preserve">Метание: </w:t>
      </w:r>
      <w:r w:rsidRPr="00D2725A">
        <w:t>малого мяча правой и левой рукой из-за головы, стоя на месте, в вертикальную цель, в стену.</w:t>
      </w:r>
    </w:p>
    <w:p w:rsidR="00D13CE9" w:rsidRPr="006F64CB" w:rsidRDefault="00D13CE9" w:rsidP="00336590">
      <w:pPr>
        <w:pStyle w:val="NormalWeb"/>
        <w:rPr>
          <w:b/>
          <w:bCs/>
        </w:rPr>
      </w:pPr>
      <w:r w:rsidRPr="00D2725A">
        <w:rPr>
          <w:rStyle w:val="Emphasis"/>
          <w:b/>
          <w:bCs/>
        </w:rPr>
        <w:t> </w:t>
      </w:r>
      <w:r w:rsidRPr="00D2725A">
        <w:rPr>
          <w:rStyle w:val="Emphasis"/>
          <w:b/>
          <w:bCs/>
          <w:i w:val="0"/>
          <w:iCs w:val="0"/>
        </w:rPr>
        <w:t>Лыжные подготовка</w:t>
      </w:r>
      <w:r w:rsidRPr="00D2725A">
        <w:t xml:space="preserve"> </w:t>
      </w:r>
      <w:r w:rsidRPr="00AE2DB1">
        <w:rPr>
          <w:b/>
          <w:bCs/>
        </w:rPr>
        <w:t>(12ч)</w:t>
      </w:r>
      <w:r w:rsidRPr="00D2725A">
        <w:br/>
        <w:t> </w:t>
      </w:r>
      <w:r w:rsidRPr="00D2725A">
        <w:rPr>
          <w:rStyle w:val="Emphasis"/>
        </w:rPr>
        <w:t xml:space="preserve">Организующие команды и приемы: </w:t>
      </w:r>
      <w:r w:rsidRPr="00D2725A">
        <w:t>«Лыжи на плечо!», «Лыжи под руку!», «Лыжи к ноге!», «На лыжи становись!»; переноска лыж на плече и под рукой; передвижение в колонне с лыжами.</w:t>
      </w:r>
      <w:r w:rsidRPr="00D2725A">
        <w:br/>
        <w:t> </w:t>
      </w:r>
      <w:r w:rsidRPr="00D2725A">
        <w:rPr>
          <w:rStyle w:val="Emphasis"/>
        </w:rPr>
        <w:t xml:space="preserve">Передвижения на лыжах </w:t>
      </w:r>
      <w:r w:rsidRPr="00D2725A">
        <w:t>ступающим и скользящим шагом.</w:t>
      </w:r>
      <w:r w:rsidRPr="00D2725A">
        <w:br/>
        <w:t> </w:t>
      </w:r>
      <w:r w:rsidRPr="00D2725A">
        <w:rPr>
          <w:rStyle w:val="Emphasis"/>
        </w:rPr>
        <w:t xml:space="preserve">Повороты </w:t>
      </w:r>
      <w:r w:rsidRPr="00D2725A">
        <w:t>переступанием на месте.</w:t>
      </w:r>
      <w:r w:rsidRPr="00D2725A">
        <w:br/>
        <w:t> </w:t>
      </w:r>
      <w:r w:rsidRPr="00D2725A">
        <w:rPr>
          <w:rStyle w:val="Emphasis"/>
        </w:rPr>
        <w:t xml:space="preserve">Спуски </w:t>
      </w:r>
      <w:r w:rsidRPr="00D2725A">
        <w:t>в основной стойке.</w:t>
      </w:r>
      <w:r w:rsidRPr="00D2725A">
        <w:br/>
        <w:t> </w:t>
      </w:r>
      <w:r w:rsidRPr="00D2725A">
        <w:rPr>
          <w:rStyle w:val="Emphasis"/>
        </w:rPr>
        <w:t>Подъемы ступающим и скользящим шагом.</w:t>
      </w:r>
      <w:r w:rsidRPr="00D2725A">
        <w:rPr>
          <w:rStyle w:val="Emphasis"/>
        </w:rPr>
        <w:br/>
        <w:t>Торможение падением</w:t>
      </w:r>
      <w:r w:rsidRPr="00D2725A">
        <w:rPr>
          <w:rStyle w:val="Emphasis"/>
        </w:rPr>
        <w:br/>
      </w:r>
      <w:r w:rsidRPr="00D2725A">
        <w:rPr>
          <w:rStyle w:val="Emphasis"/>
          <w:b/>
          <w:bCs/>
          <w:i w:val="0"/>
          <w:iCs w:val="0"/>
        </w:rPr>
        <w:t>Подвижные игры</w:t>
      </w:r>
      <w:r w:rsidRPr="00D2725A">
        <w:rPr>
          <w:i/>
          <w:iCs/>
        </w:rPr>
        <w:t xml:space="preserve"> </w:t>
      </w:r>
      <w:r w:rsidRPr="00AE2DB1">
        <w:rPr>
          <w:b/>
          <w:bCs/>
        </w:rPr>
        <w:t>(</w:t>
      </w:r>
      <w:r>
        <w:rPr>
          <w:b/>
          <w:bCs/>
        </w:rPr>
        <w:t>23</w:t>
      </w:r>
      <w:r w:rsidRPr="00AE2DB1">
        <w:rPr>
          <w:b/>
          <w:bCs/>
        </w:rPr>
        <w:t>ч)</w:t>
      </w:r>
      <w:r w:rsidRPr="00D2725A">
        <w:rPr>
          <w:i/>
          <w:iCs/>
        </w:rPr>
        <w:br/>
      </w:r>
      <w:r w:rsidRPr="00D2725A">
        <w:rPr>
          <w:rStyle w:val="Emphasis"/>
          <w:b/>
          <w:bCs/>
          <w:i w:val="0"/>
          <w:iCs w:val="0"/>
        </w:rPr>
        <w:t>На материале раздела «Гимнастика с основами акробатики</w:t>
      </w:r>
      <w:r w:rsidRPr="00D2725A">
        <w:rPr>
          <w:rStyle w:val="Emphasis"/>
          <w:b/>
          <w:bCs/>
        </w:rPr>
        <w:t>»:</w:t>
      </w:r>
      <w:r w:rsidRPr="00D2725A">
        <w:rPr>
          <w:rStyle w:val="Emphasis"/>
        </w:rPr>
        <w:t xml:space="preserve"> «У медведя во бору», </w:t>
      </w:r>
      <w:r w:rsidRPr="00D2725A">
        <w:t xml:space="preserve">«Раки», «Тройка», «Бой петухов», </w:t>
      </w:r>
      <w:r w:rsidRPr="00D2725A">
        <w:rPr>
          <w:rStyle w:val="Emphasis"/>
        </w:rPr>
        <w:t xml:space="preserve">«Совушка», </w:t>
      </w:r>
      <w:r w:rsidRPr="00D2725A">
        <w:t xml:space="preserve">«Салки-догонялки», </w:t>
      </w:r>
      <w:r w:rsidRPr="00D2725A">
        <w:rPr>
          <w:rStyle w:val="Emphasis"/>
        </w:rPr>
        <w:t>«Альпинисты», «Змейка», «Не урони мешочек», «Петрушка на скамейке», «Пройди бесшумно», «Через холодный ручей»;</w:t>
      </w:r>
      <w:r w:rsidRPr="00D2725A">
        <w:t xml:space="preserve">игровые задания с использованием строевых упражнений типа: </w:t>
      </w:r>
      <w:r w:rsidRPr="00D2725A">
        <w:rPr>
          <w:rStyle w:val="Emphasis"/>
        </w:rPr>
        <w:t>«Становись — разойдись», «Смена мест».</w:t>
      </w:r>
      <w:r w:rsidRPr="00D2725A">
        <w:br/>
      </w:r>
      <w:r w:rsidRPr="00D2725A">
        <w:rPr>
          <w:b/>
          <w:bCs/>
        </w:rPr>
        <w:t>   </w:t>
      </w:r>
      <w:r w:rsidRPr="00D2725A">
        <w:rPr>
          <w:rStyle w:val="Emphasis"/>
          <w:b/>
          <w:bCs/>
          <w:i w:val="0"/>
          <w:iCs w:val="0"/>
        </w:rPr>
        <w:t>На материале раздела «Легкая атлетика»:</w:t>
      </w:r>
      <w:r w:rsidRPr="00D2725A">
        <w:rPr>
          <w:rStyle w:val="Emphasis"/>
        </w:rPr>
        <w:t xml:space="preserve"> </w:t>
      </w:r>
      <w:r w:rsidRPr="00D2725A">
        <w:t xml:space="preserve">«Не оступись», «Пятнашки», «Волк во рву», «Кто быстрее», «Горелки», «Рыбки», «Салки на болоте», «Пингвины с мячом», </w:t>
      </w:r>
      <w:r w:rsidRPr="00D2725A">
        <w:rPr>
          <w:rStyle w:val="Emphasis"/>
        </w:rPr>
        <w:t>«Быстро по местам», «К своим флажкам», «Точно в мишень», «Третий лишний».</w:t>
      </w:r>
      <w:r w:rsidRPr="00D2725A">
        <w:br/>
        <w:t>  </w:t>
      </w:r>
      <w:r w:rsidRPr="00D2725A">
        <w:rPr>
          <w:rStyle w:val="Emphasis"/>
          <w:b/>
          <w:bCs/>
          <w:i w:val="0"/>
          <w:iCs w:val="0"/>
        </w:rPr>
        <w:t>На материале раздела «Лыжная подготовка»:</w:t>
      </w:r>
      <w:r w:rsidRPr="00D2725A">
        <w:rPr>
          <w:rStyle w:val="Emphasis"/>
        </w:rPr>
        <w:t xml:space="preserve"> </w:t>
      </w:r>
      <w:r w:rsidRPr="00D2725A">
        <w:t xml:space="preserve">«Охотники и олени», «Встречная эстафета», «День и ночь», «Попади в ворота», </w:t>
      </w:r>
      <w:r w:rsidRPr="00D2725A">
        <w:rPr>
          <w:rStyle w:val="Emphasis"/>
        </w:rPr>
        <w:t>«Кто дольше прокатится», «На буксире».</w:t>
      </w:r>
      <w:r>
        <w:rPr>
          <w:rStyle w:val="Emphasis"/>
        </w:rPr>
        <w:t xml:space="preserve"> </w:t>
      </w:r>
      <w:r w:rsidRPr="006F64CB">
        <w:rPr>
          <w:rStyle w:val="Emphasis"/>
          <w:b/>
          <w:bCs/>
          <w:i w:val="0"/>
          <w:iCs w:val="0"/>
        </w:rPr>
        <w:t>Подвижные игры на основе баскетбола</w:t>
      </w:r>
      <w:r>
        <w:rPr>
          <w:rStyle w:val="Emphasis"/>
          <w:b/>
          <w:bCs/>
          <w:i w:val="0"/>
          <w:iCs w:val="0"/>
        </w:rPr>
        <w:t>(11</w:t>
      </w:r>
      <w:r w:rsidRPr="006F64CB">
        <w:rPr>
          <w:rStyle w:val="Emphasis"/>
          <w:b/>
          <w:bCs/>
          <w:i w:val="0"/>
          <w:iCs w:val="0"/>
        </w:rPr>
        <w:t>ч)</w:t>
      </w:r>
      <w:r>
        <w:rPr>
          <w:rStyle w:val="Emphasis"/>
          <w:b/>
          <w:bCs/>
          <w:i w:val="0"/>
          <w:iCs w:val="0"/>
        </w:rPr>
        <w:t xml:space="preserve"> </w:t>
      </w:r>
      <w:r w:rsidRPr="00D2725A">
        <w:t> </w:t>
      </w:r>
      <w:r w:rsidRPr="00D2725A">
        <w:rPr>
          <w:rStyle w:val="Emphasis"/>
          <w:b/>
          <w:bCs/>
          <w:i w:val="0"/>
          <w:iCs w:val="0"/>
        </w:rPr>
        <w:t>Общеразвивающие физические упражнения</w:t>
      </w:r>
      <w:r w:rsidRPr="00D2725A">
        <w:t xml:space="preserve"> на развитие основных физических качеств.</w:t>
      </w:r>
    </w:p>
    <w:p w:rsidR="00D13CE9" w:rsidRPr="00D2725A" w:rsidRDefault="00D13CE9" w:rsidP="00026FF2">
      <w:pPr>
        <w:pStyle w:val="1"/>
        <w:numPr>
          <w:ilvl w:val="0"/>
          <w:numId w:val="16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725A">
        <w:rPr>
          <w:rFonts w:ascii="Times New Roman" w:hAnsi="Times New Roman" w:cs="Times New Roman"/>
          <w:b/>
          <w:bCs/>
          <w:sz w:val="24"/>
          <w:szCs w:val="24"/>
        </w:rPr>
        <w:t>класс нормативы.</w:t>
      </w:r>
    </w:p>
    <w:p w:rsidR="00D13CE9" w:rsidRPr="00D2725A" w:rsidRDefault="00D13CE9" w:rsidP="00026FF2">
      <w:pPr>
        <w:pStyle w:val="1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93"/>
        <w:gridCol w:w="1181"/>
        <w:gridCol w:w="1302"/>
        <w:gridCol w:w="1173"/>
        <w:gridCol w:w="1347"/>
        <w:gridCol w:w="1302"/>
        <w:gridCol w:w="1173"/>
      </w:tblGrid>
      <w:tr w:rsidR="00D13CE9" w:rsidRPr="00D2725A">
        <w:trPr>
          <w:trHeight w:val="326"/>
        </w:trPr>
        <w:tc>
          <w:tcPr>
            <w:tcW w:w="2093" w:type="dxa"/>
            <w:vMerge w:val="restart"/>
          </w:tcPr>
          <w:p w:rsidR="00D13CE9" w:rsidRPr="00D2725A" w:rsidRDefault="00D13CE9" w:rsidP="00026FF2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72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упражнения</w:t>
            </w:r>
          </w:p>
        </w:tc>
        <w:tc>
          <w:tcPr>
            <w:tcW w:w="3656" w:type="dxa"/>
            <w:gridSpan w:val="3"/>
            <w:tcBorders>
              <w:bottom w:val="single" w:sz="4" w:space="0" w:color="auto"/>
            </w:tcBorders>
          </w:tcPr>
          <w:p w:rsidR="00D13CE9" w:rsidRPr="00D2725A" w:rsidRDefault="00D13CE9" w:rsidP="00026FF2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72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Мальчики</w:t>
            </w:r>
          </w:p>
        </w:tc>
        <w:tc>
          <w:tcPr>
            <w:tcW w:w="3822" w:type="dxa"/>
            <w:gridSpan w:val="3"/>
            <w:tcBorders>
              <w:bottom w:val="single" w:sz="4" w:space="0" w:color="auto"/>
            </w:tcBorders>
          </w:tcPr>
          <w:p w:rsidR="00D13CE9" w:rsidRPr="00D2725A" w:rsidRDefault="00D13CE9" w:rsidP="00026FF2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72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Девочки</w:t>
            </w:r>
          </w:p>
        </w:tc>
      </w:tr>
      <w:tr w:rsidR="00D13CE9" w:rsidRPr="00D2725A">
        <w:trPr>
          <w:trHeight w:val="312"/>
        </w:trPr>
        <w:tc>
          <w:tcPr>
            <w:tcW w:w="2093" w:type="dxa"/>
            <w:vMerge/>
          </w:tcPr>
          <w:p w:rsidR="00D13CE9" w:rsidRPr="00D2725A" w:rsidRDefault="00D13CE9" w:rsidP="00026FF2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</w:tcBorders>
          </w:tcPr>
          <w:p w:rsidR="00D13CE9" w:rsidRPr="00D2725A" w:rsidRDefault="00D13CE9" w:rsidP="00026FF2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72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Высо-кий</w:t>
            </w:r>
          </w:p>
        </w:tc>
        <w:tc>
          <w:tcPr>
            <w:tcW w:w="1302" w:type="dxa"/>
            <w:tcBorders>
              <w:top w:val="single" w:sz="4" w:space="0" w:color="auto"/>
            </w:tcBorders>
          </w:tcPr>
          <w:p w:rsidR="00D13CE9" w:rsidRPr="00D2725A" w:rsidRDefault="00D13CE9" w:rsidP="00026FF2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</w:t>
            </w:r>
            <w:r w:rsidRPr="00D272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ний</w:t>
            </w:r>
          </w:p>
        </w:tc>
        <w:tc>
          <w:tcPr>
            <w:tcW w:w="1173" w:type="dxa"/>
            <w:tcBorders>
              <w:top w:val="single" w:sz="4" w:space="0" w:color="auto"/>
            </w:tcBorders>
          </w:tcPr>
          <w:p w:rsidR="00D13CE9" w:rsidRPr="00D2725A" w:rsidRDefault="00D13CE9" w:rsidP="00026FF2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Низ</w:t>
            </w:r>
            <w:r w:rsidRPr="00D272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кий</w:t>
            </w:r>
          </w:p>
        </w:tc>
        <w:tc>
          <w:tcPr>
            <w:tcW w:w="1347" w:type="dxa"/>
            <w:tcBorders>
              <w:top w:val="single" w:sz="4" w:space="0" w:color="auto"/>
            </w:tcBorders>
          </w:tcPr>
          <w:p w:rsidR="00D13CE9" w:rsidRPr="00D2725A" w:rsidRDefault="00D13CE9" w:rsidP="00026FF2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Высо</w:t>
            </w:r>
            <w:r w:rsidRPr="00D272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кий</w:t>
            </w:r>
          </w:p>
        </w:tc>
        <w:tc>
          <w:tcPr>
            <w:tcW w:w="1302" w:type="dxa"/>
            <w:tcBorders>
              <w:top w:val="single" w:sz="4" w:space="0" w:color="auto"/>
            </w:tcBorders>
          </w:tcPr>
          <w:p w:rsidR="00D13CE9" w:rsidRPr="00D2725A" w:rsidRDefault="00D13CE9" w:rsidP="00026FF2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</w:t>
            </w:r>
            <w:r w:rsidRPr="00D272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ний</w:t>
            </w:r>
          </w:p>
        </w:tc>
        <w:tc>
          <w:tcPr>
            <w:tcW w:w="1173" w:type="dxa"/>
            <w:tcBorders>
              <w:top w:val="single" w:sz="4" w:space="0" w:color="auto"/>
            </w:tcBorders>
          </w:tcPr>
          <w:p w:rsidR="00D13CE9" w:rsidRPr="00D2725A" w:rsidRDefault="00D13CE9" w:rsidP="00026FF2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Низ</w:t>
            </w:r>
            <w:r w:rsidRPr="00D272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кий</w:t>
            </w:r>
          </w:p>
        </w:tc>
      </w:tr>
      <w:tr w:rsidR="00D13CE9" w:rsidRPr="00D2725A">
        <w:tc>
          <w:tcPr>
            <w:tcW w:w="2093" w:type="dxa"/>
          </w:tcPr>
          <w:p w:rsidR="00D13CE9" w:rsidRPr="00D2725A" w:rsidRDefault="00D13CE9" w:rsidP="00026FF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2725A">
              <w:rPr>
                <w:rFonts w:ascii="Times New Roman" w:hAnsi="Times New Roman" w:cs="Times New Roman"/>
                <w:sz w:val="24"/>
                <w:szCs w:val="24"/>
              </w:rPr>
              <w:t xml:space="preserve">Подтягивание в висе (раз)  </w:t>
            </w:r>
          </w:p>
        </w:tc>
        <w:tc>
          <w:tcPr>
            <w:tcW w:w="1181" w:type="dxa"/>
            <w:vAlign w:val="center"/>
          </w:tcPr>
          <w:p w:rsidR="00D13CE9" w:rsidRPr="00D2725A" w:rsidRDefault="00D13CE9" w:rsidP="00026FF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2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2" w:type="dxa"/>
            <w:vAlign w:val="center"/>
          </w:tcPr>
          <w:p w:rsidR="00D13CE9" w:rsidRPr="00D2725A" w:rsidRDefault="00D13CE9" w:rsidP="00026FF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3" w:type="dxa"/>
            <w:vAlign w:val="center"/>
          </w:tcPr>
          <w:p w:rsidR="00D13CE9" w:rsidRPr="00D2725A" w:rsidRDefault="00D13CE9" w:rsidP="00026FF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</w:tcPr>
          <w:p w:rsidR="00D13CE9" w:rsidRPr="00D2725A" w:rsidRDefault="00D13CE9" w:rsidP="00026FF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D13CE9" w:rsidRPr="00D2725A" w:rsidRDefault="00D13CE9" w:rsidP="00026FF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D13CE9" w:rsidRPr="00D2725A" w:rsidRDefault="00D13CE9" w:rsidP="00026FF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CE9" w:rsidRPr="00D2725A">
        <w:tc>
          <w:tcPr>
            <w:tcW w:w="2093" w:type="dxa"/>
          </w:tcPr>
          <w:p w:rsidR="00D13CE9" w:rsidRPr="00D2725A" w:rsidRDefault="00D13CE9" w:rsidP="00026FF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2725A">
              <w:rPr>
                <w:rFonts w:ascii="Times New Roman" w:hAnsi="Times New Roman" w:cs="Times New Roman"/>
                <w:sz w:val="24"/>
                <w:szCs w:val="24"/>
              </w:rPr>
              <w:t xml:space="preserve">Подтягивание в висе  лёжа (раз)  </w:t>
            </w:r>
          </w:p>
        </w:tc>
        <w:tc>
          <w:tcPr>
            <w:tcW w:w="1181" w:type="dxa"/>
            <w:vAlign w:val="center"/>
          </w:tcPr>
          <w:p w:rsidR="00D13CE9" w:rsidRPr="00D2725A" w:rsidRDefault="00D13CE9" w:rsidP="00026FF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D13CE9" w:rsidRPr="00D2725A" w:rsidRDefault="00D13CE9" w:rsidP="00026FF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 w:rsidR="00D13CE9" w:rsidRPr="00D2725A" w:rsidRDefault="00D13CE9" w:rsidP="00026FF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D13CE9" w:rsidRPr="00D2725A" w:rsidRDefault="00D13CE9" w:rsidP="00026FF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2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02" w:type="dxa"/>
            <w:vAlign w:val="center"/>
          </w:tcPr>
          <w:p w:rsidR="00D13CE9" w:rsidRPr="00D2725A" w:rsidRDefault="00D13CE9" w:rsidP="00026FF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2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3" w:type="dxa"/>
            <w:vAlign w:val="center"/>
          </w:tcPr>
          <w:p w:rsidR="00D13CE9" w:rsidRPr="00D2725A" w:rsidRDefault="00D13CE9" w:rsidP="00026FF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3CE9" w:rsidRPr="00D2725A">
        <w:tc>
          <w:tcPr>
            <w:tcW w:w="2093" w:type="dxa"/>
          </w:tcPr>
          <w:p w:rsidR="00D13CE9" w:rsidRPr="00D2725A" w:rsidRDefault="00D13CE9" w:rsidP="00026FF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2725A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</w:tc>
        <w:tc>
          <w:tcPr>
            <w:tcW w:w="1181" w:type="dxa"/>
            <w:vAlign w:val="center"/>
          </w:tcPr>
          <w:p w:rsidR="00D13CE9" w:rsidRPr="00D2725A" w:rsidRDefault="00D13CE9" w:rsidP="00026FF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25A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302" w:type="dxa"/>
            <w:vAlign w:val="center"/>
          </w:tcPr>
          <w:p w:rsidR="00D13CE9" w:rsidRPr="00D2725A" w:rsidRDefault="00D13CE9" w:rsidP="00026FF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25A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173" w:type="dxa"/>
            <w:vAlign w:val="center"/>
          </w:tcPr>
          <w:p w:rsidR="00D13CE9" w:rsidRPr="00D2725A" w:rsidRDefault="00D13CE9" w:rsidP="00026FF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2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47" w:type="dxa"/>
            <w:vAlign w:val="center"/>
          </w:tcPr>
          <w:p w:rsidR="00D13CE9" w:rsidRPr="00D2725A" w:rsidRDefault="00D13CE9" w:rsidP="00026FF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25A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302" w:type="dxa"/>
            <w:vAlign w:val="center"/>
          </w:tcPr>
          <w:p w:rsidR="00D13CE9" w:rsidRPr="00D2725A" w:rsidRDefault="00D13CE9" w:rsidP="00026FF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25A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73" w:type="dxa"/>
            <w:vAlign w:val="center"/>
          </w:tcPr>
          <w:p w:rsidR="00D13CE9" w:rsidRPr="00D2725A" w:rsidRDefault="00D13CE9" w:rsidP="00026FF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25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D13CE9" w:rsidRPr="00D2725A">
        <w:tc>
          <w:tcPr>
            <w:tcW w:w="2093" w:type="dxa"/>
          </w:tcPr>
          <w:p w:rsidR="00D13CE9" w:rsidRPr="00D2725A" w:rsidRDefault="00D13CE9" w:rsidP="00026FF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2725A">
              <w:rPr>
                <w:rFonts w:ascii="Times New Roman" w:hAnsi="Times New Roman" w:cs="Times New Roman"/>
                <w:sz w:val="24"/>
                <w:szCs w:val="24"/>
              </w:rPr>
              <w:t>Бег 30 м</w:t>
            </w:r>
          </w:p>
        </w:tc>
        <w:tc>
          <w:tcPr>
            <w:tcW w:w="1181" w:type="dxa"/>
            <w:vAlign w:val="center"/>
          </w:tcPr>
          <w:p w:rsidR="00D13CE9" w:rsidRPr="00D2725A" w:rsidRDefault="00D13CE9" w:rsidP="00026FF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25A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302" w:type="dxa"/>
            <w:vAlign w:val="center"/>
          </w:tcPr>
          <w:p w:rsidR="00D13CE9" w:rsidRPr="00D2725A" w:rsidRDefault="00D13CE9" w:rsidP="00026FF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25A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1173" w:type="dxa"/>
            <w:vAlign w:val="center"/>
          </w:tcPr>
          <w:p w:rsidR="00D13CE9" w:rsidRPr="00D2725A" w:rsidRDefault="00D13CE9" w:rsidP="00026FF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25A"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</w:p>
        </w:tc>
        <w:tc>
          <w:tcPr>
            <w:tcW w:w="1347" w:type="dxa"/>
            <w:vAlign w:val="center"/>
          </w:tcPr>
          <w:p w:rsidR="00D13CE9" w:rsidRPr="00D2725A" w:rsidRDefault="00D13CE9" w:rsidP="00026FF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25A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1302" w:type="dxa"/>
            <w:vAlign w:val="center"/>
          </w:tcPr>
          <w:p w:rsidR="00D13CE9" w:rsidRPr="00D2725A" w:rsidRDefault="00D13CE9" w:rsidP="00026FF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25A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1173" w:type="dxa"/>
            <w:vAlign w:val="center"/>
          </w:tcPr>
          <w:p w:rsidR="00D13CE9" w:rsidRPr="00D2725A" w:rsidRDefault="00D13CE9" w:rsidP="00026FF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25A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</w:tr>
      <w:tr w:rsidR="00D13CE9" w:rsidRPr="00D2725A">
        <w:tc>
          <w:tcPr>
            <w:tcW w:w="2093" w:type="dxa"/>
          </w:tcPr>
          <w:p w:rsidR="00D13CE9" w:rsidRPr="00D2725A" w:rsidRDefault="00D13CE9" w:rsidP="00026FF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2725A">
              <w:rPr>
                <w:rFonts w:ascii="Times New Roman" w:hAnsi="Times New Roman" w:cs="Times New Roman"/>
                <w:sz w:val="24"/>
                <w:szCs w:val="24"/>
              </w:rPr>
              <w:t>Бег 60 м</w:t>
            </w:r>
          </w:p>
        </w:tc>
        <w:tc>
          <w:tcPr>
            <w:tcW w:w="1181" w:type="dxa"/>
          </w:tcPr>
          <w:p w:rsidR="00D13CE9" w:rsidRPr="00D2725A" w:rsidRDefault="00D13CE9" w:rsidP="00026FF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25A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1302" w:type="dxa"/>
          </w:tcPr>
          <w:p w:rsidR="00D13CE9" w:rsidRPr="00D2725A" w:rsidRDefault="00D13CE9" w:rsidP="00026FF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25A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1173" w:type="dxa"/>
          </w:tcPr>
          <w:p w:rsidR="00D13CE9" w:rsidRPr="00D2725A" w:rsidRDefault="00D13CE9" w:rsidP="00026FF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25A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347" w:type="dxa"/>
          </w:tcPr>
          <w:p w:rsidR="00D13CE9" w:rsidRPr="00D2725A" w:rsidRDefault="00D13CE9" w:rsidP="00026FF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25A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302" w:type="dxa"/>
          </w:tcPr>
          <w:p w:rsidR="00D13CE9" w:rsidRPr="00D2725A" w:rsidRDefault="00D13CE9" w:rsidP="00026FF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25A"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1173" w:type="dxa"/>
          </w:tcPr>
          <w:p w:rsidR="00D13CE9" w:rsidRPr="00D2725A" w:rsidRDefault="00D13CE9" w:rsidP="00026FF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25A"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</w:tr>
      <w:tr w:rsidR="00D13CE9" w:rsidRPr="00D2725A">
        <w:tc>
          <w:tcPr>
            <w:tcW w:w="2093" w:type="dxa"/>
          </w:tcPr>
          <w:p w:rsidR="00D13CE9" w:rsidRPr="00D2725A" w:rsidRDefault="00D13CE9" w:rsidP="00026FF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2725A">
              <w:rPr>
                <w:rFonts w:ascii="Times New Roman" w:hAnsi="Times New Roman" w:cs="Times New Roman"/>
                <w:sz w:val="24"/>
                <w:szCs w:val="24"/>
              </w:rPr>
              <w:t>Челночный бег 3х10</w:t>
            </w:r>
          </w:p>
        </w:tc>
        <w:tc>
          <w:tcPr>
            <w:tcW w:w="1181" w:type="dxa"/>
            <w:vAlign w:val="center"/>
          </w:tcPr>
          <w:p w:rsidR="00D13CE9" w:rsidRPr="00D2725A" w:rsidRDefault="00D13CE9" w:rsidP="00026FF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25A">
              <w:rPr>
                <w:rFonts w:ascii="Times New Roman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1302" w:type="dxa"/>
            <w:vAlign w:val="center"/>
          </w:tcPr>
          <w:p w:rsidR="00D13CE9" w:rsidRPr="00D2725A" w:rsidRDefault="00D13CE9" w:rsidP="00026FF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25A">
              <w:rPr>
                <w:rFonts w:ascii="Times New Roman" w:hAnsi="Times New Roman" w:cs="Times New Roman"/>
                <w:sz w:val="24"/>
                <w:szCs w:val="24"/>
              </w:rPr>
              <w:t>10.8</w:t>
            </w:r>
          </w:p>
        </w:tc>
        <w:tc>
          <w:tcPr>
            <w:tcW w:w="1173" w:type="dxa"/>
            <w:vAlign w:val="center"/>
          </w:tcPr>
          <w:p w:rsidR="00D13CE9" w:rsidRPr="00D2725A" w:rsidRDefault="00D13CE9" w:rsidP="00026FF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25A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1347" w:type="dxa"/>
            <w:vAlign w:val="center"/>
          </w:tcPr>
          <w:p w:rsidR="00D13CE9" w:rsidRPr="00D2725A" w:rsidRDefault="00D13CE9" w:rsidP="00026FF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25A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1302" w:type="dxa"/>
            <w:vAlign w:val="center"/>
          </w:tcPr>
          <w:p w:rsidR="00D13CE9" w:rsidRPr="00D2725A" w:rsidRDefault="00D13CE9" w:rsidP="00026FF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25A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1173" w:type="dxa"/>
            <w:vAlign w:val="center"/>
          </w:tcPr>
          <w:p w:rsidR="00D13CE9" w:rsidRPr="00D2725A" w:rsidRDefault="00D13CE9" w:rsidP="00026FF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25A">
              <w:rPr>
                <w:rFonts w:ascii="Times New Roman" w:hAnsi="Times New Roman" w:cs="Times New Roman"/>
                <w:sz w:val="24"/>
                <w:szCs w:val="24"/>
              </w:rPr>
              <w:t>11.7</w:t>
            </w:r>
          </w:p>
        </w:tc>
      </w:tr>
      <w:tr w:rsidR="00D13CE9" w:rsidRPr="00D2725A">
        <w:tc>
          <w:tcPr>
            <w:tcW w:w="2093" w:type="dxa"/>
          </w:tcPr>
          <w:p w:rsidR="00D13CE9" w:rsidRPr="00D2725A" w:rsidRDefault="00D13CE9" w:rsidP="00026FF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2725A">
              <w:rPr>
                <w:rFonts w:ascii="Times New Roman" w:hAnsi="Times New Roman" w:cs="Times New Roman"/>
                <w:sz w:val="24"/>
                <w:szCs w:val="24"/>
              </w:rPr>
              <w:t xml:space="preserve">Подъем туловища за 30 сек., </w:t>
            </w:r>
          </w:p>
          <w:p w:rsidR="00D13CE9" w:rsidRPr="00D2725A" w:rsidRDefault="00D13CE9" w:rsidP="00026FF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2725A">
              <w:rPr>
                <w:rFonts w:ascii="Times New Roman" w:hAnsi="Times New Roman" w:cs="Times New Roman"/>
                <w:sz w:val="24"/>
                <w:szCs w:val="24"/>
              </w:rPr>
              <w:t>за 1 мин.</w:t>
            </w:r>
          </w:p>
        </w:tc>
        <w:tc>
          <w:tcPr>
            <w:tcW w:w="1181" w:type="dxa"/>
          </w:tcPr>
          <w:p w:rsidR="00D13CE9" w:rsidRPr="00D2725A" w:rsidRDefault="00D13CE9" w:rsidP="00026FF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25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D13CE9" w:rsidRPr="00D2725A" w:rsidRDefault="00D13CE9" w:rsidP="00026FF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CE9" w:rsidRPr="00D2725A" w:rsidRDefault="00D13CE9" w:rsidP="00026FF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25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02" w:type="dxa"/>
          </w:tcPr>
          <w:p w:rsidR="00D13CE9" w:rsidRPr="00D2725A" w:rsidRDefault="00D13CE9" w:rsidP="00026FF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2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D13CE9" w:rsidRPr="00D2725A" w:rsidRDefault="00D13CE9" w:rsidP="00026FF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CE9" w:rsidRPr="00D2725A" w:rsidRDefault="00D13CE9" w:rsidP="00026FF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25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73" w:type="dxa"/>
          </w:tcPr>
          <w:p w:rsidR="00D13CE9" w:rsidRPr="00D2725A" w:rsidRDefault="00D13CE9" w:rsidP="00026FF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2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13CE9" w:rsidRPr="00D2725A" w:rsidRDefault="00D13CE9" w:rsidP="00026FF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CE9" w:rsidRPr="00D2725A" w:rsidRDefault="00D13CE9" w:rsidP="00026FF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25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47" w:type="dxa"/>
          </w:tcPr>
          <w:p w:rsidR="00D13CE9" w:rsidRPr="00D2725A" w:rsidRDefault="00D13CE9" w:rsidP="00026FF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25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D13CE9" w:rsidRPr="00D2725A" w:rsidRDefault="00D13CE9" w:rsidP="00026FF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CE9" w:rsidRPr="00D2725A" w:rsidRDefault="00D13CE9" w:rsidP="00026FF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25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02" w:type="dxa"/>
          </w:tcPr>
          <w:p w:rsidR="00D13CE9" w:rsidRPr="00D2725A" w:rsidRDefault="00D13CE9" w:rsidP="00026FF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25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D13CE9" w:rsidRPr="00D2725A" w:rsidRDefault="00D13CE9" w:rsidP="00026FF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CE9" w:rsidRPr="00D2725A" w:rsidRDefault="00D13CE9" w:rsidP="00026FF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25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73" w:type="dxa"/>
          </w:tcPr>
          <w:p w:rsidR="00D13CE9" w:rsidRPr="00D2725A" w:rsidRDefault="00D13CE9" w:rsidP="00026FF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2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D13CE9" w:rsidRPr="00D2725A" w:rsidRDefault="00D13CE9" w:rsidP="00026FF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CE9" w:rsidRPr="00D2725A" w:rsidRDefault="00D13CE9" w:rsidP="00026FF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25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13CE9" w:rsidRPr="00D2725A">
        <w:tc>
          <w:tcPr>
            <w:tcW w:w="2093" w:type="dxa"/>
          </w:tcPr>
          <w:p w:rsidR="00D13CE9" w:rsidRPr="00D2725A" w:rsidRDefault="00D13CE9" w:rsidP="00026FF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2725A">
              <w:rPr>
                <w:rFonts w:ascii="Times New Roman" w:hAnsi="Times New Roman" w:cs="Times New Roman"/>
                <w:sz w:val="24"/>
                <w:szCs w:val="24"/>
              </w:rPr>
              <w:t>Прыжки через скакалку за 1 мин. (кол-во раз)</w:t>
            </w:r>
          </w:p>
        </w:tc>
        <w:tc>
          <w:tcPr>
            <w:tcW w:w="1181" w:type="dxa"/>
          </w:tcPr>
          <w:p w:rsidR="00D13CE9" w:rsidRPr="00D2725A" w:rsidRDefault="00D13CE9" w:rsidP="00026FF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CE9" w:rsidRPr="00D2725A" w:rsidRDefault="00D13CE9" w:rsidP="00026FF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25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02" w:type="dxa"/>
          </w:tcPr>
          <w:p w:rsidR="00D13CE9" w:rsidRPr="00D2725A" w:rsidRDefault="00D13CE9" w:rsidP="00026FF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CE9" w:rsidRPr="00D2725A" w:rsidRDefault="00D13CE9" w:rsidP="00026FF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25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73" w:type="dxa"/>
          </w:tcPr>
          <w:p w:rsidR="00D13CE9" w:rsidRPr="00D2725A" w:rsidRDefault="00D13CE9" w:rsidP="00026FF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CE9" w:rsidRPr="00D2725A" w:rsidRDefault="00D13CE9" w:rsidP="00026FF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25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47" w:type="dxa"/>
          </w:tcPr>
          <w:p w:rsidR="00D13CE9" w:rsidRPr="00D2725A" w:rsidRDefault="00D13CE9" w:rsidP="00026FF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CE9" w:rsidRPr="00D2725A" w:rsidRDefault="00D13CE9" w:rsidP="00026FF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25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02" w:type="dxa"/>
          </w:tcPr>
          <w:p w:rsidR="00D13CE9" w:rsidRPr="00D2725A" w:rsidRDefault="00D13CE9" w:rsidP="00026FF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CE9" w:rsidRPr="00D2725A" w:rsidRDefault="00D13CE9" w:rsidP="00026FF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25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73" w:type="dxa"/>
          </w:tcPr>
          <w:p w:rsidR="00D13CE9" w:rsidRPr="00D2725A" w:rsidRDefault="00D13CE9" w:rsidP="00026FF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CE9" w:rsidRPr="00D2725A" w:rsidRDefault="00D13CE9" w:rsidP="00026FF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25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13CE9" w:rsidRPr="00D2725A">
        <w:tc>
          <w:tcPr>
            <w:tcW w:w="2093" w:type="dxa"/>
          </w:tcPr>
          <w:p w:rsidR="00D13CE9" w:rsidRPr="00D2725A" w:rsidRDefault="00D13CE9" w:rsidP="00026FF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2725A">
              <w:rPr>
                <w:rFonts w:ascii="Times New Roman" w:hAnsi="Times New Roman" w:cs="Times New Roman"/>
                <w:sz w:val="24"/>
                <w:szCs w:val="24"/>
              </w:rPr>
              <w:t>Наклон вперёд сидя (см)</w:t>
            </w:r>
          </w:p>
        </w:tc>
        <w:tc>
          <w:tcPr>
            <w:tcW w:w="1181" w:type="dxa"/>
            <w:vAlign w:val="center"/>
          </w:tcPr>
          <w:p w:rsidR="00D13CE9" w:rsidRPr="00D2725A" w:rsidRDefault="00D13CE9" w:rsidP="00026FF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2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2" w:type="dxa"/>
            <w:vAlign w:val="center"/>
          </w:tcPr>
          <w:p w:rsidR="00D13CE9" w:rsidRPr="00D2725A" w:rsidRDefault="00D13CE9" w:rsidP="00026FF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3" w:type="dxa"/>
            <w:vAlign w:val="center"/>
          </w:tcPr>
          <w:p w:rsidR="00D13CE9" w:rsidRPr="00D2725A" w:rsidRDefault="00D13CE9" w:rsidP="00026FF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vAlign w:val="center"/>
          </w:tcPr>
          <w:p w:rsidR="00D13CE9" w:rsidRPr="00D2725A" w:rsidRDefault="00D13CE9" w:rsidP="00026FF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25A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302" w:type="dxa"/>
            <w:vAlign w:val="center"/>
          </w:tcPr>
          <w:p w:rsidR="00D13CE9" w:rsidRPr="00D2725A" w:rsidRDefault="00D13CE9" w:rsidP="00026FF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2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3" w:type="dxa"/>
            <w:vAlign w:val="center"/>
          </w:tcPr>
          <w:p w:rsidR="00D13CE9" w:rsidRPr="00D2725A" w:rsidRDefault="00D13CE9" w:rsidP="00026FF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3CE9" w:rsidRPr="00D2725A">
        <w:tc>
          <w:tcPr>
            <w:tcW w:w="2093" w:type="dxa"/>
          </w:tcPr>
          <w:p w:rsidR="00D13CE9" w:rsidRPr="00D2725A" w:rsidRDefault="00D13CE9" w:rsidP="00026FF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2725A">
              <w:rPr>
                <w:rFonts w:ascii="Times New Roman" w:hAnsi="Times New Roman" w:cs="Times New Roman"/>
                <w:sz w:val="24"/>
                <w:szCs w:val="24"/>
              </w:rPr>
              <w:t>Метание малого мяча 150г (м)</w:t>
            </w:r>
          </w:p>
        </w:tc>
        <w:tc>
          <w:tcPr>
            <w:tcW w:w="1181" w:type="dxa"/>
            <w:vAlign w:val="center"/>
          </w:tcPr>
          <w:p w:rsidR="00D13CE9" w:rsidRPr="00D2725A" w:rsidRDefault="00D13CE9" w:rsidP="00026FF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25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02" w:type="dxa"/>
            <w:vAlign w:val="center"/>
          </w:tcPr>
          <w:p w:rsidR="00D13CE9" w:rsidRPr="00D2725A" w:rsidRDefault="00D13CE9" w:rsidP="00026FF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25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73" w:type="dxa"/>
            <w:vAlign w:val="center"/>
          </w:tcPr>
          <w:p w:rsidR="00D13CE9" w:rsidRPr="00D2725A" w:rsidRDefault="00D13CE9" w:rsidP="00026FF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2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7" w:type="dxa"/>
            <w:vAlign w:val="center"/>
          </w:tcPr>
          <w:p w:rsidR="00D13CE9" w:rsidRPr="00D2725A" w:rsidRDefault="00D13CE9" w:rsidP="00026FF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25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02" w:type="dxa"/>
            <w:vAlign w:val="center"/>
          </w:tcPr>
          <w:p w:rsidR="00D13CE9" w:rsidRPr="00D2725A" w:rsidRDefault="00D13CE9" w:rsidP="00026FF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2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3" w:type="dxa"/>
            <w:vAlign w:val="center"/>
          </w:tcPr>
          <w:p w:rsidR="00D13CE9" w:rsidRPr="00D2725A" w:rsidRDefault="00D13CE9" w:rsidP="00026FF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2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13CE9" w:rsidRPr="00D2725A">
        <w:tc>
          <w:tcPr>
            <w:tcW w:w="2093" w:type="dxa"/>
          </w:tcPr>
          <w:p w:rsidR="00D13CE9" w:rsidRPr="00D2725A" w:rsidRDefault="00D13CE9" w:rsidP="00026FF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2725A">
              <w:rPr>
                <w:rFonts w:ascii="Times New Roman" w:hAnsi="Times New Roman" w:cs="Times New Roman"/>
                <w:sz w:val="24"/>
                <w:szCs w:val="24"/>
              </w:rPr>
              <w:t>6-минутный бег (м)</w:t>
            </w:r>
          </w:p>
        </w:tc>
        <w:tc>
          <w:tcPr>
            <w:tcW w:w="1181" w:type="dxa"/>
          </w:tcPr>
          <w:p w:rsidR="00D13CE9" w:rsidRPr="00D2725A" w:rsidRDefault="00D13CE9" w:rsidP="00026FF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25A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302" w:type="dxa"/>
          </w:tcPr>
          <w:p w:rsidR="00D13CE9" w:rsidRPr="00D2725A" w:rsidRDefault="00D13CE9" w:rsidP="00026FF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25A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173" w:type="dxa"/>
          </w:tcPr>
          <w:p w:rsidR="00D13CE9" w:rsidRPr="00D2725A" w:rsidRDefault="00D13CE9" w:rsidP="00026FF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25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347" w:type="dxa"/>
          </w:tcPr>
          <w:p w:rsidR="00D13CE9" w:rsidRPr="00D2725A" w:rsidRDefault="00D13CE9" w:rsidP="00026FF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25A"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  <w:tc>
          <w:tcPr>
            <w:tcW w:w="1302" w:type="dxa"/>
          </w:tcPr>
          <w:p w:rsidR="00D13CE9" w:rsidRPr="00D2725A" w:rsidRDefault="00D13CE9" w:rsidP="00026FF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25A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1173" w:type="dxa"/>
          </w:tcPr>
          <w:p w:rsidR="00D13CE9" w:rsidRPr="00D2725A" w:rsidRDefault="00D13CE9" w:rsidP="00026FF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25A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</w:tr>
      <w:tr w:rsidR="00D13CE9" w:rsidRPr="00D2725A">
        <w:tc>
          <w:tcPr>
            <w:tcW w:w="2093" w:type="dxa"/>
          </w:tcPr>
          <w:p w:rsidR="00D13CE9" w:rsidRPr="00D2725A" w:rsidRDefault="00D13CE9" w:rsidP="00026FF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2725A">
              <w:rPr>
                <w:rFonts w:ascii="Times New Roman" w:hAnsi="Times New Roman" w:cs="Times New Roman"/>
                <w:sz w:val="24"/>
                <w:szCs w:val="24"/>
              </w:rPr>
              <w:t>Бег 1000 м</w:t>
            </w:r>
          </w:p>
        </w:tc>
        <w:tc>
          <w:tcPr>
            <w:tcW w:w="7478" w:type="dxa"/>
            <w:gridSpan w:val="6"/>
          </w:tcPr>
          <w:p w:rsidR="00D13CE9" w:rsidRPr="00D2725A" w:rsidRDefault="00D13CE9" w:rsidP="00026FF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25A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</w:tbl>
    <w:p w:rsidR="00D13CE9" w:rsidRPr="00D2725A" w:rsidRDefault="00D13CE9" w:rsidP="004A6CEA">
      <w:pPr>
        <w:autoSpaceDE w:val="0"/>
        <w:autoSpaceDN w:val="0"/>
        <w:adjustRightInd w:val="0"/>
        <w:rPr>
          <w:b/>
          <w:bCs/>
        </w:rPr>
      </w:pPr>
      <w:r w:rsidRPr="00D2725A">
        <w:rPr>
          <w:b/>
          <w:bCs/>
        </w:rPr>
        <w:t xml:space="preserve"> </w:t>
      </w:r>
    </w:p>
    <w:p w:rsidR="00D13CE9" w:rsidRPr="00D2725A" w:rsidRDefault="00D13CE9" w:rsidP="00D60B03">
      <w:pPr>
        <w:autoSpaceDE w:val="0"/>
        <w:autoSpaceDN w:val="0"/>
        <w:adjustRightInd w:val="0"/>
        <w:spacing w:line="230" w:lineRule="auto"/>
        <w:rPr>
          <w:b/>
          <w:bCs/>
        </w:rPr>
        <w:sectPr w:rsidR="00D13CE9" w:rsidRPr="00D2725A" w:rsidSect="009F69A5">
          <w:headerReference w:type="default" r:id="rId7"/>
          <w:footerReference w:type="default" r:id="rId8"/>
          <w:pgSz w:w="11906" w:h="16838"/>
          <w:pgMar w:top="1134" w:right="850" w:bottom="1134" w:left="1701" w:header="708" w:footer="708" w:gutter="0"/>
          <w:pgBorders w:display="firstPage" w:offsetFrom="page">
            <w:top w:val="thickThinSmallGap" w:sz="24" w:space="24" w:color="auto"/>
            <w:left w:val="thickThinSmallGap" w:sz="24" w:space="24" w:color="auto"/>
            <w:bottom w:val="thinThickSmallGap" w:sz="24" w:space="24" w:color="auto"/>
            <w:right w:val="thinThickSmallGap" w:sz="24" w:space="24" w:color="auto"/>
          </w:pgBorders>
          <w:cols w:space="708"/>
          <w:titlePg/>
          <w:docGrid w:linePitch="360"/>
        </w:sectPr>
      </w:pPr>
    </w:p>
    <w:p w:rsidR="00D13CE9" w:rsidRPr="0091192C" w:rsidRDefault="00D13CE9" w:rsidP="0091192C">
      <w:pPr>
        <w:tabs>
          <w:tab w:val="left" w:pos="2865"/>
        </w:tabs>
        <w:ind w:firstLine="540"/>
        <w:jc w:val="center"/>
        <w:rPr>
          <w:b/>
          <w:bCs/>
        </w:rPr>
      </w:pPr>
      <w:r w:rsidRPr="00D2725A">
        <w:rPr>
          <w:b/>
          <w:bCs/>
        </w:rPr>
        <w:t>ТЕМАТИЧЕСКОЕ ПЛАНИРОВАНИЕ</w:t>
      </w:r>
    </w:p>
    <w:p w:rsidR="00D13CE9" w:rsidRPr="00D2725A" w:rsidRDefault="00D13CE9" w:rsidP="00E53473">
      <w:pPr>
        <w:tabs>
          <w:tab w:val="left" w:pos="2865"/>
        </w:tabs>
        <w:ind w:firstLine="540"/>
        <w:jc w:val="both"/>
      </w:pPr>
    </w:p>
    <w:tbl>
      <w:tblPr>
        <w:tblpPr w:leftFromText="180" w:rightFromText="180" w:vertAnchor="text" w:horzAnchor="margin" w:tblpXSpec="center" w:tblpY="170"/>
        <w:tblW w:w="16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48"/>
        <w:gridCol w:w="136"/>
        <w:gridCol w:w="704"/>
        <w:gridCol w:w="30"/>
        <w:gridCol w:w="31"/>
        <w:gridCol w:w="714"/>
        <w:gridCol w:w="20"/>
        <w:gridCol w:w="11"/>
        <w:gridCol w:w="1861"/>
        <w:gridCol w:w="20"/>
        <w:gridCol w:w="11"/>
        <w:gridCol w:w="1526"/>
        <w:gridCol w:w="20"/>
        <w:gridCol w:w="11"/>
        <w:gridCol w:w="1777"/>
        <w:gridCol w:w="20"/>
        <w:gridCol w:w="11"/>
        <w:gridCol w:w="2185"/>
        <w:gridCol w:w="20"/>
        <w:gridCol w:w="11"/>
        <w:gridCol w:w="3035"/>
        <w:gridCol w:w="20"/>
        <w:gridCol w:w="11"/>
        <w:gridCol w:w="1997"/>
        <w:gridCol w:w="20"/>
        <w:gridCol w:w="11"/>
        <w:gridCol w:w="1026"/>
        <w:gridCol w:w="20"/>
        <w:gridCol w:w="11"/>
      </w:tblGrid>
      <w:tr w:rsidR="00D13CE9" w:rsidRPr="0061328A">
        <w:trPr>
          <w:gridAfter w:val="1"/>
          <w:wAfter w:w="11" w:type="dxa"/>
        </w:trPr>
        <w:tc>
          <w:tcPr>
            <w:tcW w:w="948" w:type="dxa"/>
            <w:vMerge w:val="restart"/>
          </w:tcPr>
          <w:p w:rsidR="00D13CE9" w:rsidRPr="0061328A" w:rsidRDefault="00D13CE9" w:rsidP="0061328A">
            <w:pPr>
              <w:jc w:val="center"/>
              <w:rPr>
                <w:b/>
                <w:bCs/>
              </w:rPr>
            </w:pPr>
            <w:r w:rsidRPr="0061328A">
              <w:rPr>
                <w:b/>
                <w:bCs/>
                <w:sz w:val="22"/>
                <w:szCs w:val="22"/>
              </w:rPr>
              <w:t>№ урока</w:t>
            </w:r>
          </w:p>
        </w:tc>
        <w:tc>
          <w:tcPr>
            <w:tcW w:w="1635" w:type="dxa"/>
            <w:gridSpan w:val="6"/>
          </w:tcPr>
          <w:p w:rsidR="00D13CE9" w:rsidRPr="0061328A" w:rsidRDefault="00D13CE9" w:rsidP="0061328A">
            <w:pPr>
              <w:jc w:val="center"/>
              <w:rPr>
                <w:b/>
                <w:bCs/>
              </w:rPr>
            </w:pPr>
            <w:r w:rsidRPr="0061328A">
              <w:rPr>
                <w:b/>
                <w:bCs/>
                <w:sz w:val="22"/>
                <w:szCs w:val="22"/>
              </w:rPr>
              <w:t>Дата</w:t>
            </w:r>
          </w:p>
          <w:p w:rsidR="00D13CE9" w:rsidRPr="0061328A" w:rsidRDefault="00D13CE9" w:rsidP="0061328A">
            <w:pPr>
              <w:jc w:val="center"/>
              <w:rPr>
                <w:b/>
                <w:bCs/>
              </w:rPr>
            </w:pPr>
            <w:r w:rsidRPr="0061328A">
              <w:rPr>
                <w:b/>
                <w:bCs/>
                <w:sz w:val="22"/>
                <w:szCs w:val="22"/>
              </w:rPr>
              <w:t>проведения</w:t>
            </w:r>
          </w:p>
        </w:tc>
        <w:tc>
          <w:tcPr>
            <w:tcW w:w="1892" w:type="dxa"/>
            <w:gridSpan w:val="3"/>
            <w:vMerge w:val="restart"/>
          </w:tcPr>
          <w:p w:rsidR="00D13CE9" w:rsidRPr="0061328A" w:rsidRDefault="00D13CE9" w:rsidP="0061328A">
            <w:pPr>
              <w:jc w:val="center"/>
              <w:rPr>
                <w:b/>
                <w:bCs/>
              </w:rPr>
            </w:pPr>
            <w:r w:rsidRPr="0061328A">
              <w:rPr>
                <w:b/>
                <w:bCs/>
                <w:sz w:val="22"/>
                <w:szCs w:val="22"/>
              </w:rPr>
              <w:t>Тема</w:t>
            </w:r>
          </w:p>
          <w:p w:rsidR="00D13CE9" w:rsidRPr="0061328A" w:rsidRDefault="00D13CE9" w:rsidP="0061328A">
            <w:pPr>
              <w:jc w:val="center"/>
              <w:rPr>
                <w:b/>
                <w:bCs/>
              </w:rPr>
            </w:pPr>
            <w:r w:rsidRPr="0061328A">
              <w:rPr>
                <w:b/>
                <w:bCs/>
                <w:sz w:val="22"/>
                <w:szCs w:val="22"/>
              </w:rPr>
              <w:t>урока</w:t>
            </w:r>
          </w:p>
        </w:tc>
        <w:tc>
          <w:tcPr>
            <w:tcW w:w="1557" w:type="dxa"/>
            <w:gridSpan w:val="3"/>
            <w:vMerge w:val="restart"/>
          </w:tcPr>
          <w:p w:rsidR="00D13CE9" w:rsidRPr="0061328A" w:rsidRDefault="00D13CE9" w:rsidP="0061328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Кол-во час.</w:t>
            </w:r>
          </w:p>
        </w:tc>
        <w:tc>
          <w:tcPr>
            <w:tcW w:w="1808" w:type="dxa"/>
            <w:gridSpan w:val="3"/>
            <w:vMerge w:val="restart"/>
          </w:tcPr>
          <w:p w:rsidR="00D13CE9" w:rsidRPr="0061328A" w:rsidRDefault="00D13CE9" w:rsidP="0061328A">
            <w:pPr>
              <w:jc w:val="center"/>
              <w:rPr>
                <w:b/>
                <w:bCs/>
              </w:rPr>
            </w:pPr>
            <w:r w:rsidRPr="0061328A">
              <w:rPr>
                <w:b/>
                <w:bCs/>
                <w:sz w:val="22"/>
                <w:szCs w:val="22"/>
              </w:rPr>
              <w:t>Виды деятельности</w:t>
            </w:r>
          </w:p>
          <w:p w:rsidR="00D13CE9" w:rsidRPr="0061328A" w:rsidRDefault="00D13CE9" w:rsidP="0061328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(элементы содержания</w:t>
            </w:r>
            <w:r w:rsidRPr="0061328A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7310" w:type="dxa"/>
            <w:gridSpan w:val="9"/>
          </w:tcPr>
          <w:p w:rsidR="00D13CE9" w:rsidRPr="0061328A" w:rsidRDefault="00D13CE9" w:rsidP="0061328A">
            <w:pPr>
              <w:jc w:val="center"/>
              <w:rPr>
                <w:b/>
                <w:bCs/>
              </w:rPr>
            </w:pPr>
            <w:r w:rsidRPr="0061328A">
              <w:rPr>
                <w:b/>
                <w:bCs/>
                <w:sz w:val="22"/>
                <w:szCs w:val="22"/>
              </w:rPr>
              <w:t>Планируемые     результаты</w:t>
            </w:r>
          </w:p>
        </w:tc>
        <w:tc>
          <w:tcPr>
            <w:tcW w:w="1057" w:type="dxa"/>
            <w:gridSpan w:val="3"/>
            <w:vMerge w:val="restart"/>
          </w:tcPr>
          <w:p w:rsidR="00D13CE9" w:rsidRPr="0061328A" w:rsidRDefault="00D13CE9" w:rsidP="0061328A">
            <w:pPr>
              <w:jc w:val="center"/>
              <w:rPr>
                <w:b/>
                <w:bCs/>
              </w:rPr>
            </w:pPr>
          </w:p>
          <w:p w:rsidR="00D13CE9" w:rsidRPr="0061328A" w:rsidRDefault="00D13CE9" w:rsidP="0061328A">
            <w:pPr>
              <w:jc w:val="center"/>
              <w:rPr>
                <w:b/>
                <w:bCs/>
              </w:rPr>
            </w:pPr>
            <w:r w:rsidRPr="0061328A">
              <w:rPr>
                <w:b/>
                <w:bCs/>
                <w:sz w:val="22"/>
                <w:szCs w:val="22"/>
              </w:rPr>
              <w:t>Приме</w:t>
            </w:r>
            <w:r>
              <w:rPr>
                <w:b/>
                <w:bCs/>
                <w:sz w:val="22"/>
                <w:szCs w:val="22"/>
              </w:rPr>
              <w:t>-</w:t>
            </w:r>
            <w:r w:rsidRPr="0061328A">
              <w:rPr>
                <w:b/>
                <w:bCs/>
                <w:sz w:val="22"/>
                <w:szCs w:val="22"/>
              </w:rPr>
              <w:t>чание</w:t>
            </w:r>
          </w:p>
        </w:tc>
      </w:tr>
      <w:tr w:rsidR="00D13CE9" w:rsidRPr="0061328A">
        <w:trPr>
          <w:gridAfter w:val="1"/>
          <w:wAfter w:w="11" w:type="dxa"/>
        </w:trPr>
        <w:tc>
          <w:tcPr>
            <w:tcW w:w="948" w:type="dxa"/>
            <w:vMerge/>
            <w:vAlign w:val="center"/>
          </w:tcPr>
          <w:p w:rsidR="00D13CE9" w:rsidRPr="0061328A" w:rsidRDefault="00D13CE9" w:rsidP="0061328A">
            <w:pPr>
              <w:rPr>
                <w:b/>
                <w:bCs/>
              </w:rPr>
            </w:pPr>
          </w:p>
        </w:tc>
        <w:tc>
          <w:tcPr>
            <w:tcW w:w="840" w:type="dxa"/>
            <w:gridSpan w:val="2"/>
          </w:tcPr>
          <w:p w:rsidR="00D13CE9" w:rsidRPr="0061328A" w:rsidRDefault="00D13CE9" w:rsidP="0061328A">
            <w:pPr>
              <w:rPr>
                <w:b/>
                <w:bCs/>
              </w:rPr>
            </w:pPr>
            <w:r w:rsidRPr="0061328A">
              <w:rPr>
                <w:b/>
                <w:bCs/>
                <w:sz w:val="22"/>
                <w:szCs w:val="22"/>
              </w:rPr>
              <w:t>план</w:t>
            </w:r>
          </w:p>
        </w:tc>
        <w:tc>
          <w:tcPr>
            <w:tcW w:w="795" w:type="dxa"/>
            <w:gridSpan w:val="4"/>
          </w:tcPr>
          <w:p w:rsidR="00D13CE9" w:rsidRPr="0061328A" w:rsidRDefault="00D13CE9" w:rsidP="0061328A">
            <w:pPr>
              <w:rPr>
                <w:b/>
                <w:bCs/>
              </w:rPr>
            </w:pPr>
            <w:r w:rsidRPr="0061328A">
              <w:rPr>
                <w:b/>
                <w:bCs/>
                <w:sz w:val="22"/>
                <w:szCs w:val="22"/>
              </w:rPr>
              <w:t>факт</w:t>
            </w:r>
          </w:p>
        </w:tc>
        <w:tc>
          <w:tcPr>
            <w:tcW w:w="1892" w:type="dxa"/>
            <w:gridSpan w:val="3"/>
            <w:vMerge/>
            <w:vAlign w:val="center"/>
          </w:tcPr>
          <w:p w:rsidR="00D13CE9" w:rsidRPr="0061328A" w:rsidRDefault="00D13CE9" w:rsidP="0061328A">
            <w:pPr>
              <w:rPr>
                <w:b/>
                <w:bCs/>
              </w:rPr>
            </w:pPr>
          </w:p>
        </w:tc>
        <w:tc>
          <w:tcPr>
            <w:tcW w:w="1557" w:type="dxa"/>
            <w:gridSpan w:val="3"/>
            <w:vMerge/>
            <w:vAlign w:val="center"/>
          </w:tcPr>
          <w:p w:rsidR="00D13CE9" w:rsidRPr="0061328A" w:rsidRDefault="00D13CE9" w:rsidP="0061328A">
            <w:pPr>
              <w:rPr>
                <w:b/>
                <w:bCs/>
              </w:rPr>
            </w:pPr>
          </w:p>
        </w:tc>
        <w:tc>
          <w:tcPr>
            <w:tcW w:w="1808" w:type="dxa"/>
            <w:gridSpan w:val="3"/>
            <w:vMerge/>
            <w:vAlign w:val="center"/>
          </w:tcPr>
          <w:p w:rsidR="00D13CE9" w:rsidRPr="0061328A" w:rsidRDefault="00D13CE9" w:rsidP="0061328A">
            <w:pPr>
              <w:rPr>
                <w:b/>
                <w:bCs/>
              </w:rPr>
            </w:pPr>
          </w:p>
        </w:tc>
        <w:tc>
          <w:tcPr>
            <w:tcW w:w="2216" w:type="dxa"/>
            <w:gridSpan w:val="3"/>
          </w:tcPr>
          <w:p w:rsidR="00D13CE9" w:rsidRPr="0061328A" w:rsidRDefault="00D13CE9" w:rsidP="0061328A">
            <w:pPr>
              <w:jc w:val="center"/>
              <w:rPr>
                <w:b/>
                <w:bCs/>
              </w:rPr>
            </w:pPr>
            <w:r w:rsidRPr="0061328A">
              <w:rPr>
                <w:b/>
                <w:bCs/>
                <w:sz w:val="22"/>
                <w:szCs w:val="22"/>
              </w:rPr>
              <w:t>Предметные</w:t>
            </w:r>
          </w:p>
        </w:tc>
        <w:tc>
          <w:tcPr>
            <w:tcW w:w="3066" w:type="dxa"/>
            <w:gridSpan w:val="3"/>
          </w:tcPr>
          <w:p w:rsidR="00D13CE9" w:rsidRPr="0061328A" w:rsidRDefault="00D13CE9" w:rsidP="0061328A">
            <w:pPr>
              <w:jc w:val="center"/>
              <w:rPr>
                <w:b/>
                <w:bCs/>
              </w:rPr>
            </w:pPr>
            <w:r w:rsidRPr="0061328A">
              <w:rPr>
                <w:b/>
                <w:bCs/>
                <w:sz w:val="22"/>
                <w:szCs w:val="22"/>
              </w:rPr>
              <w:t>Метапредметные УУД</w:t>
            </w:r>
          </w:p>
        </w:tc>
        <w:tc>
          <w:tcPr>
            <w:tcW w:w="2028" w:type="dxa"/>
            <w:gridSpan w:val="3"/>
          </w:tcPr>
          <w:p w:rsidR="00D13CE9" w:rsidRPr="0061328A" w:rsidRDefault="00D13CE9" w:rsidP="0061328A">
            <w:pPr>
              <w:jc w:val="center"/>
              <w:rPr>
                <w:b/>
                <w:bCs/>
              </w:rPr>
            </w:pPr>
            <w:r w:rsidRPr="0061328A">
              <w:rPr>
                <w:b/>
                <w:bCs/>
                <w:sz w:val="22"/>
                <w:szCs w:val="22"/>
              </w:rPr>
              <w:t>Личностные</w:t>
            </w:r>
          </w:p>
        </w:tc>
        <w:tc>
          <w:tcPr>
            <w:tcW w:w="1057" w:type="dxa"/>
            <w:gridSpan w:val="3"/>
            <w:vMerge/>
            <w:vAlign w:val="center"/>
          </w:tcPr>
          <w:p w:rsidR="00D13CE9" w:rsidRPr="0061328A" w:rsidRDefault="00D13CE9" w:rsidP="0061328A">
            <w:pPr>
              <w:rPr>
                <w:b/>
                <w:bCs/>
              </w:rPr>
            </w:pPr>
          </w:p>
        </w:tc>
      </w:tr>
      <w:tr w:rsidR="00D13CE9" w:rsidRPr="0061328A">
        <w:trPr>
          <w:gridAfter w:val="1"/>
          <w:wAfter w:w="11" w:type="dxa"/>
        </w:trPr>
        <w:tc>
          <w:tcPr>
            <w:tcW w:w="16207" w:type="dxa"/>
            <w:gridSpan w:val="28"/>
          </w:tcPr>
          <w:p w:rsidR="00D13CE9" w:rsidRPr="0061328A" w:rsidRDefault="00D13CE9" w:rsidP="00DC5EC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1 четверть  (27ч)                                                                                                              </w:t>
            </w:r>
            <w:r w:rsidRPr="0061328A">
              <w:rPr>
                <w:b/>
                <w:bCs/>
                <w:i/>
                <w:iCs/>
                <w:sz w:val="22"/>
                <w:szCs w:val="22"/>
              </w:rPr>
              <w:t>Подвижные  игры 3 ч.</w:t>
            </w:r>
          </w:p>
        </w:tc>
      </w:tr>
      <w:tr w:rsidR="00D13CE9" w:rsidRPr="0061328A">
        <w:trPr>
          <w:gridAfter w:val="2"/>
          <w:wAfter w:w="31" w:type="dxa"/>
        </w:trPr>
        <w:tc>
          <w:tcPr>
            <w:tcW w:w="1084" w:type="dxa"/>
            <w:gridSpan w:val="2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1</w:t>
            </w:r>
          </w:p>
        </w:tc>
        <w:tc>
          <w:tcPr>
            <w:tcW w:w="734" w:type="dxa"/>
            <w:gridSpan w:val="2"/>
          </w:tcPr>
          <w:p w:rsidR="00D13CE9" w:rsidRPr="0061328A" w:rsidRDefault="00D13CE9" w:rsidP="00134BC5"/>
        </w:tc>
        <w:tc>
          <w:tcPr>
            <w:tcW w:w="745" w:type="dxa"/>
            <w:gridSpan w:val="2"/>
          </w:tcPr>
          <w:p w:rsidR="00D13CE9" w:rsidRPr="0061328A" w:rsidRDefault="00D13CE9" w:rsidP="00134BC5">
            <w:pPr>
              <w:rPr>
                <w:b/>
                <w:bCs/>
              </w:rPr>
            </w:pPr>
          </w:p>
        </w:tc>
        <w:tc>
          <w:tcPr>
            <w:tcW w:w="1892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Вводный инст-руктаж. Урок подвижных игр.</w:t>
            </w:r>
          </w:p>
        </w:tc>
        <w:tc>
          <w:tcPr>
            <w:tcW w:w="1557" w:type="dxa"/>
            <w:gridSpan w:val="3"/>
          </w:tcPr>
          <w:p w:rsidR="00D13CE9" w:rsidRPr="0061328A" w:rsidRDefault="00D13CE9" w:rsidP="0061328A">
            <w:r>
              <w:rPr>
                <w:sz w:val="22"/>
                <w:szCs w:val="22"/>
              </w:rPr>
              <w:t>1ч</w:t>
            </w:r>
          </w:p>
        </w:tc>
        <w:tc>
          <w:tcPr>
            <w:tcW w:w="1808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Понятие «ше-ренга» и «ко-лонна». Подвижные игры «Как тебя зовут?», «К своим флаж-кам».</w:t>
            </w:r>
          </w:p>
        </w:tc>
        <w:tc>
          <w:tcPr>
            <w:tcW w:w="2216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Дифференцировать понятия «шеренга» и «колонна», строится в колонну в движении, выполнять организационные требования на уроках, играть в подвижные игры «Как тебя зовут?», «К своим флаж-кам».</w:t>
            </w:r>
          </w:p>
        </w:tc>
        <w:tc>
          <w:tcPr>
            <w:tcW w:w="3066" w:type="dxa"/>
            <w:gridSpan w:val="3"/>
          </w:tcPr>
          <w:p w:rsidR="00D13CE9" w:rsidRPr="0061328A" w:rsidRDefault="00D13CE9" w:rsidP="0061328A">
            <w:r w:rsidRPr="0061328A">
              <w:rPr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 w:rsidRPr="0061328A">
              <w:rPr>
                <w:sz w:val="22"/>
                <w:szCs w:val="22"/>
              </w:rPr>
              <w:t xml:space="preserve"> работать в группах, устанавливать рабочие отношения.</w:t>
            </w:r>
          </w:p>
          <w:p w:rsidR="00D13CE9" w:rsidRPr="0061328A" w:rsidRDefault="00D13CE9" w:rsidP="0061328A">
            <w:r w:rsidRPr="0061328A">
              <w:rPr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61328A">
              <w:rPr>
                <w:sz w:val="22"/>
                <w:szCs w:val="22"/>
              </w:rPr>
              <w:t>осуществлять действия по образцу и заданному правилу, находить необходимую информацию.</w:t>
            </w:r>
          </w:p>
          <w:p w:rsidR="00D13CE9" w:rsidRPr="0061328A" w:rsidRDefault="00D13CE9" w:rsidP="0061328A">
            <w:r w:rsidRPr="0061328A">
              <w:rPr>
                <w:b/>
                <w:bCs/>
                <w:i/>
                <w:iCs/>
                <w:sz w:val="22"/>
                <w:szCs w:val="22"/>
              </w:rPr>
              <w:t>Познавательные</w:t>
            </w:r>
            <w:r w:rsidRPr="0061328A">
              <w:rPr>
                <w:sz w:val="22"/>
                <w:szCs w:val="22"/>
              </w:rPr>
              <w:t>: объяснять для чего нужно построение и перестроение, как оно выполняется, что необходимо для успешного проведения уроков физкультуры. Играть в игры «Как тебя зовут?», «К своим флажкам».</w:t>
            </w:r>
          </w:p>
        </w:tc>
        <w:tc>
          <w:tcPr>
            <w:tcW w:w="2028" w:type="dxa"/>
            <w:gridSpan w:val="3"/>
          </w:tcPr>
          <w:p w:rsidR="00D13CE9" w:rsidRPr="0061328A" w:rsidRDefault="00D13CE9" w:rsidP="0061328A">
            <w:r>
              <w:rPr>
                <w:sz w:val="22"/>
                <w:szCs w:val="22"/>
              </w:rPr>
              <w:t>Развитие моти</w:t>
            </w:r>
            <w:r w:rsidRPr="0061328A">
              <w:rPr>
                <w:sz w:val="22"/>
                <w:szCs w:val="22"/>
              </w:rPr>
              <w:t>вов учебной дея-тельности и осоз-нание личност-ного смысла уче-ния, принятие и освоение социа-льной роли обу-чающегося, раз-витие эстетичес-ких чувств, доб-рожелательности и эмоционально-нравственной отзывчивости</w:t>
            </w:r>
          </w:p>
        </w:tc>
        <w:tc>
          <w:tcPr>
            <w:tcW w:w="1057" w:type="dxa"/>
            <w:gridSpan w:val="3"/>
          </w:tcPr>
          <w:p w:rsidR="00D13CE9" w:rsidRPr="0061328A" w:rsidRDefault="00D13CE9" w:rsidP="0061328A"/>
        </w:tc>
      </w:tr>
      <w:tr w:rsidR="00D13CE9" w:rsidRPr="0061328A">
        <w:trPr>
          <w:gridAfter w:val="2"/>
          <w:wAfter w:w="31" w:type="dxa"/>
        </w:trPr>
        <w:tc>
          <w:tcPr>
            <w:tcW w:w="1084" w:type="dxa"/>
            <w:gridSpan w:val="2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2</w:t>
            </w:r>
          </w:p>
        </w:tc>
        <w:tc>
          <w:tcPr>
            <w:tcW w:w="734" w:type="dxa"/>
            <w:gridSpan w:val="2"/>
          </w:tcPr>
          <w:p w:rsidR="00D13CE9" w:rsidRPr="0061328A" w:rsidRDefault="00D13CE9" w:rsidP="00134BC5"/>
        </w:tc>
        <w:tc>
          <w:tcPr>
            <w:tcW w:w="745" w:type="dxa"/>
            <w:gridSpan w:val="2"/>
          </w:tcPr>
          <w:p w:rsidR="00D13CE9" w:rsidRPr="0061328A" w:rsidRDefault="00D13CE9" w:rsidP="00134BC5">
            <w:pPr>
              <w:rPr>
                <w:b/>
                <w:bCs/>
              </w:rPr>
            </w:pPr>
          </w:p>
        </w:tc>
        <w:tc>
          <w:tcPr>
            <w:tcW w:w="1892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Техника безо-пасности на за-нятиях по лёг-кой атлетике и подвиж</w:t>
            </w:r>
            <w:r>
              <w:rPr>
                <w:sz w:val="22"/>
                <w:szCs w:val="22"/>
              </w:rPr>
              <w:t>ным иг-рам. Урок – игра. Подвиж</w:t>
            </w:r>
            <w:r w:rsidRPr="0061328A">
              <w:rPr>
                <w:sz w:val="22"/>
                <w:szCs w:val="22"/>
              </w:rPr>
              <w:t>ные игры.</w:t>
            </w:r>
          </w:p>
        </w:tc>
        <w:tc>
          <w:tcPr>
            <w:tcW w:w="1557" w:type="dxa"/>
            <w:gridSpan w:val="3"/>
          </w:tcPr>
          <w:p w:rsidR="00D13CE9" w:rsidRPr="0061328A" w:rsidRDefault="00D13CE9" w:rsidP="0061328A">
            <w:r>
              <w:rPr>
                <w:sz w:val="22"/>
                <w:szCs w:val="22"/>
              </w:rPr>
              <w:t>1ч</w:t>
            </w:r>
          </w:p>
        </w:tc>
        <w:tc>
          <w:tcPr>
            <w:tcW w:w="1808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Беговая раз-минка, Подвижные игры «День и ночь», «Сал-ки».</w:t>
            </w:r>
          </w:p>
        </w:tc>
        <w:tc>
          <w:tcPr>
            <w:tcW w:w="2216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 xml:space="preserve"> Выполнять беговую разминку, знать правила игр«День и ночь», «Салки».</w:t>
            </w:r>
          </w:p>
        </w:tc>
        <w:tc>
          <w:tcPr>
            <w:tcW w:w="3066" w:type="dxa"/>
            <w:gridSpan w:val="3"/>
          </w:tcPr>
          <w:p w:rsidR="00D13CE9" w:rsidRPr="0061328A" w:rsidRDefault="00D13CE9" w:rsidP="0061328A">
            <w:r w:rsidRPr="0061328A">
              <w:rPr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 w:rsidRPr="0061328A">
              <w:rPr>
                <w:sz w:val="22"/>
                <w:szCs w:val="22"/>
              </w:rPr>
              <w:t xml:space="preserve"> сохранять доброжелатель-ное отношение друг к дру-гу, устанавливать рабочие отношения.</w:t>
            </w:r>
          </w:p>
          <w:p w:rsidR="00D13CE9" w:rsidRPr="0061328A" w:rsidRDefault="00D13CE9" w:rsidP="0061328A">
            <w:r w:rsidRPr="0061328A">
              <w:rPr>
                <w:b/>
                <w:bCs/>
                <w:i/>
                <w:iCs/>
                <w:sz w:val="22"/>
                <w:szCs w:val="22"/>
              </w:rPr>
              <w:t>Регулятивные:</w:t>
            </w:r>
            <w:r w:rsidRPr="0061328A">
              <w:rPr>
                <w:sz w:val="22"/>
                <w:szCs w:val="22"/>
              </w:rPr>
              <w:t xml:space="preserve"> адекватно понимать оценку взрослого и сверстников.</w:t>
            </w:r>
          </w:p>
          <w:p w:rsidR="00D13CE9" w:rsidRPr="0061328A" w:rsidRDefault="00D13CE9" w:rsidP="0061328A">
            <w:r w:rsidRPr="0061328A">
              <w:rPr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61328A">
              <w:rPr>
                <w:sz w:val="22"/>
                <w:szCs w:val="22"/>
              </w:rPr>
              <w:t xml:space="preserve"> рассказать  правила тести-рования и правила подвиж-ных игр «День и ночь», «Салки».</w:t>
            </w:r>
          </w:p>
        </w:tc>
        <w:tc>
          <w:tcPr>
            <w:tcW w:w="2028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Развитие этичес-ких чувств, доб-рожелательности и эмоционально-нравственной отзывчивости, сочувствия другим людям, самостоятельности и личной ответственности за свои поступки.</w:t>
            </w:r>
          </w:p>
        </w:tc>
        <w:tc>
          <w:tcPr>
            <w:tcW w:w="1057" w:type="dxa"/>
            <w:gridSpan w:val="3"/>
          </w:tcPr>
          <w:p w:rsidR="00D13CE9" w:rsidRPr="0061328A" w:rsidRDefault="00D13CE9" w:rsidP="0061328A"/>
        </w:tc>
      </w:tr>
      <w:tr w:rsidR="00D13CE9" w:rsidRPr="0061328A">
        <w:trPr>
          <w:gridAfter w:val="2"/>
          <w:wAfter w:w="31" w:type="dxa"/>
        </w:trPr>
        <w:tc>
          <w:tcPr>
            <w:tcW w:w="1084" w:type="dxa"/>
            <w:gridSpan w:val="2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3</w:t>
            </w:r>
          </w:p>
        </w:tc>
        <w:tc>
          <w:tcPr>
            <w:tcW w:w="734" w:type="dxa"/>
            <w:gridSpan w:val="2"/>
          </w:tcPr>
          <w:p w:rsidR="00D13CE9" w:rsidRPr="0061328A" w:rsidRDefault="00D13CE9" w:rsidP="00134BC5"/>
        </w:tc>
        <w:tc>
          <w:tcPr>
            <w:tcW w:w="745" w:type="dxa"/>
            <w:gridSpan w:val="2"/>
          </w:tcPr>
          <w:p w:rsidR="00D13CE9" w:rsidRPr="0061328A" w:rsidRDefault="00D13CE9" w:rsidP="00134BC5">
            <w:pPr>
              <w:rPr>
                <w:b/>
                <w:bCs/>
              </w:rPr>
            </w:pPr>
          </w:p>
        </w:tc>
        <w:tc>
          <w:tcPr>
            <w:tcW w:w="1892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Урок подвижных игр.</w:t>
            </w:r>
          </w:p>
        </w:tc>
        <w:tc>
          <w:tcPr>
            <w:tcW w:w="1557" w:type="dxa"/>
            <w:gridSpan w:val="3"/>
          </w:tcPr>
          <w:p w:rsidR="00D13CE9" w:rsidRPr="0061328A" w:rsidRDefault="00D13CE9" w:rsidP="0061328A">
            <w:r>
              <w:rPr>
                <w:sz w:val="22"/>
                <w:szCs w:val="22"/>
              </w:rPr>
              <w:t>1ч</w:t>
            </w:r>
          </w:p>
        </w:tc>
        <w:tc>
          <w:tcPr>
            <w:tcW w:w="1808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Разминка в движении. Подвижные игры «Салки», «Вызов номе-ров», «Танки и самолёты».</w:t>
            </w:r>
          </w:p>
        </w:tc>
        <w:tc>
          <w:tcPr>
            <w:tcW w:w="2216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Выполнять разминку в движении. Знать правила подвиж-ных игр «Салки», «Вызов номеров», «Танки и самолё-ты».</w:t>
            </w:r>
          </w:p>
        </w:tc>
        <w:tc>
          <w:tcPr>
            <w:tcW w:w="3066" w:type="dxa"/>
            <w:gridSpan w:val="3"/>
          </w:tcPr>
          <w:p w:rsidR="00D13CE9" w:rsidRPr="0061328A" w:rsidRDefault="00D13CE9" w:rsidP="0061328A">
            <w:r w:rsidRPr="0061328A">
              <w:rPr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 w:rsidRPr="0061328A">
              <w:rPr>
                <w:sz w:val="22"/>
                <w:szCs w:val="22"/>
              </w:rPr>
              <w:t xml:space="preserve"> сотрудничать со сверстниками, слушать и слышать друг друга.</w:t>
            </w:r>
          </w:p>
          <w:p w:rsidR="00D13CE9" w:rsidRPr="0061328A" w:rsidRDefault="00D13CE9" w:rsidP="0061328A">
            <w:r w:rsidRPr="0061328A">
              <w:rPr>
                <w:b/>
                <w:bCs/>
                <w:i/>
                <w:iCs/>
                <w:sz w:val="22"/>
                <w:szCs w:val="22"/>
              </w:rPr>
              <w:t>Регулятивные:</w:t>
            </w:r>
            <w:r w:rsidRPr="0061328A">
              <w:rPr>
                <w:sz w:val="22"/>
                <w:szCs w:val="22"/>
              </w:rPr>
              <w:t xml:space="preserve"> самостоятельно формулировать познавательные цели.</w:t>
            </w:r>
          </w:p>
          <w:p w:rsidR="00D13CE9" w:rsidRPr="0061328A" w:rsidRDefault="00D13CE9" w:rsidP="0061328A">
            <w:r w:rsidRPr="0061328A">
              <w:rPr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61328A">
              <w:rPr>
                <w:sz w:val="22"/>
                <w:szCs w:val="22"/>
              </w:rPr>
              <w:t xml:space="preserve"> рассказать правила проведения подвижных игр«Салки», «Вызов номеров», «Танки и самолёты».</w:t>
            </w:r>
          </w:p>
        </w:tc>
        <w:tc>
          <w:tcPr>
            <w:tcW w:w="2028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Развитие моти-вов учебной дея-тельности и осоз-нание личност-ного смысла уче-ния, развитие этических чувств, доброже-лательности и эмоционально-нравственной отзывчивости, сочувствия и личной ответст-венности за свои поступки.</w:t>
            </w:r>
          </w:p>
        </w:tc>
        <w:tc>
          <w:tcPr>
            <w:tcW w:w="1057" w:type="dxa"/>
            <w:gridSpan w:val="3"/>
          </w:tcPr>
          <w:p w:rsidR="00D13CE9" w:rsidRPr="0061328A" w:rsidRDefault="00D13CE9" w:rsidP="0061328A"/>
        </w:tc>
      </w:tr>
      <w:tr w:rsidR="00D13CE9" w:rsidRPr="0061328A">
        <w:trPr>
          <w:gridAfter w:val="1"/>
          <w:wAfter w:w="11" w:type="dxa"/>
        </w:trPr>
        <w:tc>
          <w:tcPr>
            <w:tcW w:w="16207" w:type="dxa"/>
            <w:gridSpan w:val="28"/>
          </w:tcPr>
          <w:p w:rsidR="00D13CE9" w:rsidRPr="0061328A" w:rsidRDefault="00D13CE9" w:rsidP="0061328A">
            <w:pPr>
              <w:jc w:val="center"/>
            </w:pPr>
            <w:r w:rsidRPr="0061328A">
              <w:rPr>
                <w:b/>
                <w:bCs/>
                <w:i/>
                <w:iCs/>
                <w:sz w:val="22"/>
                <w:szCs w:val="22"/>
              </w:rPr>
              <w:t>Лёгкая атлетика 3 ч.</w:t>
            </w:r>
          </w:p>
        </w:tc>
      </w:tr>
      <w:tr w:rsidR="00D13CE9" w:rsidRPr="0061328A">
        <w:trPr>
          <w:gridAfter w:val="2"/>
          <w:wAfter w:w="31" w:type="dxa"/>
        </w:trPr>
        <w:tc>
          <w:tcPr>
            <w:tcW w:w="1084" w:type="dxa"/>
            <w:gridSpan w:val="2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4</w:t>
            </w:r>
          </w:p>
        </w:tc>
        <w:tc>
          <w:tcPr>
            <w:tcW w:w="734" w:type="dxa"/>
            <w:gridSpan w:val="2"/>
          </w:tcPr>
          <w:p w:rsidR="00D13CE9" w:rsidRPr="0061328A" w:rsidRDefault="00D13CE9" w:rsidP="00066351"/>
        </w:tc>
        <w:tc>
          <w:tcPr>
            <w:tcW w:w="745" w:type="dxa"/>
            <w:gridSpan w:val="2"/>
          </w:tcPr>
          <w:p w:rsidR="00D13CE9" w:rsidRPr="0061328A" w:rsidRDefault="00D13CE9" w:rsidP="00066351">
            <w:pPr>
              <w:rPr>
                <w:b/>
                <w:bCs/>
              </w:rPr>
            </w:pPr>
          </w:p>
        </w:tc>
        <w:tc>
          <w:tcPr>
            <w:tcW w:w="1892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Обучение технике бега с сохранением правильной осанки. Строевые упражнения.</w:t>
            </w:r>
            <w:r>
              <w:rPr>
                <w:sz w:val="22"/>
                <w:szCs w:val="22"/>
              </w:rPr>
              <w:t>. Урок-путешествие.</w:t>
            </w:r>
          </w:p>
        </w:tc>
        <w:tc>
          <w:tcPr>
            <w:tcW w:w="1557" w:type="dxa"/>
            <w:gridSpan w:val="3"/>
          </w:tcPr>
          <w:p w:rsidR="00D13CE9" w:rsidRPr="0061328A" w:rsidRDefault="00D13CE9" w:rsidP="0061328A">
            <w:r>
              <w:rPr>
                <w:sz w:val="22"/>
                <w:szCs w:val="22"/>
              </w:rPr>
              <w:t>1ч</w:t>
            </w:r>
          </w:p>
        </w:tc>
        <w:tc>
          <w:tcPr>
            <w:tcW w:w="1808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Строевые упражнения. Разминка в движении. Обучение технике бега с сохранением правильной осанки. Подвижная игра «День и ночь».</w:t>
            </w:r>
          </w:p>
        </w:tc>
        <w:tc>
          <w:tcPr>
            <w:tcW w:w="2216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Знать строевые команды, технику бега с сохранением правильной осанки, правила подвижной игры «День и ночь».</w:t>
            </w:r>
          </w:p>
        </w:tc>
        <w:tc>
          <w:tcPr>
            <w:tcW w:w="3066" w:type="dxa"/>
            <w:gridSpan w:val="3"/>
          </w:tcPr>
          <w:p w:rsidR="00D13CE9" w:rsidRPr="0061328A" w:rsidRDefault="00D13CE9" w:rsidP="0061328A">
            <w:r w:rsidRPr="0061328A">
              <w:rPr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 w:rsidRPr="0061328A">
              <w:rPr>
                <w:sz w:val="22"/>
                <w:szCs w:val="22"/>
              </w:rPr>
              <w:t xml:space="preserve"> сохранять доброжелательное отношение друг к другу, устанавливать рабочие отношения.</w:t>
            </w:r>
          </w:p>
          <w:p w:rsidR="00D13CE9" w:rsidRPr="0061328A" w:rsidRDefault="00D13CE9" w:rsidP="0061328A">
            <w:r w:rsidRPr="0061328A">
              <w:rPr>
                <w:b/>
                <w:bCs/>
                <w:i/>
                <w:iCs/>
                <w:sz w:val="22"/>
                <w:szCs w:val="22"/>
              </w:rPr>
              <w:t>Регулятивные:</w:t>
            </w:r>
            <w:r w:rsidRPr="0061328A">
              <w:rPr>
                <w:sz w:val="22"/>
                <w:szCs w:val="22"/>
              </w:rPr>
              <w:t xml:space="preserve"> адекватное понимать оценку взрослого и сверстников.</w:t>
            </w:r>
          </w:p>
          <w:p w:rsidR="00D13CE9" w:rsidRPr="0061328A" w:rsidRDefault="00D13CE9" w:rsidP="0061328A">
            <w:r w:rsidRPr="0061328A">
              <w:rPr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61328A">
              <w:rPr>
                <w:sz w:val="22"/>
                <w:szCs w:val="22"/>
              </w:rPr>
              <w:t xml:space="preserve">показать технику бега с сохранением правильной осанки, играть в  игру «День и ночь». </w:t>
            </w:r>
          </w:p>
        </w:tc>
        <w:tc>
          <w:tcPr>
            <w:tcW w:w="2028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Развитие моти-вов учебной дея-тельности и осоз-нание личност-ного смысла уче-ния, принятие и освоение социа-льной роли обу-чающегося, раз-витие этических чувств, доброже-лательности и эмоционально-нравственной от-зывчивости, раз-витие самостоя-тельности и лич-ной ответствен-ности.</w:t>
            </w:r>
          </w:p>
        </w:tc>
        <w:tc>
          <w:tcPr>
            <w:tcW w:w="1057" w:type="dxa"/>
            <w:gridSpan w:val="3"/>
          </w:tcPr>
          <w:p w:rsidR="00D13CE9" w:rsidRPr="0061328A" w:rsidRDefault="00D13CE9" w:rsidP="0061328A"/>
        </w:tc>
      </w:tr>
      <w:tr w:rsidR="00D13CE9" w:rsidRPr="0061328A">
        <w:trPr>
          <w:gridAfter w:val="2"/>
          <w:wAfter w:w="31" w:type="dxa"/>
        </w:trPr>
        <w:tc>
          <w:tcPr>
            <w:tcW w:w="1084" w:type="dxa"/>
            <w:gridSpan w:val="2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5</w:t>
            </w:r>
          </w:p>
        </w:tc>
        <w:tc>
          <w:tcPr>
            <w:tcW w:w="734" w:type="dxa"/>
            <w:gridSpan w:val="2"/>
          </w:tcPr>
          <w:p w:rsidR="00D13CE9" w:rsidRPr="0061328A" w:rsidRDefault="00D13CE9" w:rsidP="0061328A"/>
          <w:p w:rsidR="00D13CE9" w:rsidRPr="0061328A" w:rsidRDefault="00D13CE9" w:rsidP="0061328A"/>
        </w:tc>
        <w:tc>
          <w:tcPr>
            <w:tcW w:w="745" w:type="dxa"/>
            <w:gridSpan w:val="2"/>
          </w:tcPr>
          <w:p w:rsidR="00D13CE9" w:rsidRPr="0061328A" w:rsidRDefault="00D13CE9" w:rsidP="00066351">
            <w:pPr>
              <w:rPr>
                <w:b/>
                <w:bCs/>
              </w:rPr>
            </w:pPr>
          </w:p>
        </w:tc>
        <w:tc>
          <w:tcPr>
            <w:tcW w:w="1892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Сочетание различных видов ходьбы. Развитие скоростных качеств.</w:t>
            </w:r>
            <w:r>
              <w:rPr>
                <w:sz w:val="22"/>
                <w:szCs w:val="22"/>
              </w:rPr>
              <w:t>Спортивный марафон.</w:t>
            </w:r>
          </w:p>
        </w:tc>
        <w:tc>
          <w:tcPr>
            <w:tcW w:w="1557" w:type="dxa"/>
            <w:gridSpan w:val="3"/>
          </w:tcPr>
          <w:p w:rsidR="00D13CE9" w:rsidRPr="0061328A" w:rsidRDefault="00D13CE9" w:rsidP="0061328A">
            <w:r>
              <w:rPr>
                <w:sz w:val="22"/>
                <w:szCs w:val="22"/>
              </w:rPr>
              <w:t>1ч</w:t>
            </w:r>
          </w:p>
        </w:tc>
        <w:tc>
          <w:tcPr>
            <w:tcW w:w="1808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Разминка с гимнастиче-скими палка-ми,сочетание различных видов ходьбы. Развитие скоростных качеств (бег на короткие отрезки в чередовании с ходьбой). Подвижная игра «Бросай далеко, собирай быстрее».</w:t>
            </w:r>
          </w:p>
        </w:tc>
        <w:tc>
          <w:tcPr>
            <w:tcW w:w="2216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 xml:space="preserve">Знать технику сочетания различных видов ходьбы, выполнять разминку с гимнастическими палками,развивать скоростные качества,  понимать  правила подвижной игры «Бросай далеко, собирай быстрее». </w:t>
            </w:r>
          </w:p>
        </w:tc>
        <w:tc>
          <w:tcPr>
            <w:tcW w:w="3066" w:type="dxa"/>
            <w:gridSpan w:val="3"/>
          </w:tcPr>
          <w:p w:rsidR="00D13CE9" w:rsidRPr="0061328A" w:rsidRDefault="00D13CE9" w:rsidP="0061328A">
            <w:r w:rsidRPr="0061328A">
              <w:rPr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61328A">
              <w:rPr>
                <w:sz w:val="22"/>
                <w:szCs w:val="22"/>
              </w:rPr>
              <w:t>устанавливать рабочие отношения, эффективно сотрудничать и способствовать продуктивной кооперации.</w:t>
            </w:r>
          </w:p>
          <w:p w:rsidR="00D13CE9" w:rsidRPr="0061328A" w:rsidRDefault="00D13CE9" w:rsidP="0061328A">
            <w:r w:rsidRPr="0061328A">
              <w:rPr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61328A">
              <w:rPr>
                <w:sz w:val="22"/>
                <w:szCs w:val="22"/>
              </w:rPr>
              <w:t>осознать самого себя как движущую силу своего научения, свою способность  к преодолению препятствий и самокоррекции.</w:t>
            </w:r>
          </w:p>
          <w:p w:rsidR="00D13CE9" w:rsidRPr="0061328A" w:rsidRDefault="00D13CE9" w:rsidP="0061328A">
            <w:r w:rsidRPr="0061328A">
              <w:rPr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61328A">
              <w:rPr>
                <w:sz w:val="22"/>
                <w:szCs w:val="22"/>
              </w:rPr>
              <w:t>выпол-нятьсочетания различных видов ходьбы, выполнять разминку с гим. палками, развивать скоростные качества,играть в игру «Бросай далеко, собирай быстрее».</w:t>
            </w:r>
          </w:p>
        </w:tc>
        <w:tc>
          <w:tcPr>
            <w:tcW w:w="2028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Развитие моти-вов учебной дея-тельности и осоз-нание личност-ного смысла уче-ния, принятие и освоение социа-льной роли обу-чающегося, раз-витие этических чувств, доброже-лательности  и эмоционально – нравственной отзывчивости, сочувствия дру-гим людям, раз-витие самостоя-тельности и от-ветственности за свои поступки.</w:t>
            </w:r>
          </w:p>
        </w:tc>
        <w:tc>
          <w:tcPr>
            <w:tcW w:w="1057" w:type="dxa"/>
            <w:gridSpan w:val="3"/>
          </w:tcPr>
          <w:p w:rsidR="00D13CE9" w:rsidRPr="0061328A" w:rsidRDefault="00D13CE9" w:rsidP="0061328A"/>
        </w:tc>
      </w:tr>
      <w:tr w:rsidR="00D13CE9" w:rsidRPr="0061328A">
        <w:trPr>
          <w:gridAfter w:val="2"/>
          <w:wAfter w:w="31" w:type="dxa"/>
        </w:trPr>
        <w:tc>
          <w:tcPr>
            <w:tcW w:w="1084" w:type="dxa"/>
            <w:gridSpan w:val="2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6</w:t>
            </w:r>
          </w:p>
        </w:tc>
        <w:tc>
          <w:tcPr>
            <w:tcW w:w="734" w:type="dxa"/>
            <w:gridSpan w:val="2"/>
          </w:tcPr>
          <w:p w:rsidR="00D13CE9" w:rsidRPr="0061328A" w:rsidRDefault="00D13CE9" w:rsidP="00781AE6"/>
        </w:tc>
        <w:tc>
          <w:tcPr>
            <w:tcW w:w="745" w:type="dxa"/>
            <w:gridSpan w:val="2"/>
          </w:tcPr>
          <w:p w:rsidR="00D13CE9" w:rsidRPr="0061328A" w:rsidRDefault="00D13CE9" w:rsidP="00781AE6">
            <w:pPr>
              <w:rPr>
                <w:b/>
                <w:bCs/>
              </w:rPr>
            </w:pPr>
          </w:p>
        </w:tc>
        <w:tc>
          <w:tcPr>
            <w:tcW w:w="1892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Урок – игра. Бег в чередова-ние с ходьбой.</w:t>
            </w:r>
          </w:p>
        </w:tc>
        <w:tc>
          <w:tcPr>
            <w:tcW w:w="1557" w:type="dxa"/>
            <w:gridSpan w:val="3"/>
          </w:tcPr>
          <w:p w:rsidR="00D13CE9" w:rsidRPr="0061328A" w:rsidRDefault="00D13CE9" w:rsidP="0061328A">
            <w:r>
              <w:rPr>
                <w:sz w:val="22"/>
                <w:szCs w:val="22"/>
              </w:rPr>
              <w:t>1ч</w:t>
            </w:r>
          </w:p>
        </w:tc>
        <w:tc>
          <w:tcPr>
            <w:tcW w:w="1808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Разминка на месте без предмета, бег в чередование с ходьбой  до 150 м (2-3 повторения). Подвижная игра «Хвостики».</w:t>
            </w:r>
          </w:p>
        </w:tc>
        <w:tc>
          <w:tcPr>
            <w:tcW w:w="2216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Знать технику бега в чередование с ходьбой  до 150 м, понимать  правила подвижной игр «Хвостики».</w:t>
            </w:r>
          </w:p>
        </w:tc>
        <w:tc>
          <w:tcPr>
            <w:tcW w:w="3066" w:type="dxa"/>
            <w:gridSpan w:val="3"/>
          </w:tcPr>
          <w:p w:rsidR="00D13CE9" w:rsidRPr="0061328A" w:rsidRDefault="00D13CE9" w:rsidP="0061328A">
            <w:r w:rsidRPr="0061328A">
              <w:rPr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 w:rsidRPr="0061328A">
              <w:rPr>
                <w:sz w:val="22"/>
                <w:szCs w:val="22"/>
              </w:rPr>
              <w:t xml:space="preserve"> сохранять доброжелатель-ное отношение друг к дру-гу, устанавливать рабочие отношения.</w:t>
            </w:r>
          </w:p>
          <w:p w:rsidR="00D13CE9" w:rsidRPr="0061328A" w:rsidRDefault="00D13CE9" w:rsidP="0061328A">
            <w:r w:rsidRPr="0061328A">
              <w:rPr>
                <w:b/>
                <w:bCs/>
                <w:i/>
                <w:iCs/>
                <w:sz w:val="22"/>
                <w:szCs w:val="22"/>
              </w:rPr>
              <w:t>Регулятивные:</w:t>
            </w:r>
            <w:r w:rsidRPr="0061328A">
              <w:rPr>
                <w:sz w:val="22"/>
                <w:szCs w:val="22"/>
              </w:rPr>
              <w:t xml:space="preserve"> адекватно понимать оценку взрослого и сверстников.</w:t>
            </w:r>
          </w:p>
          <w:p w:rsidR="00D13CE9" w:rsidRPr="0061328A" w:rsidRDefault="00D13CE9" w:rsidP="0061328A">
            <w:r w:rsidRPr="0061328A">
              <w:rPr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61328A">
              <w:rPr>
                <w:sz w:val="22"/>
                <w:szCs w:val="22"/>
              </w:rPr>
              <w:t>выполнять бег в чередование с ходьбой  до 150 м, играть в игру «Хвостики».</w:t>
            </w:r>
          </w:p>
        </w:tc>
        <w:tc>
          <w:tcPr>
            <w:tcW w:w="2028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Развитие этичес-ких чувств, доброжелательности и эмоционально- нравственной от-зывчивости, со-чувствия другим людям, развитие навыков сотруд-ничества со сверстниками и взрослыми в разных социаль-ных  ситуациях, умения не создавать конф-ликты и находить выходы из спорных ситуаций.</w:t>
            </w:r>
          </w:p>
        </w:tc>
        <w:tc>
          <w:tcPr>
            <w:tcW w:w="1057" w:type="dxa"/>
            <w:gridSpan w:val="3"/>
          </w:tcPr>
          <w:p w:rsidR="00D13CE9" w:rsidRPr="0061328A" w:rsidRDefault="00D13CE9" w:rsidP="0061328A"/>
        </w:tc>
      </w:tr>
      <w:tr w:rsidR="00D13CE9" w:rsidRPr="0061328A">
        <w:trPr>
          <w:gridAfter w:val="1"/>
          <w:wAfter w:w="11" w:type="dxa"/>
        </w:trPr>
        <w:tc>
          <w:tcPr>
            <w:tcW w:w="16207" w:type="dxa"/>
            <w:gridSpan w:val="28"/>
          </w:tcPr>
          <w:p w:rsidR="00D13CE9" w:rsidRPr="0061328A" w:rsidRDefault="00D13CE9" w:rsidP="0061328A">
            <w:pPr>
              <w:jc w:val="center"/>
              <w:rPr>
                <w:b/>
                <w:bCs/>
                <w:i/>
                <w:iCs/>
              </w:rPr>
            </w:pPr>
            <w:r w:rsidRPr="0061328A">
              <w:rPr>
                <w:b/>
                <w:bCs/>
                <w:i/>
                <w:iCs/>
                <w:sz w:val="22"/>
                <w:szCs w:val="22"/>
              </w:rPr>
              <w:t>Подвижные игры 1 ч.</w:t>
            </w:r>
          </w:p>
        </w:tc>
      </w:tr>
      <w:tr w:rsidR="00D13CE9" w:rsidRPr="0061328A">
        <w:tc>
          <w:tcPr>
            <w:tcW w:w="1084" w:type="dxa"/>
            <w:gridSpan w:val="2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7</w:t>
            </w:r>
          </w:p>
        </w:tc>
        <w:tc>
          <w:tcPr>
            <w:tcW w:w="765" w:type="dxa"/>
            <w:gridSpan w:val="3"/>
          </w:tcPr>
          <w:p w:rsidR="00D13CE9" w:rsidRPr="0061328A" w:rsidRDefault="00D13CE9" w:rsidP="00781AE6"/>
        </w:tc>
        <w:tc>
          <w:tcPr>
            <w:tcW w:w="745" w:type="dxa"/>
            <w:gridSpan w:val="3"/>
          </w:tcPr>
          <w:p w:rsidR="00D13CE9" w:rsidRPr="0061328A" w:rsidRDefault="00D13CE9" w:rsidP="00781AE6">
            <w:pPr>
              <w:rPr>
                <w:b/>
                <w:bCs/>
              </w:rPr>
            </w:pPr>
          </w:p>
        </w:tc>
        <w:tc>
          <w:tcPr>
            <w:tcW w:w="1892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Урок – игра. Подвижные игры с элементами бега и прыжков.</w:t>
            </w:r>
          </w:p>
        </w:tc>
        <w:tc>
          <w:tcPr>
            <w:tcW w:w="1557" w:type="dxa"/>
            <w:gridSpan w:val="3"/>
          </w:tcPr>
          <w:p w:rsidR="00D13CE9" w:rsidRPr="0061328A" w:rsidRDefault="00D13CE9" w:rsidP="0061328A">
            <w:r>
              <w:rPr>
                <w:sz w:val="22"/>
                <w:szCs w:val="22"/>
              </w:rPr>
              <w:t>1ч</w:t>
            </w:r>
          </w:p>
        </w:tc>
        <w:tc>
          <w:tcPr>
            <w:tcW w:w="1808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Разминка нап-равленная на развитие коор-динации дви-жений, подви-жные игры «Воробьи – во-роны», «Прыжки по полоскам», «Переселение лягушек».</w:t>
            </w:r>
          </w:p>
          <w:p w:rsidR="00D13CE9" w:rsidRPr="0061328A" w:rsidRDefault="00D13CE9" w:rsidP="0061328A"/>
        </w:tc>
        <w:tc>
          <w:tcPr>
            <w:tcW w:w="2216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Знать и понимать правила подвижных игр «Ворробьи –вороны», «Прыжки по полоскам», «Переселение лягушек».</w:t>
            </w:r>
          </w:p>
          <w:p w:rsidR="00D13CE9" w:rsidRPr="0061328A" w:rsidRDefault="00D13CE9" w:rsidP="0061328A"/>
        </w:tc>
        <w:tc>
          <w:tcPr>
            <w:tcW w:w="3066" w:type="dxa"/>
            <w:gridSpan w:val="3"/>
          </w:tcPr>
          <w:p w:rsidR="00D13CE9" w:rsidRPr="0061328A" w:rsidRDefault="00D13CE9" w:rsidP="0061328A">
            <w:r w:rsidRPr="0061328A">
              <w:rPr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 w:rsidRPr="0061328A">
              <w:rPr>
                <w:sz w:val="22"/>
                <w:szCs w:val="22"/>
              </w:rPr>
              <w:t xml:space="preserve"> с достаточной полнотой и точностью выражать свои мысли в соответствии с задачами и условиями коммуникации.</w:t>
            </w:r>
          </w:p>
          <w:p w:rsidR="00D13CE9" w:rsidRPr="0061328A" w:rsidRDefault="00D13CE9" w:rsidP="0061328A">
            <w:r w:rsidRPr="0061328A">
              <w:rPr>
                <w:b/>
                <w:bCs/>
                <w:i/>
                <w:iCs/>
                <w:sz w:val="22"/>
                <w:szCs w:val="22"/>
              </w:rPr>
              <w:t>Регулятивные:</w:t>
            </w:r>
            <w:r w:rsidRPr="0061328A">
              <w:rPr>
                <w:sz w:val="22"/>
                <w:szCs w:val="22"/>
              </w:rPr>
              <w:t xml:space="preserve"> осознавать самого себя как движущую силу своего научения, свою способность к преодолению препятствий и самокоррекции, оценивать свои действия и действия партнеров.</w:t>
            </w:r>
          </w:p>
          <w:p w:rsidR="00D13CE9" w:rsidRPr="0061328A" w:rsidRDefault="00D13CE9" w:rsidP="0061328A">
            <w:r w:rsidRPr="0061328A">
              <w:rPr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61328A">
              <w:rPr>
                <w:sz w:val="22"/>
                <w:szCs w:val="22"/>
              </w:rPr>
              <w:t xml:space="preserve"> рассказывать правила подвижной игры и играть в игры«Ворробьи –вороны», «Прыжки по полоскам», «Переселение лягушек».</w:t>
            </w:r>
          </w:p>
          <w:p w:rsidR="00D13CE9" w:rsidRPr="0061328A" w:rsidRDefault="00D13CE9" w:rsidP="0061328A"/>
        </w:tc>
        <w:tc>
          <w:tcPr>
            <w:tcW w:w="2028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Развитие  моти-вов учебной дея-тельности и осоз-нание личност-ного смысла уче-ния, принятие и освоение социа-льной роли обу-чающегося, раз-витие навыков сотрудничества со сверстниками и взрослыми в разных социаль-ных ситуациях, умение не соз-давать конфлик-ты и находить выходы из спор-ных ситуаций, формирование установки на безопасный и здоровый образ жизни</w:t>
            </w:r>
          </w:p>
        </w:tc>
        <w:tc>
          <w:tcPr>
            <w:tcW w:w="1057" w:type="dxa"/>
            <w:gridSpan w:val="3"/>
          </w:tcPr>
          <w:p w:rsidR="00D13CE9" w:rsidRPr="0061328A" w:rsidRDefault="00D13CE9" w:rsidP="0061328A"/>
        </w:tc>
      </w:tr>
      <w:tr w:rsidR="00D13CE9" w:rsidRPr="0061328A">
        <w:trPr>
          <w:gridAfter w:val="1"/>
          <w:wAfter w:w="11" w:type="dxa"/>
        </w:trPr>
        <w:tc>
          <w:tcPr>
            <w:tcW w:w="16207" w:type="dxa"/>
            <w:gridSpan w:val="28"/>
          </w:tcPr>
          <w:p w:rsidR="00D13CE9" w:rsidRPr="0061328A" w:rsidRDefault="00D13CE9" w:rsidP="0061328A">
            <w:pPr>
              <w:jc w:val="center"/>
              <w:rPr>
                <w:b/>
                <w:bCs/>
                <w:i/>
                <w:iCs/>
              </w:rPr>
            </w:pPr>
            <w:r w:rsidRPr="0061328A">
              <w:rPr>
                <w:b/>
                <w:bCs/>
                <w:i/>
                <w:iCs/>
                <w:sz w:val="22"/>
                <w:szCs w:val="22"/>
              </w:rPr>
              <w:t>Лёгкая атлетика 5 ч.</w:t>
            </w:r>
          </w:p>
        </w:tc>
      </w:tr>
      <w:tr w:rsidR="00D13CE9" w:rsidRPr="0061328A">
        <w:tc>
          <w:tcPr>
            <w:tcW w:w="1084" w:type="dxa"/>
            <w:gridSpan w:val="2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8</w:t>
            </w:r>
          </w:p>
        </w:tc>
        <w:tc>
          <w:tcPr>
            <w:tcW w:w="765" w:type="dxa"/>
            <w:gridSpan w:val="3"/>
          </w:tcPr>
          <w:p w:rsidR="00D13CE9" w:rsidRPr="0061328A" w:rsidRDefault="00D13CE9" w:rsidP="00781AE6"/>
        </w:tc>
        <w:tc>
          <w:tcPr>
            <w:tcW w:w="745" w:type="dxa"/>
            <w:gridSpan w:val="3"/>
          </w:tcPr>
          <w:p w:rsidR="00D13CE9" w:rsidRPr="0061328A" w:rsidRDefault="00D13CE9" w:rsidP="00781AE6">
            <w:pPr>
              <w:rPr>
                <w:b/>
                <w:bCs/>
              </w:rPr>
            </w:pPr>
          </w:p>
        </w:tc>
        <w:tc>
          <w:tcPr>
            <w:tcW w:w="1892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 xml:space="preserve">Кросс по слабопересе-чённой мест-ности. </w:t>
            </w:r>
            <w:r>
              <w:rPr>
                <w:sz w:val="22"/>
                <w:szCs w:val="22"/>
              </w:rPr>
              <w:t>Спортивный мармфон.</w:t>
            </w:r>
          </w:p>
        </w:tc>
        <w:tc>
          <w:tcPr>
            <w:tcW w:w="1557" w:type="dxa"/>
            <w:gridSpan w:val="3"/>
          </w:tcPr>
          <w:p w:rsidR="00D13CE9" w:rsidRPr="0061328A" w:rsidRDefault="00D13CE9" w:rsidP="0061328A">
            <w:r>
              <w:rPr>
                <w:sz w:val="22"/>
                <w:szCs w:val="22"/>
              </w:rPr>
              <w:t>1ч</w:t>
            </w:r>
          </w:p>
        </w:tc>
        <w:tc>
          <w:tcPr>
            <w:tcW w:w="1808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Разминка, направленная на развитие координации движений, фи-зических каче-ств,кросс по слабопересе-чённой мест-ности до 600 м. Дыхательная гимнастика.</w:t>
            </w:r>
          </w:p>
          <w:p w:rsidR="00D13CE9" w:rsidRPr="0061328A" w:rsidRDefault="00D13CE9" w:rsidP="0061328A">
            <w:r w:rsidRPr="0061328A">
              <w:rPr>
                <w:sz w:val="22"/>
                <w:szCs w:val="22"/>
              </w:rPr>
              <w:t>Подвижная игра «К свим флажкам».</w:t>
            </w:r>
          </w:p>
        </w:tc>
        <w:tc>
          <w:tcPr>
            <w:tcW w:w="2216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Назвать физические качества, выполнять разминку, направленную  на развитие  координации движений,выпол-нять кросс по слабопересе-чённой местности до 600 м, знать правила подвижной игры «К своим флажкам».</w:t>
            </w:r>
          </w:p>
        </w:tc>
        <w:tc>
          <w:tcPr>
            <w:tcW w:w="3066" w:type="dxa"/>
            <w:gridSpan w:val="3"/>
          </w:tcPr>
          <w:p w:rsidR="00D13CE9" w:rsidRPr="0061328A" w:rsidRDefault="00D13CE9" w:rsidP="0061328A">
            <w:r w:rsidRPr="0061328A">
              <w:rPr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 w:rsidRPr="0061328A">
              <w:rPr>
                <w:sz w:val="22"/>
                <w:szCs w:val="22"/>
              </w:rPr>
              <w:t xml:space="preserve"> с достаточной полнотой и точностью выражать свои мысли в соответствии с задачами и условиями коммуникации.</w:t>
            </w:r>
          </w:p>
          <w:p w:rsidR="00D13CE9" w:rsidRPr="0061328A" w:rsidRDefault="00D13CE9" w:rsidP="0061328A">
            <w:r w:rsidRPr="0061328A">
              <w:rPr>
                <w:b/>
                <w:bCs/>
                <w:i/>
                <w:iCs/>
                <w:sz w:val="22"/>
                <w:szCs w:val="22"/>
              </w:rPr>
              <w:t>Регулятивные:</w:t>
            </w:r>
            <w:r w:rsidRPr="0061328A">
              <w:rPr>
                <w:sz w:val="22"/>
                <w:szCs w:val="22"/>
              </w:rPr>
              <w:t xml:space="preserve"> осознавать самого себя  как движущую силу своего научения, свою способность к преодолению препятствий и самокоррекции, адекватно оценивать свои действия и действия партнеров</w:t>
            </w:r>
          </w:p>
          <w:p w:rsidR="00D13CE9" w:rsidRPr="0061328A" w:rsidRDefault="00D13CE9" w:rsidP="0061328A">
            <w:r w:rsidRPr="0061328A">
              <w:rPr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61328A">
              <w:rPr>
                <w:sz w:val="22"/>
                <w:szCs w:val="22"/>
              </w:rPr>
              <w:t xml:space="preserve"> рассказывать о физических качествах и о технике выполнения бега по слабопересечённой местности, играть в подвижную игру «К своим флажкам».</w:t>
            </w:r>
          </w:p>
        </w:tc>
        <w:tc>
          <w:tcPr>
            <w:tcW w:w="2028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Развитие  моти-вов учебной дея-тельности и осоз-нание личност-ного смысла уче-ния, принятие и освоение социа-льной роли обу-чающегося, раз-витие навыков сотрудничества со сверстниками и взрослыми в разных социаль-ных ситуациях, умение не соз-давать конфлик-ты и находить выходы из спор-ных ситуаций, формирование установки на безопасный и здоровый образ жизни.</w:t>
            </w:r>
          </w:p>
        </w:tc>
        <w:tc>
          <w:tcPr>
            <w:tcW w:w="1057" w:type="dxa"/>
            <w:gridSpan w:val="3"/>
          </w:tcPr>
          <w:p w:rsidR="00D13CE9" w:rsidRPr="0061328A" w:rsidRDefault="00D13CE9" w:rsidP="0061328A"/>
        </w:tc>
      </w:tr>
      <w:tr w:rsidR="00D13CE9" w:rsidRPr="0061328A">
        <w:tc>
          <w:tcPr>
            <w:tcW w:w="1084" w:type="dxa"/>
            <w:gridSpan w:val="2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9</w:t>
            </w:r>
          </w:p>
        </w:tc>
        <w:tc>
          <w:tcPr>
            <w:tcW w:w="765" w:type="dxa"/>
            <w:gridSpan w:val="3"/>
          </w:tcPr>
          <w:p w:rsidR="00D13CE9" w:rsidRPr="0061328A" w:rsidRDefault="00D13CE9" w:rsidP="00ED23C7"/>
        </w:tc>
        <w:tc>
          <w:tcPr>
            <w:tcW w:w="745" w:type="dxa"/>
            <w:gridSpan w:val="3"/>
          </w:tcPr>
          <w:p w:rsidR="00D13CE9" w:rsidRPr="0061328A" w:rsidRDefault="00D13CE9" w:rsidP="00ED23C7">
            <w:pPr>
              <w:rPr>
                <w:b/>
                <w:bCs/>
              </w:rPr>
            </w:pPr>
          </w:p>
        </w:tc>
        <w:tc>
          <w:tcPr>
            <w:tcW w:w="1892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Обучение технике бега из различных исходных положений.</w:t>
            </w:r>
            <w:r>
              <w:rPr>
                <w:sz w:val="22"/>
                <w:szCs w:val="22"/>
              </w:rPr>
              <w:t xml:space="preserve"> Спортивный марафон.</w:t>
            </w:r>
          </w:p>
        </w:tc>
        <w:tc>
          <w:tcPr>
            <w:tcW w:w="1557" w:type="dxa"/>
            <w:gridSpan w:val="3"/>
          </w:tcPr>
          <w:p w:rsidR="00D13CE9" w:rsidRPr="0061328A" w:rsidRDefault="00D13CE9" w:rsidP="0061328A">
            <w:r>
              <w:rPr>
                <w:sz w:val="22"/>
                <w:szCs w:val="22"/>
              </w:rPr>
              <w:t>1ч</w:t>
            </w:r>
          </w:p>
        </w:tc>
        <w:tc>
          <w:tcPr>
            <w:tcW w:w="1808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Разминка в движении,обучение технике бега из различных исходных положений,  подвижная игра «Флаг на башне»</w:t>
            </w:r>
          </w:p>
        </w:tc>
        <w:tc>
          <w:tcPr>
            <w:tcW w:w="2216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Называть физичес-кие качества, тех-нически правильно держать корпус и руки при беге в со-четании с дыха-нием, технически правильно выпол-нять бег из различ-ных исходных по-ложений, понимать правила подвижной игры «Флаг на башне»</w:t>
            </w:r>
          </w:p>
        </w:tc>
        <w:tc>
          <w:tcPr>
            <w:tcW w:w="3066" w:type="dxa"/>
            <w:gridSpan w:val="3"/>
          </w:tcPr>
          <w:p w:rsidR="00D13CE9" w:rsidRPr="0061328A" w:rsidRDefault="00D13CE9" w:rsidP="0061328A">
            <w:r w:rsidRPr="0061328A">
              <w:rPr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 w:rsidRPr="0061328A">
              <w:rPr>
                <w:sz w:val="22"/>
                <w:szCs w:val="22"/>
              </w:rPr>
              <w:t xml:space="preserve"> слушать и слышать друг друга, представлять  конк-ретное содержание и сооб-щать его в устной  форме, устанавливать  рабочие отношения.</w:t>
            </w:r>
          </w:p>
          <w:p w:rsidR="00D13CE9" w:rsidRPr="0061328A" w:rsidRDefault="00D13CE9" w:rsidP="0061328A">
            <w:r w:rsidRPr="0061328A">
              <w:rPr>
                <w:b/>
                <w:bCs/>
                <w:i/>
                <w:iCs/>
                <w:sz w:val="22"/>
                <w:szCs w:val="22"/>
              </w:rPr>
              <w:t>Регулятивные:</w:t>
            </w:r>
            <w:r w:rsidRPr="0061328A">
              <w:rPr>
                <w:sz w:val="22"/>
                <w:szCs w:val="22"/>
              </w:rPr>
              <w:t xml:space="preserve"> определять новый уровень отношений к самому себе как к субъекту деятельности, проектировать траектории развития через включение в новые виды деятельности  и формы сотрудничества.</w:t>
            </w:r>
          </w:p>
          <w:p w:rsidR="00D13CE9" w:rsidRPr="0061328A" w:rsidRDefault="00D13CE9" w:rsidP="0061328A">
            <w:r w:rsidRPr="0061328A">
              <w:rPr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61328A">
              <w:rPr>
                <w:sz w:val="22"/>
                <w:szCs w:val="22"/>
              </w:rPr>
              <w:t xml:space="preserve"> расска-зывать о физических качес-твах, технично выполнять бег из различных исходных положений, играть в под.игру «Флаг на башне».</w:t>
            </w:r>
          </w:p>
        </w:tc>
        <w:tc>
          <w:tcPr>
            <w:tcW w:w="2028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Развитие моти-вов учебной дея-тельности и осоз-нание личност-ного смысла уче-ния, принятие социальной роли обучающегося, развитие этичес-ких чувств, доб-рожелательности и эмоционально- нравственной  отзывчивости, сочувствия дру-гим людям, раз-витие навыков сотрудничества со сверстниками.</w:t>
            </w:r>
          </w:p>
        </w:tc>
        <w:tc>
          <w:tcPr>
            <w:tcW w:w="1057" w:type="dxa"/>
            <w:gridSpan w:val="3"/>
          </w:tcPr>
          <w:p w:rsidR="00D13CE9" w:rsidRPr="0061328A" w:rsidRDefault="00D13CE9" w:rsidP="0061328A"/>
        </w:tc>
      </w:tr>
      <w:tr w:rsidR="00D13CE9" w:rsidRPr="0061328A">
        <w:tc>
          <w:tcPr>
            <w:tcW w:w="1084" w:type="dxa"/>
            <w:gridSpan w:val="2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10</w:t>
            </w:r>
          </w:p>
        </w:tc>
        <w:tc>
          <w:tcPr>
            <w:tcW w:w="765" w:type="dxa"/>
            <w:gridSpan w:val="3"/>
          </w:tcPr>
          <w:p w:rsidR="00D13CE9" w:rsidRPr="0061328A" w:rsidRDefault="00D13CE9" w:rsidP="0061328A"/>
        </w:tc>
        <w:tc>
          <w:tcPr>
            <w:tcW w:w="745" w:type="dxa"/>
            <w:gridSpan w:val="3"/>
          </w:tcPr>
          <w:p w:rsidR="00D13CE9" w:rsidRPr="0061328A" w:rsidRDefault="00D13CE9" w:rsidP="0061328A">
            <w:pPr>
              <w:rPr>
                <w:b/>
                <w:bCs/>
              </w:rPr>
            </w:pPr>
          </w:p>
        </w:tc>
        <w:tc>
          <w:tcPr>
            <w:tcW w:w="1892" w:type="dxa"/>
            <w:gridSpan w:val="3"/>
          </w:tcPr>
          <w:p w:rsidR="00D13CE9" w:rsidRPr="0061328A" w:rsidRDefault="00D13CE9" w:rsidP="0061328A">
            <w:r>
              <w:rPr>
                <w:sz w:val="22"/>
                <w:szCs w:val="22"/>
              </w:rPr>
              <w:t>Бег</w:t>
            </w:r>
            <w:r w:rsidRPr="0061328A">
              <w:rPr>
                <w:sz w:val="22"/>
                <w:szCs w:val="22"/>
              </w:rPr>
              <w:t xml:space="preserve"> из различных исходных положений. </w:t>
            </w:r>
            <w:r>
              <w:rPr>
                <w:sz w:val="22"/>
                <w:szCs w:val="22"/>
              </w:rPr>
              <w:t xml:space="preserve"> Спортивный марафон.</w:t>
            </w:r>
          </w:p>
        </w:tc>
        <w:tc>
          <w:tcPr>
            <w:tcW w:w="1557" w:type="dxa"/>
            <w:gridSpan w:val="3"/>
          </w:tcPr>
          <w:p w:rsidR="00D13CE9" w:rsidRPr="0061328A" w:rsidRDefault="00D13CE9" w:rsidP="0061328A">
            <w:r>
              <w:rPr>
                <w:sz w:val="22"/>
                <w:szCs w:val="22"/>
              </w:rPr>
              <w:t>1ч</w:t>
            </w:r>
          </w:p>
        </w:tc>
        <w:tc>
          <w:tcPr>
            <w:tcW w:w="1808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Разминка в движении, фи-зические каче-ства, закрепление техники бега из различных исходных положений, упражнения для профилактики плоскостопия, подвижная игра «Охотники и утки».</w:t>
            </w:r>
          </w:p>
        </w:tc>
        <w:tc>
          <w:tcPr>
            <w:tcW w:w="2216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Называть физичес-кие качества, вы-полнять органи-зующие строевые команды и приё-мы, выполнять упражнения по образцу учителя, бег из различных исходных положе-ний, упражнения для профилактики плоскостопия, понимать правила подвижной игры «Охотники и утки».</w:t>
            </w:r>
          </w:p>
        </w:tc>
        <w:tc>
          <w:tcPr>
            <w:tcW w:w="3066" w:type="dxa"/>
            <w:gridSpan w:val="3"/>
          </w:tcPr>
          <w:p w:rsidR="00D13CE9" w:rsidRPr="0061328A" w:rsidRDefault="00D13CE9" w:rsidP="0061328A">
            <w:r w:rsidRPr="0061328A">
              <w:rPr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 w:rsidRPr="0061328A">
              <w:rPr>
                <w:sz w:val="22"/>
                <w:szCs w:val="22"/>
              </w:rPr>
              <w:t xml:space="preserve"> слушать и слышать друг друга, представлять  конкретное содержание и сообщать его в устной  форме, устанавливать  рабочие отношения.</w:t>
            </w:r>
          </w:p>
          <w:p w:rsidR="00D13CE9" w:rsidRPr="0061328A" w:rsidRDefault="00D13CE9" w:rsidP="0061328A">
            <w:r w:rsidRPr="0061328A">
              <w:rPr>
                <w:b/>
                <w:bCs/>
                <w:i/>
                <w:iCs/>
                <w:sz w:val="22"/>
                <w:szCs w:val="22"/>
              </w:rPr>
              <w:t>Регулятивные:</w:t>
            </w:r>
            <w:r w:rsidRPr="0061328A">
              <w:rPr>
                <w:sz w:val="22"/>
                <w:szCs w:val="22"/>
              </w:rPr>
              <w:t xml:space="preserve"> определять новый уровень отношений к самому себе как к субъекту деятельности, проектировать траектории развития через включение в новые виды деятельности  и формы сотрудничества.</w:t>
            </w:r>
          </w:p>
          <w:p w:rsidR="00D13CE9" w:rsidRPr="0061328A" w:rsidRDefault="00D13CE9" w:rsidP="0061328A">
            <w:r w:rsidRPr="0061328A">
              <w:rPr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61328A">
              <w:rPr>
                <w:sz w:val="22"/>
                <w:szCs w:val="22"/>
              </w:rPr>
              <w:t xml:space="preserve">  рассказывать о физических качествах, выполнять бег из различных исходных положений, упражнения для профилактики плоскостопия, играть в подвижную игру «Охотники и утки».</w:t>
            </w:r>
          </w:p>
        </w:tc>
        <w:tc>
          <w:tcPr>
            <w:tcW w:w="2028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Развитие моти-вов учебной дея-тельности и осоз-нание личност-ного смысла уче-ния, принятие социальной роли обучающегося, развитие этичес-ких чувств, доб-рожелательности и эмоционально- нравственной  отзывчивости, сочувствия дру-гим людям, раз-витие навыков сотрудничества со сверстниками.</w:t>
            </w:r>
          </w:p>
        </w:tc>
        <w:tc>
          <w:tcPr>
            <w:tcW w:w="1057" w:type="dxa"/>
            <w:gridSpan w:val="3"/>
          </w:tcPr>
          <w:p w:rsidR="00D13CE9" w:rsidRPr="0061328A" w:rsidRDefault="00D13CE9" w:rsidP="0061328A"/>
        </w:tc>
      </w:tr>
      <w:tr w:rsidR="00D13CE9" w:rsidRPr="0061328A">
        <w:tc>
          <w:tcPr>
            <w:tcW w:w="1084" w:type="dxa"/>
            <w:gridSpan w:val="2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11</w:t>
            </w:r>
          </w:p>
        </w:tc>
        <w:tc>
          <w:tcPr>
            <w:tcW w:w="765" w:type="dxa"/>
            <w:gridSpan w:val="3"/>
          </w:tcPr>
          <w:p w:rsidR="00D13CE9" w:rsidRPr="0061328A" w:rsidRDefault="00D13CE9" w:rsidP="0061328A"/>
        </w:tc>
        <w:tc>
          <w:tcPr>
            <w:tcW w:w="745" w:type="dxa"/>
            <w:gridSpan w:val="3"/>
          </w:tcPr>
          <w:p w:rsidR="00D13CE9" w:rsidRPr="0061328A" w:rsidRDefault="00D13CE9" w:rsidP="005422B5">
            <w:pPr>
              <w:rPr>
                <w:b/>
                <w:bCs/>
              </w:rPr>
            </w:pPr>
          </w:p>
        </w:tc>
        <w:tc>
          <w:tcPr>
            <w:tcW w:w="1892" w:type="dxa"/>
            <w:gridSpan w:val="3"/>
          </w:tcPr>
          <w:p w:rsidR="00D13CE9" w:rsidRDefault="00D13CE9" w:rsidP="0061328A">
            <w:r w:rsidRPr="0061328A">
              <w:rPr>
                <w:sz w:val="22"/>
                <w:szCs w:val="22"/>
              </w:rPr>
              <w:t>Обучение прыжкам на обеих ногах с мягким приземлением.</w:t>
            </w:r>
          </w:p>
          <w:p w:rsidR="00D13CE9" w:rsidRPr="0061328A" w:rsidRDefault="00D13CE9" w:rsidP="0061328A">
            <w:r>
              <w:rPr>
                <w:sz w:val="22"/>
                <w:szCs w:val="22"/>
              </w:rPr>
              <w:t>Спортивный калейдоскоп.</w:t>
            </w:r>
          </w:p>
        </w:tc>
        <w:tc>
          <w:tcPr>
            <w:tcW w:w="1557" w:type="dxa"/>
            <w:gridSpan w:val="3"/>
          </w:tcPr>
          <w:p w:rsidR="00D13CE9" w:rsidRPr="0061328A" w:rsidRDefault="00D13CE9" w:rsidP="0061328A">
            <w:r>
              <w:rPr>
                <w:sz w:val="22"/>
                <w:szCs w:val="22"/>
              </w:rPr>
              <w:t>1ч</w:t>
            </w:r>
          </w:p>
        </w:tc>
        <w:tc>
          <w:tcPr>
            <w:tcW w:w="1808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Разминка  с мячами, обуче-ние технике выполнения прыжкам на обеих ногах с мягким приземлением, подвижная игры «Салки».</w:t>
            </w:r>
          </w:p>
        </w:tc>
        <w:tc>
          <w:tcPr>
            <w:tcW w:w="2216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Выполнять легкоа-тлетические уп-ражнения, техни-чески правильно выполнять прыжок на обеих ногах с мягким приземлением, знать правила подвижной игры «Салки».</w:t>
            </w:r>
          </w:p>
        </w:tc>
        <w:tc>
          <w:tcPr>
            <w:tcW w:w="3066" w:type="dxa"/>
            <w:gridSpan w:val="3"/>
          </w:tcPr>
          <w:p w:rsidR="00D13CE9" w:rsidRPr="0061328A" w:rsidRDefault="00D13CE9" w:rsidP="0061328A">
            <w:r w:rsidRPr="0061328A">
              <w:rPr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61328A">
              <w:rPr>
                <w:sz w:val="22"/>
                <w:szCs w:val="22"/>
              </w:rPr>
              <w:t xml:space="preserve"> представлять конкретное содержание и сообщать его в устной форме, сотрудни-чать со сверстниками и взрослыми.</w:t>
            </w:r>
          </w:p>
          <w:p w:rsidR="00D13CE9" w:rsidRPr="0061328A" w:rsidRDefault="00D13CE9" w:rsidP="0061328A">
            <w:r w:rsidRPr="0061328A">
              <w:rPr>
                <w:b/>
                <w:bCs/>
                <w:i/>
                <w:iCs/>
                <w:sz w:val="22"/>
                <w:szCs w:val="22"/>
              </w:rPr>
              <w:t>Регулятивные:</w:t>
            </w:r>
            <w:r w:rsidRPr="0061328A">
              <w:rPr>
                <w:sz w:val="22"/>
                <w:szCs w:val="22"/>
              </w:rPr>
              <w:t xml:space="preserve"> видеть указанную ошибку и исп-равлять ее по указанию взрослого, сохранять заданную цель.</w:t>
            </w:r>
          </w:p>
          <w:p w:rsidR="00D13CE9" w:rsidRPr="0061328A" w:rsidRDefault="00D13CE9" w:rsidP="0061328A">
            <w:r w:rsidRPr="0061328A">
              <w:rPr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61328A">
              <w:rPr>
                <w:sz w:val="22"/>
                <w:szCs w:val="22"/>
              </w:rPr>
              <w:t xml:space="preserve"> рассказать о технике вы-полнения прыжка на обеих ногах с мягким приземлением, правила подвижной игры «Салки» .</w:t>
            </w:r>
          </w:p>
        </w:tc>
        <w:tc>
          <w:tcPr>
            <w:tcW w:w="2028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Принятие и ос-воение социаль-ной роли обу-чающегося, раз-витие этических чувств, доброже-лательности и эмоционально-нравственной от-зывчивости, со-чувствие другим людям, развитие навыков сотруд-ничества со сверстниками и взрослыми в раз-ных социальных ситуациях, уста-новки на безопа-сный образ жиз-ни.</w:t>
            </w:r>
          </w:p>
        </w:tc>
        <w:tc>
          <w:tcPr>
            <w:tcW w:w="1057" w:type="dxa"/>
            <w:gridSpan w:val="3"/>
          </w:tcPr>
          <w:p w:rsidR="00D13CE9" w:rsidRPr="0061328A" w:rsidRDefault="00D13CE9" w:rsidP="0061328A"/>
        </w:tc>
      </w:tr>
      <w:tr w:rsidR="00D13CE9" w:rsidRPr="0061328A">
        <w:tc>
          <w:tcPr>
            <w:tcW w:w="1084" w:type="dxa"/>
            <w:gridSpan w:val="2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12</w:t>
            </w:r>
          </w:p>
        </w:tc>
        <w:tc>
          <w:tcPr>
            <w:tcW w:w="765" w:type="dxa"/>
            <w:gridSpan w:val="3"/>
          </w:tcPr>
          <w:p w:rsidR="00D13CE9" w:rsidRPr="0061328A" w:rsidRDefault="00D13CE9" w:rsidP="0061328A"/>
        </w:tc>
        <w:tc>
          <w:tcPr>
            <w:tcW w:w="745" w:type="dxa"/>
            <w:gridSpan w:val="3"/>
          </w:tcPr>
          <w:p w:rsidR="00D13CE9" w:rsidRPr="0061328A" w:rsidRDefault="00D13CE9" w:rsidP="00DE55DB"/>
        </w:tc>
        <w:tc>
          <w:tcPr>
            <w:tcW w:w="1892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Урок – игра. Закрепление техники выполнения различных прыжков.</w:t>
            </w:r>
          </w:p>
        </w:tc>
        <w:tc>
          <w:tcPr>
            <w:tcW w:w="1557" w:type="dxa"/>
            <w:gridSpan w:val="3"/>
          </w:tcPr>
          <w:p w:rsidR="00D13CE9" w:rsidRPr="0061328A" w:rsidRDefault="00D13CE9" w:rsidP="0061328A">
            <w:r>
              <w:rPr>
                <w:sz w:val="22"/>
                <w:szCs w:val="22"/>
              </w:rPr>
              <w:t>1ч</w:t>
            </w:r>
          </w:p>
        </w:tc>
        <w:tc>
          <w:tcPr>
            <w:tcW w:w="1808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Разминка без предмета,закрепление техники выполнения различных прыжков, подвижные игры по желанию учеников.</w:t>
            </w:r>
          </w:p>
        </w:tc>
        <w:tc>
          <w:tcPr>
            <w:tcW w:w="2216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Выполнять технику различных прыжков, до-говариваться и вы-бирать подвижные игры для совмест-ной игры. Соблю-дать правила пове-дения и предуп-реждения травма-тизма во время вы-полнения упражне-ния.</w:t>
            </w:r>
          </w:p>
        </w:tc>
        <w:tc>
          <w:tcPr>
            <w:tcW w:w="3066" w:type="dxa"/>
            <w:gridSpan w:val="3"/>
          </w:tcPr>
          <w:p w:rsidR="00D13CE9" w:rsidRPr="0061328A" w:rsidRDefault="00D13CE9" w:rsidP="0061328A">
            <w:r w:rsidRPr="0061328A">
              <w:rPr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 w:rsidRPr="0061328A">
              <w:rPr>
                <w:sz w:val="22"/>
                <w:szCs w:val="22"/>
              </w:rPr>
              <w:t xml:space="preserve"> организовывать и осущест-влять совместную деятель-ность, обосновывать  свою точку зрения и доказывать собственное мнение, ува-жать иное мнение.</w:t>
            </w:r>
          </w:p>
          <w:p w:rsidR="00D13CE9" w:rsidRPr="0061328A" w:rsidRDefault="00D13CE9" w:rsidP="0061328A">
            <w:r w:rsidRPr="0061328A">
              <w:rPr>
                <w:b/>
                <w:bCs/>
                <w:i/>
                <w:iCs/>
                <w:sz w:val="22"/>
                <w:szCs w:val="22"/>
              </w:rPr>
              <w:t>Регулятивные:</w:t>
            </w:r>
            <w:r w:rsidRPr="0061328A">
              <w:rPr>
                <w:sz w:val="22"/>
                <w:szCs w:val="22"/>
              </w:rPr>
              <w:t xml:space="preserve"> использовать средства са-морегуляции, сотрудничать в совместном решении задач.</w:t>
            </w:r>
          </w:p>
          <w:p w:rsidR="00D13CE9" w:rsidRPr="0061328A" w:rsidRDefault="00D13CE9" w:rsidP="0061328A">
            <w:r w:rsidRPr="0061328A">
              <w:rPr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61328A">
              <w:rPr>
                <w:sz w:val="22"/>
                <w:szCs w:val="22"/>
              </w:rPr>
              <w:t xml:space="preserve"> выполнять различные виды прыжков, выбирать подвижные игры и играть в них.</w:t>
            </w:r>
          </w:p>
        </w:tc>
        <w:tc>
          <w:tcPr>
            <w:tcW w:w="2028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Развитие этичес-ких чувств, доб-рожелательности и эмоционально-нравственной от-зывчивости, со-чувствие другим людям, развитие навыков сотруд-ничества со сверстниками и взрослыми в разных социаль-ных ситуациях.</w:t>
            </w:r>
          </w:p>
        </w:tc>
        <w:tc>
          <w:tcPr>
            <w:tcW w:w="1057" w:type="dxa"/>
            <w:gridSpan w:val="3"/>
          </w:tcPr>
          <w:p w:rsidR="00D13CE9" w:rsidRPr="0061328A" w:rsidRDefault="00D13CE9" w:rsidP="0061328A"/>
        </w:tc>
      </w:tr>
      <w:tr w:rsidR="00D13CE9" w:rsidRPr="0061328A">
        <w:trPr>
          <w:gridAfter w:val="1"/>
          <w:wAfter w:w="11" w:type="dxa"/>
        </w:trPr>
        <w:tc>
          <w:tcPr>
            <w:tcW w:w="16207" w:type="dxa"/>
            <w:gridSpan w:val="28"/>
          </w:tcPr>
          <w:p w:rsidR="00D13CE9" w:rsidRPr="0061328A" w:rsidRDefault="00D13CE9" w:rsidP="0061328A">
            <w:pPr>
              <w:jc w:val="center"/>
              <w:rPr>
                <w:b/>
                <w:bCs/>
                <w:i/>
                <w:iCs/>
              </w:rPr>
            </w:pPr>
            <w:r w:rsidRPr="0061328A">
              <w:rPr>
                <w:b/>
                <w:bCs/>
                <w:i/>
                <w:iCs/>
                <w:sz w:val="22"/>
                <w:szCs w:val="22"/>
              </w:rPr>
              <w:t>Подвижные игры 3 ч.</w:t>
            </w:r>
          </w:p>
        </w:tc>
      </w:tr>
      <w:tr w:rsidR="00D13CE9" w:rsidRPr="0061328A">
        <w:tc>
          <w:tcPr>
            <w:tcW w:w="1084" w:type="dxa"/>
            <w:gridSpan w:val="2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13</w:t>
            </w:r>
          </w:p>
        </w:tc>
        <w:tc>
          <w:tcPr>
            <w:tcW w:w="765" w:type="dxa"/>
            <w:gridSpan w:val="3"/>
          </w:tcPr>
          <w:p w:rsidR="00D13CE9" w:rsidRPr="0061328A" w:rsidRDefault="00D13CE9" w:rsidP="0061328A"/>
        </w:tc>
        <w:tc>
          <w:tcPr>
            <w:tcW w:w="745" w:type="dxa"/>
            <w:gridSpan w:val="3"/>
          </w:tcPr>
          <w:p w:rsidR="00D13CE9" w:rsidRPr="0061328A" w:rsidRDefault="00D13CE9" w:rsidP="0061328A">
            <w:pPr>
              <w:rPr>
                <w:b/>
                <w:bCs/>
              </w:rPr>
            </w:pPr>
          </w:p>
        </w:tc>
        <w:tc>
          <w:tcPr>
            <w:tcW w:w="1892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Урок подвижных игр.</w:t>
            </w:r>
          </w:p>
        </w:tc>
        <w:tc>
          <w:tcPr>
            <w:tcW w:w="1557" w:type="dxa"/>
            <w:gridSpan w:val="3"/>
          </w:tcPr>
          <w:p w:rsidR="00D13CE9" w:rsidRPr="0061328A" w:rsidRDefault="00D13CE9" w:rsidP="0061328A">
            <w:r>
              <w:rPr>
                <w:sz w:val="22"/>
                <w:szCs w:val="22"/>
              </w:rPr>
              <w:t>1ч</w:t>
            </w:r>
          </w:p>
        </w:tc>
        <w:tc>
          <w:tcPr>
            <w:tcW w:w="1808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Разминка с ма-лыми мячами, подвижные игры «Прыжки по полоскам», «Пустое место», «Лисы и куры».</w:t>
            </w:r>
          </w:p>
        </w:tc>
        <w:tc>
          <w:tcPr>
            <w:tcW w:w="2216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Выполнять разми-нку с малыми мя-чами, знать правила игр «Прыжки по полоскам», «Пустое место», «Лисы и куры».</w:t>
            </w:r>
          </w:p>
        </w:tc>
        <w:tc>
          <w:tcPr>
            <w:tcW w:w="3066" w:type="dxa"/>
            <w:gridSpan w:val="3"/>
          </w:tcPr>
          <w:p w:rsidR="00D13CE9" w:rsidRPr="0061328A" w:rsidRDefault="00D13CE9" w:rsidP="0061328A">
            <w:r w:rsidRPr="0061328A">
              <w:rPr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 w:rsidRPr="0061328A">
              <w:rPr>
                <w:sz w:val="22"/>
                <w:szCs w:val="22"/>
              </w:rPr>
              <w:t xml:space="preserve"> сохранять доброжелатель-ное отношение друг к дру-гу, устанавливать рабочие отношения.</w:t>
            </w:r>
          </w:p>
          <w:p w:rsidR="00D13CE9" w:rsidRPr="0061328A" w:rsidRDefault="00D13CE9" w:rsidP="0061328A">
            <w:r w:rsidRPr="0061328A">
              <w:rPr>
                <w:b/>
                <w:bCs/>
                <w:i/>
                <w:iCs/>
                <w:sz w:val="22"/>
                <w:szCs w:val="22"/>
              </w:rPr>
              <w:t>Регулятивные:</w:t>
            </w:r>
            <w:r w:rsidRPr="0061328A">
              <w:rPr>
                <w:sz w:val="22"/>
                <w:szCs w:val="22"/>
              </w:rPr>
              <w:t xml:space="preserve"> адекватно понимать оценку взрослого и сверстников.</w:t>
            </w:r>
          </w:p>
          <w:p w:rsidR="00D13CE9" w:rsidRPr="0061328A" w:rsidRDefault="00D13CE9" w:rsidP="0061328A">
            <w:r w:rsidRPr="0061328A">
              <w:rPr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61328A">
              <w:rPr>
                <w:sz w:val="22"/>
                <w:szCs w:val="22"/>
              </w:rPr>
              <w:t>рассказывать правила и играть в подвижные  игры «Прыжки по полоскам», «Пустое место», «Лисы и куры».</w:t>
            </w:r>
          </w:p>
        </w:tc>
        <w:tc>
          <w:tcPr>
            <w:tcW w:w="2028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Развитие этичес-ких чувств, доб-рожелательности и эмоционально-нравственной от-зывчивости, со-чувствие другим людям, развитие навыков сотруд-ничества со сверстниками и взрослыми в раз-ных социальных ситуациях, уме-ние не создавать конфликты и на-ходить выходы из спорных ситуаций.</w:t>
            </w:r>
          </w:p>
        </w:tc>
        <w:tc>
          <w:tcPr>
            <w:tcW w:w="1057" w:type="dxa"/>
            <w:gridSpan w:val="3"/>
          </w:tcPr>
          <w:p w:rsidR="00D13CE9" w:rsidRPr="0061328A" w:rsidRDefault="00D13CE9" w:rsidP="0061328A"/>
        </w:tc>
      </w:tr>
      <w:tr w:rsidR="00D13CE9" w:rsidRPr="0061328A">
        <w:tc>
          <w:tcPr>
            <w:tcW w:w="1084" w:type="dxa"/>
            <w:gridSpan w:val="2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14</w:t>
            </w:r>
          </w:p>
        </w:tc>
        <w:tc>
          <w:tcPr>
            <w:tcW w:w="765" w:type="dxa"/>
            <w:gridSpan w:val="3"/>
          </w:tcPr>
          <w:p w:rsidR="00D13CE9" w:rsidRPr="0061328A" w:rsidRDefault="00D13CE9" w:rsidP="0061328A"/>
        </w:tc>
        <w:tc>
          <w:tcPr>
            <w:tcW w:w="745" w:type="dxa"/>
            <w:gridSpan w:val="3"/>
          </w:tcPr>
          <w:p w:rsidR="00D13CE9" w:rsidRPr="0061328A" w:rsidRDefault="00D13CE9" w:rsidP="0061328A"/>
        </w:tc>
        <w:tc>
          <w:tcPr>
            <w:tcW w:w="1892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Урок – игра. Подвижные игры.</w:t>
            </w:r>
          </w:p>
        </w:tc>
        <w:tc>
          <w:tcPr>
            <w:tcW w:w="1557" w:type="dxa"/>
            <w:gridSpan w:val="3"/>
          </w:tcPr>
          <w:p w:rsidR="00D13CE9" w:rsidRPr="0061328A" w:rsidRDefault="00D13CE9" w:rsidP="0061328A">
            <w:r>
              <w:rPr>
                <w:sz w:val="22"/>
                <w:szCs w:val="22"/>
              </w:rPr>
              <w:t>1ч</w:t>
            </w:r>
          </w:p>
        </w:tc>
        <w:tc>
          <w:tcPr>
            <w:tcW w:w="1808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 xml:space="preserve">Разминка, направленная на развитие гибкости, подвижные игры «Парашютис-ты», «Два мо-роза», «Пустое место». </w:t>
            </w:r>
          </w:p>
        </w:tc>
        <w:tc>
          <w:tcPr>
            <w:tcW w:w="2216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Выполнять раз-минку, направлен-ную на развитие гибкости, знать правила игр «Парашютисты», «Два мороза», «Пустое место».</w:t>
            </w:r>
          </w:p>
        </w:tc>
        <w:tc>
          <w:tcPr>
            <w:tcW w:w="3066" w:type="dxa"/>
            <w:gridSpan w:val="3"/>
          </w:tcPr>
          <w:p w:rsidR="00D13CE9" w:rsidRPr="0061328A" w:rsidRDefault="00D13CE9" w:rsidP="0061328A">
            <w:r w:rsidRPr="0061328A">
              <w:rPr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 w:rsidRPr="0061328A">
              <w:rPr>
                <w:sz w:val="22"/>
                <w:szCs w:val="22"/>
              </w:rPr>
              <w:t xml:space="preserve"> сохранять доброжелатель-ное отношение друг к дру-гу, устанавливать рабочие отношения.</w:t>
            </w:r>
          </w:p>
          <w:p w:rsidR="00D13CE9" w:rsidRPr="0061328A" w:rsidRDefault="00D13CE9" w:rsidP="0061328A">
            <w:r w:rsidRPr="0061328A">
              <w:rPr>
                <w:b/>
                <w:bCs/>
                <w:i/>
                <w:iCs/>
                <w:sz w:val="22"/>
                <w:szCs w:val="22"/>
              </w:rPr>
              <w:t>Регулятивные:</w:t>
            </w:r>
            <w:r w:rsidRPr="0061328A">
              <w:rPr>
                <w:sz w:val="22"/>
                <w:szCs w:val="22"/>
              </w:rPr>
              <w:t xml:space="preserve"> адекватно понимать оценку взрослого и сверстников.</w:t>
            </w:r>
          </w:p>
          <w:p w:rsidR="00D13CE9" w:rsidRPr="0061328A" w:rsidRDefault="00D13CE9" w:rsidP="0061328A">
            <w:r w:rsidRPr="0061328A">
              <w:rPr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61328A">
              <w:rPr>
                <w:sz w:val="22"/>
                <w:szCs w:val="22"/>
              </w:rPr>
              <w:t>играть в подвижные  игры«Парашютисты», «Два мо-роза», «Пустое место».</w:t>
            </w:r>
          </w:p>
        </w:tc>
        <w:tc>
          <w:tcPr>
            <w:tcW w:w="2028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Развитие этичес-ких чувств, доброжелательности и эмоцио-нально-нравст-венной отзывчи-вости, сочувст-вие другим лю-дям, развитие самостоятельности и личной от-ветственности за свои поступки на основе представ-лений о нравст-венных нормах, социальной справедливости и свободе.</w:t>
            </w:r>
          </w:p>
        </w:tc>
        <w:tc>
          <w:tcPr>
            <w:tcW w:w="1057" w:type="dxa"/>
            <w:gridSpan w:val="3"/>
          </w:tcPr>
          <w:p w:rsidR="00D13CE9" w:rsidRPr="0061328A" w:rsidRDefault="00D13CE9" w:rsidP="0061328A"/>
        </w:tc>
      </w:tr>
      <w:tr w:rsidR="00D13CE9" w:rsidRPr="0061328A">
        <w:trPr>
          <w:gridAfter w:val="2"/>
          <w:wAfter w:w="31" w:type="dxa"/>
        </w:trPr>
        <w:tc>
          <w:tcPr>
            <w:tcW w:w="1084" w:type="dxa"/>
            <w:gridSpan w:val="2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15</w:t>
            </w:r>
          </w:p>
        </w:tc>
        <w:tc>
          <w:tcPr>
            <w:tcW w:w="734" w:type="dxa"/>
            <w:gridSpan w:val="2"/>
          </w:tcPr>
          <w:p w:rsidR="00D13CE9" w:rsidRPr="0061328A" w:rsidRDefault="00D13CE9" w:rsidP="0061328A"/>
        </w:tc>
        <w:tc>
          <w:tcPr>
            <w:tcW w:w="745" w:type="dxa"/>
            <w:gridSpan w:val="2"/>
          </w:tcPr>
          <w:p w:rsidR="00D13CE9" w:rsidRPr="0061328A" w:rsidRDefault="00D13CE9" w:rsidP="0061328A">
            <w:pPr>
              <w:rPr>
                <w:b/>
                <w:bCs/>
              </w:rPr>
            </w:pPr>
          </w:p>
        </w:tc>
        <w:tc>
          <w:tcPr>
            <w:tcW w:w="1892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Урок – игра. Подвижные игры.</w:t>
            </w:r>
          </w:p>
        </w:tc>
        <w:tc>
          <w:tcPr>
            <w:tcW w:w="1557" w:type="dxa"/>
            <w:gridSpan w:val="3"/>
          </w:tcPr>
          <w:p w:rsidR="00D13CE9" w:rsidRPr="0061328A" w:rsidRDefault="00D13CE9" w:rsidP="0061328A">
            <w:r>
              <w:rPr>
                <w:sz w:val="22"/>
                <w:szCs w:val="22"/>
              </w:rPr>
              <w:t>1ч</w:t>
            </w:r>
          </w:p>
        </w:tc>
        <w:tc>
          <w:tcPr>
            <w:tcW w:w="1808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Разминка, направленная  на развитие гибкости, под-вижные игры «Следи за сигналом»; «Пятнашки».</w:t>
            </w:r>
          </w:p>
        </w:tc>
        <w:tc>
          <w:tcPr>
            <w:tcW w:w="2216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Выполнять разминку, направленную на развитие гибкости, знать правила подвижных игр «Следи за сигналом»; «Пятнашки».</w:t>
            </w:r>
          </w:p>
        </w:tc>
        <w:tc>
          <w:tcPr>
            <w:tcW w:w="3066" w:type="dxa"/>
            <w:gridSpan w:val="3"/>
          </w:tcPr>
          <w:p w:rsidR="00D13CE9" w:rsidRPr="0061328A" w:rsidRDefault="00D13CE9" w:rsidP="0061328A">
            <w:r w:rsidRPr="0061328A">
              <w:rPr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 w:rsidRPr="0061328A">
              <w:rPr>
                <w:sz w:val="22"/>
                <w:szCs w:val="22"/>
              </w:rPr>
              <w:t xml:space="preserve"> сохранять доброжелательное отношение друг к другу, устанавливать рабочие отношения.</w:t>
            </w:r>
          </w:p>
          <w:p w:rsidR="00D13CE9" w:rsidRPr="0061328A" w:rsidRDefault="00D13CE9" w:rsidP="0061328A">
            <w:r w:rsidRPr="0061328A">
              <w:rPr>
                <w:b/>
                <w:bCs/>
                <w:i/>
                <w:iCs/>
                <w:sz w:val="22"/>
                <w:szCs w:val="22"/>
              </w:rPr>
              <w:t>Регулятивные:</w:t>
            </w:r>
            <w:r w:rsidRPr="0061328A">
              <w:rPr>
                <w:sz w:val="22"/>
                <w:szCs w:val="22"/>
              </w:rPr>
              <w:t xml:space="preserve"> адекватно понимать оценку взрослого и сверстников.</w:t>
            </w:r>
          </w:p>
          <w:p w:rsidR="00D13CE9" w:rsidRPr="0061328A" w:rsidRDefault="00D13CE9" w:rsidP="0061328A">
            <w:r w:rsidRPr="0061328A">
              <w:rPr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61328A">
              <w:rPr>
                <w:sz w:val="22"/>
                <w:szCs w:val="22"/>
              </w:rPr>
              <w:t>играть в подвижные  игры:«Следи за сигналом»; «Пятнашки».</w:t>
            </w:r>
          </w:p>
        </w:tc>
        <w:tc>
          <w:tcPr>
            <w:tcW w:w="2028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Развитие этических чувств, доброжелательности и эмоционально-нравственной отзывчивости, сочувствие другим людям,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свободе.</w:t>
            </w:r>
          </w:p>
        </w:tc>
        <w:tc>
          <w:tcPr>
            <w:tcW w:w="1057" w:type="dxa"/>
            <w:gridSpan w:val="3"/>
          </w:tcPr>
          <w:p w:rsidR="00D13CE9" w:rsidRPr="0061328A" w:rsidRDefault="00D13CE9" w:rsidP="0061328A"/>
        </w:tc>
      </w:tr>
      <w:tr w:rsidR="00D13CE9" w:rsidRPr="0061328A">
        <w:trPr>
          <w:gridAfter w:val="1"/>
          <w:wAfter w:w="11" w:type="dxa"/>
        </w:trPr>
        <w:tc>
          <w:tcPr>
            <w:tcW w:w="16207" w:type="dxa"/>
            <w:gridSpan w:val="28"/>
          </w:tcPr>
          <w:p w:rsidR="00D13CE9" w:rsidRPr="0061328A" w:rsidRDefault="00D13CE9" w:rsidP="0061328A">
            <w:pPr>
              <w:jc w:val="center"/>
            </w:pPr>
            <w:r w:rsidRPr="0061328A">
              <w:rPr>
                <w:b/>
                <w:bCs/>
                <w:i/>
                <w:iCs/>
                <w:sz w:val="22"/>
                <w:szCs w:val="22"/>
              </w:rPr>
              <w:t>Лёгкая атлетика 7 ч.</w:t>
            </w:r>
          </w:p>
        </w:tc>
      </w:tr>
      <w:tr w:rsidR="00D13CE9" w:rsidRPr="0061328A">
        <w:trPr>
          <w:gridAfter w:val="2"/>
          <w:wAfter w:w="31" w:type="dxa"/>
        </w:trPr>
        <w:tc>
          <w:tcPr>
            <w:tcW w:w="1084" w:type="dxa"/>
            <w:gridSpan w:val="2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16</w:t>
            </w:r>
          </w:p>
        </w:tc>
        <w:tc>
          <w:tcPr>
            <w:tcW w:w="734" w:type="dxa"/>
            <w:gridSpan w:val="2"/>
          </w:tcPr>
          <w:p w:rsidR="00D13CE9" w:rsidRPr="0061328A" w:rsidRDefault="00D13CE9" w:rsidP="0061328A"/>
        </w:tc>
        <w:tc>
          <w:tcPr>
            <w:tcW w:w="745" w:type="dxa"/>
            <w:gridSpan w:val="2"/>
          </w:tcPr>
          <w:p w:rsidR="00D13CE9" w:rsidRPr="0061328A" w:rsidRDefault="00D13CE9" w:rsidP="0061328A">
            <w:pPr>
              <w:rPr>
                <w:b/>
                <w:bCs/>
              </w:rPr>
            </w:pPr>
          </w:p>
        </w:tc>
        <w:tc>
          <w:tcPr>
            <w:tcW w:w="1892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Урок – игра. Обучение прыжкам  через короткую  скакалку на месте.</w:t>
            </w:r>
          </w:p>
        </w:tc>
        <w:tc>
          <w:tcPr>
            <w:tcW w:w="1557" w:type="dxa"/>
            <w:gridSpan w:val="3"/>
          </w:tcPr>
          <w:p w:rsidR="00D13CE9" w:rsidRPr="0061328A" w:rsidRDefault="00D13CE9" w:rsidP="0061328A">
            <w:r>
              <w:rPr>
                <w:sz w:val="22"/>
                <w:szCs w:val="22"/>
              </w:rPr>
              <w:t>1ч</w:t>
            </w:r>
          </w:p>
        </w:tc>
        <w:tc>
          <w:tcPr>
            <w:tcW w:w="1808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Разминка, направленная  на развитие координации движений,обучение пры-жкам  через короткую  ска-калку на месте, подвижная игра «Волк во рву», «Метко в цель».</w:t>
            </w:r>
          </w:p>
        </w:tc>
        <w:tc>
          <w:tcPr>
            <w:tcW w:w="2216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Выполнять разминку, направленную на развитие координации движений, уметь выполнять прыжки через короткую  скакалку на месте, понимать правила игры «Волк во рву» и «Метко в цель».</w:t>
            </w:r>
          </w:p>
        </w:tc>
        <w:tc>
          <w:tcPr>
            <w:tcW w:w="3066" w:type="dxa"/>
            <w:gridSpan w:val="3"/>
          </w:tcPr>
          <w:p w:rsidR="00D13CE9" w:rsidRPr="0061328A" w:rsidRDefault="00D13CE9" w:rsidP="0061328A">
            <w:r w:rsidRPr="0061328A">
              <w:rPr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 w:rsidRPr="0061328A">
              <w:rPr>
                <w:sz w:val="22"/>
                <w:szCs w:val="22"/>
              </w:rPr>
              <w:t xml:space="preserve"> сохранять доброжелательное отношение друг к другу, устанавливать рабочие отношения.</w:t>
            </w:r>
          </w:p>
          <w:p w:rsidR="00D13CE9" w:rsidRPr="0061328A" w:rsidRDefault="00D13CE9" w:rsidP="0061328A">
            <w:r w:rsidRPr="0061328A">
              <w:rPr>
                <w:b/>
                <w:bCs/>
                <w:i/>
                <w:iCs/>
                <w:sz w:val="22"/>
                <w:szCs w:val="22"/>
              </w:rPr>
              <w:t>Регулятивные:</w:t>
            </w:r>
            <w:r w:rsidRPr="0061328A">
              <w:rPr>
                <w:sz w:val="22"/>
                <w:szCs w:val="22"/>
              </w:rPr>
              <w:t xml:space="preserve"> адекватно понимать оценку взрослого и сверстников.</w:t>
            </w:r>
          </w:p>
          <w:p w:rsidR="00D13CE9" w:rsidRPr="0061328A" w:rsidRDefault="00D13CE9" w:rsidP="0061328A">
            <w:r w:rsidRPr="0061328A">
              <w:rPr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61328A">
              <w:rPr>
                <w:sz w:val="22"/>
                <w:szCs w:val="22"/>
              </w:rPr>
              <w:t>проходить тестирование прыжка в длину с места , играть в подвижную  игру «Волк во рву»; «Метко в цель».</w:t>
            </w:r>
          </w:p>
        </w:tc>
        <w:tc>
          <w:tcPr>
            <w:tcW w:w="2028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Развитие этичес-ких чувств, до-брожелательности и эмоциональ-но-нравственной отзывчивости, сочувствие дру-гим людям, раз-витие самостоя-тельности и личной ответст-венности за свои поступки на ос-нове представле-ний о нравствен-ных нормах, со-циальной спра-ведливости и свободе, форми-рование установ-ки на безопасный и здоровый образ жизни.</w:t>
            </w:r>
          </w:p>
        </w:tc>
        <w:tc>
          <w:tcPr>
            <w:tcW w:w="1057" w:type="dxa"/>
            <w:gridSpan w:val="3"/>
          </w:tcPr>
          <w:p w:rsidR="00D13CE9" w:rsidRPr="0061328A" w:rsidRDefault="00D13CE9" w:rsidP="0061328A"/>
        </w:tc>
      </w:tr>
      <w:tr w:rsidR="00D13CE9" w:rsidRPr="0061328A">
        <w:trPr>
          <w:gridAfter w:val="2"/>
          <w:wAfter w:w="31" w:type="dxa"/>
        </w:trPr>
        <w:tc>
          <w:tcPr>
            <w:tcW w:w="1084" w:type="dxa"/>
            <w:gridSpan w:val="2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17</w:t>
            </w:r>
          </w:p>
        </w:tc>
        <w:tc>
          <w:tcPr>
            <w:tcW w:w="734" w:type="dxa"/>
            <w:gridSpan w:val="2"/>
          </w:tcPr>
          <w:p w:rsidR="00D13CE9" w:rsidRPr="0061328A" w:rsidRDefault="00D13CE9" w:rsidP="0061328A"/>
        </w:tc>
        <w:tc>
          <w:tcPr>
            <w:tcW w:w="745" w:type="dxa"/>
            <w:gridSpan w:val="2"/>
          </w:tcPr>
          <w:p w:rsidR="00D13CE9" w:rsidRPr="0061328A" w:rsidRDefault="00D13CE9" w:rsidP="0061328A"/>
        </w:tc>
        <w:tc>
          <w:tcPr>
            <w:tcW w:w="1892" w:type="dxa"/>
            <w:gridSpan w:val="3"/>
          </w:tcPr>
          <w:p w:rsidR="00D13CE9" w:rsidRDefault="00D13CE9" w:rsidP="0061328A">
            <w:r w:rsidRPr="0061328A">
              <w:rPr>
                <w:sz w:val="22"/>
                <w:szCs w:val="22"/>
              </w:rPr>
              <w:t>Развитие скоростно – силовых качеств. Тестирование челночного бега 4х9 м.</w:t>
            </w:r>
          </w:p>
          <w:p w:rsidR="00D13CE9" w:rsidRPr="0061328A" w:rsidRDefault="00D13CE9" w:rsidP="0061328A">
            <w:r>
              <w:rPr>
                <w:sz w:val="22"/>
                <w:szCs w:val="22"/>
              </w:rPr>
              <w:t>Спортивный калейдоскоп.</w:t>
            </w:r>
          </w:p>
        </w:tc>
        <w:tc>
          <w:tcPr>
            <w:tcW w:w="1557" w:type="dxa"/>
            <w:gridSpan w:val="3"/>
          </w:tcPr>
          <w:p w:rsidR="00D13CE9" w:rsidRPr="0061328A" w:rsidRDefault="00D13CE9" w:rsidP="0061328A">
            <w:r>
              <w:rPr>
                <w:sz w:val="22"/>
                <w:szCs w:val="22"/>
              </w:rPr>
              <w:t>1ч</w:t>
            </w:r>
          </w:p>
        </w:tc>
        <w:tc>
          <w:tcPr>
            <w:tcW w:w="1808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Разминка, направленная  на развитие ко</w:t>
            </w:r>
            <w:r>
              <w:rPr>
                <w:sz w:val="22"/>
                <w:szCs w:val="22"/>
              </w:rPr>
              <w:t>ординации движений, развитие ско</w:t>
            </w:r>
            <w:r w:rsidRPr="0061328A">
              <w:rPr>
                <w:sz w:val="22"/>
                <w:szCs w:val="22"/>
              </w:rPr>
              <w:t>ростно –</w:t>
            </w:r>
            <w:r>
              <w:rPr>
                <w:sz w:val="22"/>
                <w:szCs w:val="22"/>
              </w:rPr>
              <w:t xml:space="preserve"> сило</w:t>
            </w:r>
            <w:r w:rsidRPr="0061328A">
              <w:rPr>
                <w:sz w:val="22"/>
                <w:szCs w:val="22"/>
              </w:rPr>
              <w:t>вых качеств,</w:t>
            </w:r>
            <w:r>
              <w:rPr>
                <w:sz w:val="22"/>
                <w:szCs w:val="22"/>
              </w:rPr>
              <w:t xml:space="preserve"> </w:t>
            </w:r>
            <w:r w:rsidRPr="0061328A">
              <w:rPr>
                <w:sz w:val="22"/>
                <w:szCs w:val="22"/>
              </w:rPr>
              <w:t xml:space="preserve">тестирование </w:t>
            </w:r>
            <w:r>
              <w:rPr>
                <w:sz w:val="22"/>
                <w:szCs w:val="22"/>
              </w:rPr>
              <w:t xml:space="preserve">  </w:t>
            </w:r>
            <w:r w:rsidRPr="0061328A">
              <w:rPr>
                <w:sz w:val="22"/>
                <w:szCs w:val="22"/>
              </w:rPr>
              <w:t>челночного бега 4х9 м, подвижные игры «Мяч за линию».</w:t>
            </w:r>
          </w:p>
        </w:tc>
        <w:tc>
          <w:tcPr>
            <w:tcW w:w="2216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Выполнять разминку, направленную на развитие координации движений, знать правила тестирования челночного бега, правила  игры: «Мяч за линию».</w:t>
            </w:r>
          </w:p>
        </w:tc>
        <w:tc>
          <w:tcPr>
            <w:tcW w:w="3066" w:type="dxa"/>
            <w:gridSpan w:val="3"/>
          </w:tcPr>
          <w:p w:rsidR="00D13CE9" w:rsidRPr="0061328A" w:rsidRDefault="00D13CE9" w:rsidP="0061328A">
            <w:r w:rsidRPr="0061328A">
              <w:rPr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 w:rsidRPr="0061328A">
              <w:rPr>
                <w:sz w:val="22"/>
                <w:szCs w:val="22"/>
              </w:rPr>
              <w:t xml:space="preserve"> сохранять доброжелательное отношение друг к другу, устанавливать рабочие отношения.</w:t>
            </w:r>
          </w:p>
          <w:p w:rsidR="00D13CE9" w:rsidRPr="0061328A" w:rsidRDefault="00D13CE9" w:rsidP="0061328A">
            <w:r w:rsidRPr="0061328A">
              <w:rPr>
                <w:b/>
                <w:bCs/>
                <w:i/>
                <w:iCs/>
                <w:sz w:val="22"/>
                <w:szCs w:val="22"/>
              </w:rPr>
              <w:t>Регулятивные:</w:t>
            </w:r>
            <w:r w:rsidRPr="0061328A">
              <w:rPr>
                <w:sz w:val="22"/>
                <w:szCs w:val="22"/>
              </w:rPr>
              <w:t xml:space="preserve"> адекватно понимать оценку взрослого и сверстников.</w:t>
            </w:r>
          </w:p>
          <w:p w:rsidR="00D13CE9" w:rsidRPr="0061328A" w:rsidRDefault="00D13CE9" w:rsidP="0061328A">
            <w:r w:rsidRPr="0061328A">
              <w:rPr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61328A">
              <w:rPr>
                <w:sz w:val="22"/>
                <w:szCs w:val="22"/>
              </w:rPr>
              <w:t>проводить тестирование челночного бега, играть в подвижные  игры «Мяч за линию».</w:t>
            </w:r>
          </w:p>
        </w:tc>
        <w:tc>
          <w:tcPr>
            <w:tcW w:w="2028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Развитие этичес-ких чувств, доб-рожелательности и эмоционально-нравственной от-зывчивости, со-чувствие другим людям, развитие самостоятельности и личной ответственности за свои поступки на основе предс-тавлений о нравственных нормах, социаль-ной справедли-вости и свободе.</w:t>
            </w:r>
          </w:p>
        </w:tc>
        <w:tc>
          <w:tcPr>
            <w:tcW w:w="1057" w:type="dxa"/>
            <w:gridSpan w:val="3"/>
          </w:tcPr>
          <w:p w:rsidR="00D13CE9" w:rsidRPr="0061328A" w:rsidRDefault="00D13CE9" w:rsidP="0061328A"/>
        </w:tc>
      </w:tr>
      <w:tr w:rsidR="00D13CE9" w:rsidRPr="0061328A">
        <w:trPr>
          <w:gridAfter w:val="2"/>
          <w:wAfter w:w="31" w:type="dxa"/>
        </w:trPr>
        <w:tc>
          <w:tcPr>
            <w:tcW w:w="1084" w:type="dxa"/>
            <w:gridSpan w:val="2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18</w:t>
            </w:r>
          </w:p>
        </w:tc>
        <w:tc>
          <w:tcPr>
            <w:tcW w:w="734" w:type="dxa"/>
            <w:gridSpan w:val="2"/>
          </w:tcPr>
          <w:p w:rsidR="00D13CE9" w:rsidRPr="0061328A" w:rsidRDefault="00D13CE9" w:rsidP="0061328A"/>
        </w:tc>
        <w:tc>
          <w:tcPr>
            <w:tcW w:w="745" w:type="dxa"/>
            <w:gridSpan w:val="2"/>
          </w:tcPr>
          <w:p w:rsidR="00D13CE9" w:rsidRPr="0061328A" w:rsidRDefault="00D13CE9" w:rsidP="0061328A">
            <w:pPr>
              <w:rPr>
                <w:b/>
                <w:bCs/>
              </w:rPr>
            </w:pPr>
          </w:p>
        </w:tc>
        <w:tc>
          <w:tcPr>
            <w:tcW w:w="1892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Урок – игра. Обучение технике прыжка в длину с места. Прыжки через скакалку.</w:t>
            </w:r>
          </w:p>
        </w:tc>
        <w:tc>
          <w:tcPr>
            <w:tcW w:w="1557" w:type="dxa"/>
            <w:gridSpan w:val="3"/>
          </w:tcPr>
          <w:p w:rsidR="00D13CE9" w:rsidRPr="0061328A" w:rsidRDefault="00D13CE9" w:rsidP="0061328A">
            <w:r>
              <w:rPr>
                <w:sz w:val="22"/>
                <w:szCs w:val="22"/>
              </w:rPr>
              <w:t>1ч</w:t>
            </w:r>
          </w:p>
        </w:tc>
        <w:tc>
          <w:tcPr>
            <w:tcW w:w="1808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Разминка у гимнастичес-кой стенки,обучение тех-нике прыжка в длину с места,прыжки через скакалку на двух и одной ноге,  подвижные игры: «Быстро по местам»; «Подвижная цель».</w:t>
            </w:r>
          </w:p>
        </w:tc>
        <w:tc>
          <w:tcPr>
            <w:tcW w:w="2216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Выполнять разминку у гимнастической стенки, знать технику прыжка в длину с места, правила подвижных игр «Быстро по мес-там»; «Подвижная цель».</w:t>
            </w:r>
          </w:p>
        </w:tc>
        <w:tc>
          <w:tcPr>
            <w:tcW w:w="3066" w:type="dxa"/>
            <w:gridSpan w:val="3"/>
          </w:tcPr>
          <w:p w:rsidR="00D13CE9" w:rsidRPr="0061328A" w:rsidRDefault="00D13CE9" w:rsidP="0061328A">
            <w:r w:rsidRPr="0061328A">
              <w:rPr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 w:rsidRPr="0061328A">
              <w:rPr>
                <w:sz w:val="22"/>
                <w:szCs w:val="22"/>
              </w:rPr>
              <w:t xml:space="preserve"> сохранять доброжелательное отношение друг к другу, устанавливать рабочие отношения.</w:t>
            </w:r>
          </w:p>
          <w:p w:rsidR="00D13CE9" w:rsidRPr="0061328A" w:rsidRDefault="00D13CE9" w:rsidP="0061328A">
            <w:r w:rsidRPr="0061328A">
              <w:rPr>
                <w:b/>
                <w:bCs/>
                <w:i/>
                <w:iCs/>
                <w:sz w:val="22"/>
                <w:szCs w:val="22"/>
              </w:rPr>
              <w:t>Регулятивные:</w:t>
            </w:r>
            <w:r w:rsidRPr="0061328A">
              <w:rPr>
                <w:sz w:val="22"/>
                <w:szCs w:val="22"/>
              </w:rPr>
              <w:t xml:space="preserve"> адекватно понимать оценку взрослого и сверстников.</w:t>
            </w:r>
          </w:p>
          <w:p w:rsidR="00D13CE9" w:rsidRPr="0061328A" w:rsidRDefault="00D13CE9" w:rsidP="0061328A">
            <w:r w:rsidRPr="0061328A">
              <w:rPr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61328A">
              <w:rPr>
                <w:sz w:val="22"/>
                <w:szCs w:val="22"/>
              </w:rPr>
              <w:t>выполнять технично прыжок в длину с места, играть в подвижные  игры «Быстро по местам»; «Подвижная цель».</w:t>
            </w:r>
          </w:p>
        </w:tc>
        <w:tc>
          <w:tcPr>
            <w:tcW w:w="2028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Развитие этичес-ких чувств, доб-рожелательности и эмоционально-нравственной от-зывчивости, со-чувствие другим людям, развитие самостоятельности и личной от-ветственности за свои поступки на основе представ-лений о нравст-венных нормах, социальной спра-ведливости и свободе.</w:t>
            </w:r>
          </w:p>
        </w:tc>
        <w:tc>
          <w:tcPr>
            <w:tcW w:w="1057" w:type="dxa"/>
            <w:gridSpan w:val="3"/>
          </w:tcPr>
          <w:p w:rsidR="00D13CE9" w:rsidRPr="0061328A" w:rsidRDefault="00D13CE9" w:rsidP="0061328A"/>
        </w:tc>
      </w:tr>
      <w:tr w:rsidR="00D13CE9" w:rsidRPr="0061328A">
        <w:trPr>
          <w:gridAfter w:val="2"/>
          <w:wAfter w:w="31" w:type="dxa"/>
        </w:trPr>
        <w:tc>
          <w:tcPr>
            <w:tcW w:w="1084" w:type="dxa"/>
            <w:gridSpan w:val="2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19</w:t>
            </w:r>
          </w:p>
        </w:tc>
        <w:tc>
          <w:tcPr>
            <w:tcW w:w="734" w:type="dxa"/>
            <w:gridSpan w:val="2"/>
          </w:tcPr>
          <w:p w:rsidR="00D13CE9" w:rsidRPr="0061328A" w:rsidRDefault="00D13CE9" w:rsidP="0061328A"/>
        </w:tc>
        <w:tc>
          <w:tcPr>
            <w:tcW w:w="745" w:type="dxa"/>
            <w:gridSpan w:val="2"/>
          </w:tcPr>
          <w:p w:rsidR="00D13CE9" w:rsidRPr="0061328A" w:rsidRDefault="00D13CE9" w:rsidP="0061328A">
            <w:pPr>
              <w:rPr>
                <w:b/>
                <w:bCs/>
              </w:rPr>
            </w:pPr>
          </w:p>
        </w:tc>
        <w:tc>
          <w:tcPr>
            <w:tcW w:w="1892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Обучение технике метания малого мяча с места.</w:t>
            </w:r>
            <w:r>
              <w:rPr>
                <w:sz w:val="22"/>
                <w:szCs w:val="22"/>
              </w:rPr>
              <w:t xml:space="preserve"> Урок-путешествие.</w:t>
            </w:r>
          </w:p>
        </w:tc>
        <w:tc>
          <w:tcPr>
            <w:tcW w:w="1557" w:type="dxa"/>
            <w:gridSpan w:val="3"/>
          </w:tcPr>
          <w:p w:rsidR="00D13CE9" w:rsidRPr="0061328A" w:rsidRDefault="00D13CE9" w:rsidP="0061328A">
            <w:r>
              <w:rPr>
                <w:sz w:val="22"/>
                <w:szCs w:val="22"/>
              </w:rPr>
              <w:t>1ч</w:t>
            </w:r>
          </w:p>
        </w:tc>
        <w:tc>
          <w:tcPr>
            <w:tcW w:w="1808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Разминка с гимнастичес-кой палкой, обучение тех-нике метания малого мяча с места (имитацион-ные упражне-ния), подвиж-ная игра «Кот и мыши».</w:t>
            </w:r>
          </w:p>
        </w:tc>
        <w:tc>
          <w:tcPr>
            <w:tcW w:w="2216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Выполнять разминку с гимнас-тической палкой, знать технику вы-полнения метания мяча с места.Знать  правила подвиж-ной игры «Кот и мыши».</w:t>
            </w:r>
          </w:p>
        </w:tc>
        <w:tc>
          <w:tcPr>
            <w:tcW w:w="3066" w:type="dxa"/>
            <w:gridSpan w:val="3"/>
          </w:tcPr>
          <w:p w:rsidR="00D13CE9" w:rsidRPr="0061328A" w:rsidRDefault="00D13CE9" w:rsidP="0061328A">
            <w:r w:rsidRPr="0061328A">
              <w:rPr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 w:rsidRPr="0061328A">
              <w:rPr>
                <w:sz w:val="22"/>
                <w:szCs w:val="22"/>
              </w:rPr>
              <w:t xml:space="preserve"> представление конкретное содержание и сообщать его в устной форме, с достаточной полнотой и точностью выражать свои мысли в соответствии с задачами и условиями коммуникации.</w:t>
            </w:r>
          </w:p>
          <w:p w:rsidR="00D13CE9" w:rsidRPr="0061328A" w:rsidRDefault="00D13CE9" w:rsidP="0061328A">
            <w:r w:rsidRPr="0061328A">
              <w:rPr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61328A">
              <w:rPr>
                <w:sz w:val="22"/>
                <w:szCs w:val="22"/>
              </w:rPr>
              <w:t>самостоятельно формулировать познавательные цели, сохранять заданную цель.</w:t>
            </w:r>
          </w:p>
          <w:p w:rsidR="00D13CE9" w:rsidRDefault="00D13CE9" w:rsidP="0061328A">
            <w:r w:rsidRPr="0061328A">
              <w:rPr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61328A">
              <w:rPr>
                <w:sz w:val="22"/>
                <w:szCs w:val="22"/>
              </w:rPr>
              <w:t>выполнять метание мяча. Играть в игру  «Кот и мыши».</w:t>
            </w:r>
          </w:p>
          <w:p w:rsidR="00D13CE9" w:rsidRDefault="00D13CE9" w:rsidP="0061328A"/>
          <w:p w:rsidR="00D13CE9" w:rsidRDefault="00D13CE9" w:rsidP="0061328A"/>
          <w:p w:rsidR="00D13CE9" w:rsidRDefault="00D13CE9" w:rsidP="0061328A"/>
          <w:p w:rsidR="00D13CE9" w:rsidRDefault="00D13CE9" w:rsidP="0061328A"/>
          <w:p w:rsidR="00D13CE9" w:rsidRDefault="00D13CE9" w:rsidP="0061328A"/>
          <w:p w:rsidR="00D13CE9" w:rsidRDefault="00D13CE9" w:rsidP="0061328A"/>
          <w:p w:rsidR="00D13CE9" w:rsidRDefault="00D13CE9" w:rsidP="0061328A"/>
          <w:p w:rsidR="00D13CE9" w:rsidRDefault="00D13CE9" w:rsidP="0061328A"/>
          <w:p w:rsidR="00D13CE9" w:rsidRDefault="00D13CE9" w:rsidP="0061328A"/>
          <w:p w:rsidR="00D13CE9" w:rsidRPr="0061328A" w:rsidRDefault="00D13CE9" w:rsidP="0061328A"/>
        </w:tc>
        <w:tc>
          <w:tcPr>
            <w:tcW w:w="2028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Развитие моти-вов учебной дея-тельности и осоз-нание личност-ного смысла уче-ния, принятие и освоение со-циальной роли обучающегося, развитие навы-ков сотрудни-чества со сверст-никами и взрос-лыми в разных социальных си-туациях, умение не создавать кон-фликты и нахо-дить выходы из спорных ситуа-ций, формиро-вание установки на безопасный и здоровый образ жизни.</w:t>
            </w:r>
          </w:p>
        </w:tc>
        <w:tc>
          <w:tcPr>
            <w:tcW w:w="1057" w:type="dxa"/>
            <w:gridSpan w:val="3"/>
          </w:tcPr>
          <w:p w:rsidR="00D13CE9" w:rsidRPr="0061328A" w:rsidRDefault="00D13CE9" w:rsidP="0061328A"/>
        </w:tc>
      </w:tr>
      <w:tr w:rsidR="00D13CE9" w:rsidRPr="0061328A">
        <w:trPr>
          <w:gridAfter w:val="2"/>
          <w:wAfter w:w="31" w:type="dxa"/>
        </w:trPr>
        <w:tc>
          <w:tcPr>
            <w:tcW w:w="1084" w:type="dxa"/>
            <w:gridSpan w:val="2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20</w:t>
            </w:r>
          </w:p>
        </w:tc>
        <w:tc>
          <w:tcPr>
            <w:tcW w:w="734" w:type="dxa"/>
            <w:gridSpan w:val="2"/>
          </w:tcPr>
          <w:p w:rsidR="00D13CE9" w:rsidRPr="0061328A" w:rsidRDefault="00D13CE9" w:rsidP="0061328A"/>
        </w:tc>
        <w:tc>
          <w:tcPr>
            <w:tcW w:w="745" w:type="dxa"/>
            <w:gridSpan w:val="2"/>
          </w:tcPr>
          <w:p w:rsidR="00D13CE9" w:rsidRPr="0061328A" w:rsidRDefault="00D13CE9" w:rsidP="0061328A">
            <w:pPr>
              <w:rPr>
                <w:b/>
                <w:bCs/>
              </w:rPr>
            </w:pPr>
          </w:p>
        </w:tc>
        <w:tc>
          <w:tcPr>
            <w:tcW w:w="1892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Метание в щит (1х1) на высоте 2 м с расстояния 3 м.</w:t>
            </w:r>
            <w:r>
              <w:rPr>
                <w:sz w:val="22"/>
                <w:szCs w:val="22"/>
              </w:rPr>
              <w:t xml:space="preserve"> Урок-путешествие.</w:t>
            </w:r>
          </w:p>
        </w:tc>
        <w:tc>
          <w:tcPr>
            <w:tcW w:w="1557" w:type="dxa"/>
            <w:gridSpan w:val="3"/>
          </w:tcPr>
          <w:p w:rsidR="00D13CE9" w:rsidRPr="0061328A" w:rsidRDefault="00D13CE9" w:rsidP="0061328A">
            <w:r>
              <w:rPr>
                <w:sz w:val="22"/>
                <w:szCs w:val="22"/>
              </w:rPr>
              <w:t>1ч</w:t>
            </w:r>
          </w:p>
        </w:tc>
        <w:tc>
          <w:tcPr>
            <w:tcW w:w="1808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Режим дня, разминка с мя-чами,метание в щит (1х1) на высоте 2 м с расстояния 3 м, подвижные игры «Достань мяч»; «Лисы и куры».</w:t>
            </w:r>
          </w:p>
        </w:tc>
        <w:tc>
          <w:tcPr>
            <w:tcW w:w="2216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Знать, что такое режим дня, выполнять размин-ку с мячами, знать технику метания в щит, правила игр «Достань мяч»; «Лисы и куры».</w:t>
            </w:r>
          </w:p>
        </w:tc>
        <w:tc>
          <w:tcPr>
            <w:tcW w:w="3066" w:type="dxa"/>
            <w:gridSpan w:val="3"/>
          </w:tcPr>
          <w:p w:rsidR="00D13CE9" w:rsidRPr="0061328A" w:rsidRDefault="00D13CE9" w:rsidP="0061328A">
            <w:r w:rsidRPr="0061328A">
              <w:rPr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 w:rsidRPr="0061328A">
              <w:rPr>
                <w:sz w:val="22"/>
                <w:szCs w:val="22"/>
              </w:rPr>
              <w:t xml:space="preserve"> представление конкретное содержание и сообщать его в устной форме, с достаточной полнотой и точностью выражать свои мысли в соответствии с задачами и условиями коммуникации.</w:t>
            </w:r>
          </w:p>
          <w:p w:rsidR="00D13CE9" w:rsidRPr="0061328A" w:rsidRDefault="00D13CE9" w:rsidP="0061328A">
            <w:r w:rsidRPr="0061328A">
              <w:rPr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61328A">
              <w:rPr>
                <w:sz w:val="22"/>
                <w:szCs w:val="22"/>
              </w:rPr>
              <w:t>самостоятельно формулировать познавательные цели, сохранять заданную цель.</w:t>
            </w:r>
          </w:p>
          <w:p w:rsidR="00D13CE9" w:rsidRPr="0061328A" w:rsidRDefault="00D13CE9" w:rsidP="0061328A">
            <w:r w:rsidRPr="0061328A">
              <w:rPr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61328A">
              <w:rPr>
                <w:sz w:val="22"/>
                <w:szCs w:val="22"/>
              </w:rPr>
              <w:t>уметь играть в игры  «Достань мяч»; «Лисы и куры», метать мяч в щит.</w:t>
            </w:r>
          </w:p>
        </w:tc>
        <w:tc>
          <w:tcPr>
            <w:tcW w:w="2028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Развитие моти-вов учебной дея-тельности и осоз-нание личност-ного смысла уче-ния, принятие и освоение со-циальной роли обучающегося, развитие навы-ков сотрудничес-тва со сверстни-ками и взрослы-ми в разных со-циальных ситуа-циях, умение не создавать кон-фликты и нахо-дить выходы из спорных ситуа-ций, формирова-ние установки на безопасный и здоровый образ жизни.</w:t>
            </w:r>
          </w:p>
        </w:tc>
        <w:tc>
          <w:tcPr>
            <w:tcW w:w="1057" w:type="dxa"/>
            <w:gridSpan w:val="3"/>
          </w:tcPr>
          <w:p w:rsidR="00D13CE9" w:rsidRPr="0061328A" w:rsidRDefault="00D13CE9" w:rsidP="0061328A"/>
        </w:tc>
      </w:tr>
      <w:tr w:rsidR="00D13CE9" w:rsidRPr="0061328A">
        <w:trPr>
          <w:gridAfter w:val="2"/>
          <w:wAfter w:w="31" w:type="dxa"/>
        </w:trPr>
        <w:tc>
          <w:tcPr>
            <w:tcW w:w="1084" w:type="dxa"/>
            <w:gridSpan w:val="2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21</w:t>
            </w:r>
          </w:p>
        </w:tc>
        <w:tc>
          <w:tcPr>
            <w:tcW w:w="734" w:type="dxa"/>
            <w:gridSpan w:val="2"/>
          </w:tcPr>
          <w:p w:rsidR="00D13CE9" w:rsidRPr="0061328A" w:rsidRDefault="00D13CE9" w:rsidP="0061328A"/>
        </w:tc>
        <w:tc>
          <w:tcPr>
            <w:tcW w:w="745" w:type="dxa"/>
            <w:gridSpan w:val="2"/>
          </w:tcPr>
          <w:p w:rsidR="00D13CE9" w:rsidRPr="0061328A" w:rsidRDefault="00D13CE9" w:rsidP="0061328A">
            <w:pPr>
              <w:rPr>
                <w:b/>
                <w:bCs/>
              </w:rPr>
            </w:pPr>
          </w:p>
        </w:tc>
        <w:tc>
          <w:tcPr>
            <w:tcW w:w="1892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Урок – игра. Совершенствование техники метания малого мяча с места.</w:t>
            </w:r>
          </w:p>
        </w:tc>
        <w:tc>
          <w:tcPr>
            <w:tcW w:w="1557" w:type="dxa"/>
            <w:gridSpan w:val="3"/>
          </w:tcPr>
          <w:p w:rsidR="00D13CE9" w:rsidRPr="0061328A" w:rsidRDefault="00D13CE9" w:rsidP="0061328A">
            <w:r>
              <w:rPr>
                <w:sz w:val="22"/>
                <w:szCs w:val="22"/>
              </w:rPr>
              <w:t>1ч</w:t>
            </w:r>
          </w:p>
        </w:tc>
        <w:tc>
          <w:tcPr>
            <w:tcW w:w="1808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Разминка с мячами,совершенство-вание техники метания мало-го мяча с места (имитацион-ные упражне-ния), подвиж-ные игры «Ворбьи – во-роны»; «Ве-рёвочка под ногами».</w:t>
            </w:r>
          </w:p>
        </w:tc>
        <w:tc>
          <w:tcPr>
            <w:tcW w:w="2216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Выполнять разминку  с мячами, знать технику метания малого мяча с места, правила подвижных игр «Ворбьи – воро-ны»; «Верёвочка под ногами».</w:t>
            </w:r>
          </w:p>
        </w:tc>
        <w:tc>
          <w:tcPr>
            <w:tcW w:w="3066" w:type="dxa"/>
            <w:gridSpan w:val="3"/>
          </w:tcPr>
          <w:p w:rsidR="00D13CE9" w:rsidRPr="0061328A" w:rsidRDefault="00D13CE9" w:rsidP="0061328A">
            <w:r w:rsidRPr="0061328A">
              <w:rPr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 w:rsidRPr="0061328A">
              <w:rPr>
                <w:sz w:val="22"/>
                <w:szCs w:val="22"/>
              </w:rPr>
              <w:t xml:space="preserve"> слушать слышать друг друга, устанавливать рабочие отношения, управлять поведением партнера (контроль, коррекция, оценка действия партнера, умение убеждать).</w:t>
            </w:r>
          </w:p>
          <w:p w:rsidR="00D13CE9" w:rsidRPr="0061328A" w:rsidRDefault="00D13CE9" w:rsidP="0061328A">
            <w:r w:rsidRPr="0061328A">
              <w:rPr>
                <w:b/>
                <w:bCs/>
                <w:i/>
                <w:iCs/>
                <w:sz w:val="22"/>
                <w:szCs w:val="22"/>
              </w:rPr>
              <w:t>Регулятивные:</w:t>
            </w:r>
            <w:r w:rsidRPr="0061328A">
              <w:rPr>
                <w:sz w:val="22"/>
                <w:szCs w:val="22"/>
              </w:rPr>
              <w:t xml:space="preserve"> адекватно оценивать свои действия и действия партнера, видеть указанную ошибку и исправлять ее.</w:t>
            </w:r>
          </w:p>
          <w:p w:rsidR="00D13CE9" w:rsidRPr="0061328A" w:rsidRDefault="00D13CE9" w:rsidP="0061328A">
            <w:r w:rsidRPr="0061328A">
              <w:rPr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61328A">
              <w:rPr>
                <w:sz w:val="22"/>
                <w:szCs w:val="22"/>
              </w:rPr>
              <w:t xml:space="preserve"> повторять упражнения с мячом как в парах, так и в одиночку, метать мяч с места, играть в подвижные игры «Ворбьи – вороны»; «Верёвочка под ногами».</w:t>
            </w:r>
          </w:p>
        </w:tc>
        <w:tc>
          <w:tcPr>
            <w:tcW w:w="2028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Развитие моти-вов учебной дея-тельности и осоз-нание личност-ного смысла учения, принятие и освоение со-циальной роли обучающегося, развитие навы-ков сотрудничес-тва со сверстни-ками и взрослы-ми в разных со-циальных ситуа-циях, умение не создавать конф-ликты и нахо-дить выходы из спорных ситуаций.</w:t>
            </w:r>
          </w:p>
        </w:tc>
        <w:tc>
          <w:tcPr>
            <w:tcW w:w="1057" w:type="dxa"/>
            <w:gridSpan w:val="3"/>
          </w:tcPr>
          <w:p w:rsidR="00D13CE9" w:rsidRPr="0061328A" w:rsidRDefault="00D13CE9" w:rsidP="0061328A"/>
        </w:tc>
      </w:tr>
      <w:tr w:rsidR="00D13CE9" w:rsidRPr="0061328A">
        <w:trPr>
          <w:gridAfter w:val="2"/>
          <w:wAfter w:w="31" w:type="dxa"/>
        </w:trPr>
        <w:tc>
          <w:tcPr>
            <w:tcW w:w="1084" w:type="dxa"/>
            <w:gridSpan w:val="2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22</w:t>
            </w:r>
          </w:p>
        </w:tc>
        <w:tc>
          <w:tcPr>
            <w:tcW w:w="734" w:type="dxa"/>
            <w:gridSpan w:val="2"/>
          </w:tcPr>
          <w:p w:rsidR="00D13CE9" w:rsidRPr="0061328A" w:rsidRDefault="00D13CE9" w:rsidP="0061328A"/>
        </w:tc>
        <w:tc>
          <w:tcPr>
            <w:tcW w:w="745" w:type="dxa"/>
            <w:gridSpan w:val="2"/>
          </w:tcPr>
          <w:p w:rsidR="00D13CE9" w:rsidRPr="0061328A" w:rsidRDefault="00D13CE9" w:rsidP="0061328A">
            <w:pPr>
              <w:rPr>
                <w:b/>
                <w:bCs/>
              </w:rPr>
            </w:pPr>
          </w:p>
        </w:tc>
        <w:tc>
          <w:tcPr>
            <w:tcW w:w="1892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Обучение прыжкам с высоты до 40 см с мягким приземлением. Обучение подтягиванию.</w:t>
            </w:r>
          </w:p>
        </w:tc>
        <w:tc>
          <w:tcPr>
            <w:tcW w:w="1557" w:type="dxa"/>
            <w:gridSpan w:val="3"/>
          </w:tcPr>
          <w:p w:rsidR="00D13CE9" w:rsidRPr="0061328A" w:rsidRDefault="00D13CE9" w:rsidP="0061328A">
            <w:r>
              <w:rPr>
                <w:sz w:val="22"/>
                <w:szCs w:val="22"/>
              </w:rPr>
              <w:t>1ч</w:t>
            </w:r>
          </w:p>
        </w:tc>
        <w:tc>
          <w:tcPr>
            <w:tcW w:w="1808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Разминка  в парах, обуче-ние прыжкам с высоты до 40 см с мягким приземлением ,обучение подтягиванию, подвижная игра «Переселение лягушек».</w:t>
            </w:r>
          </w:p>
        </w:tc>
        <w:tc>
          <w:tcPr>
            <w:tcW w:w="2216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Выполнять разминку  в парах, знать, технику прыжка с высоты, подтягивания, правила подвижной игры «Переселение лягушек».</w:t>
            </w:r>
          </w:p>
        </w:tc>
        <w:tc>
          <w:tcPr>
            <w:tcW w:w="3066" w:type="dxa"/>
            <w:gridSpan w:val="3"/>
          </w:tcPr>
          <w:p w:rsidR="00D13CE9" w:rsidRPr="0061328A" w:rsidRDefault="00D13CE9" w:rsidP="0061328A">
            <w:r w:rsidRPr="0061328A">
              <w:rPr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 w:rsidRPr="0061328A">
              <w:rPr>
                <w:sz w:val="22"/>
                <w:szCs w:val="22"/>
              </w:rPr>
              <w:t xml:space="preserve"> использовать адекватные языковые средства для от-ображения в форме рече-вых высказываний своих чувств, мыслей, побужде-ний и иных составляющих внутреннего мира.</w:t>
            </w:r>
          </w:p>
          <w:p w:rsidR="00D13CE9" w:rsidRPr="0061328A" w:rsidRDefault="00D13CE9" w:rsidP="0061328A">
            <w:r w:rsidRPr="0061328A">
              <w:rPr>
                <w:b/>
                <w:bCs/>
                <w:i/>
                <w:iCs/>
                <w:sz w:val="22"/>
                <w:szCs w:val="22"/>
              </w:rPr>
              <w:t>Регулятивные:</w:t>
            </w:r>
            <w:r w:rsidRPr="0061328A">
              <w:rPr>
                <w:sz w:val="22"/>
                <w:szCs w:val="22"/>
              </w:rPr>
              <w:t xml:space="preserve"> самостоятельно формули-ровать познавательные цели, контролировать про-цесс и оценивать результат своей деятельности</w:t>
            </w:r>
          </w:p>
          <w:p w:rsidR="00D13CE9" w:rsidRPr="0061328A" w:rsidRDefault="00D13CE9" w:rsidP="0061328A">
            <w:r w:rsidRPr="0061328A">
              <w:rPr>
                <w:b/>
                <w:bCs/>
                <w:i/>
                <w:iCs/>
                <w:sz w:val="22"/>
                <w:szCs w:val="22"/>
              </w:rPr>
              <w:t>Познавательные</w:t>
            </w:r>
            <w:r w:rsidRPr="0061328A">
              <w:rPr>
                <w:sz w:val="22"/>
                <w:szCs w:val="22"/>
              </w:rPr>
              <w:t>: выполнять прыжки с высоты, подтягивание, играть в подвижную игру «Переселение лягушек».</w:t>
            </w:r>
          </w:p>
        </w:tc>
        <w:tc>
          <w:tcPr>
            <w:tcW w:w="2028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Развитие этичес-ких чувств, до-брожелательности и эмоциональ-но-нравственной отзывчивости , сочувствие дру-гим людям, раз-витие навыков сотрудничества со сверстниками, умение не созда-вать конфликты и находить выхо-ды из спорных ситуаций, разви-тие личной от-ветственности за свои поступки.</w:t>
            </w:r>
          </w:p>
        </w:tc>
        <w:tc>
          <w:tcPr>
            <w:tcW w:w="1057" w:type="dxa"/>
            <w:gridSpan w:val="3"/>
          </w:tcPr>
          <w:p w:rsidR="00D13CE9" w:rsidRPr="0061328A" w:rsidRDefault="00D13CE9" w:rsidP="0061328A"/>
        </w:tc>
      </w:tr>
      <w:tr w:rsidR="00D13CE9" w:rsidRPr="0061328A">
        <w:trPr>
          <w:gridAfter w:val="1"/>
          <w:wAfter w:w="11" w:type="dxa"/>
        </w:trPr>
        <w:tc>
          <w:tcPr>
            <w:tcW w:w="16207" w:type="dxa"/>
            <w:gridSpan w:val="28"/>
          </w:tcPr>
          <w:p w:rsidR="00D13CE9" w:rsidRPr="0061328A" w:rsidRDefault="00D13CE9" w:rsidP="0061328A">
            <w:pPr>
              <w:jc w:val="center"/>
              <w:rPr>
                <w:b/>
                <w:bCs/>
                <w:i/>
                <w:iCs/>
              </w:rPr>
            </w:pPr>
            <w:r w:rsidRPr="0061328A">
              <w:rPr>
                <w:b/>
                <w:bCs/>
                <w:i/>
                <w:iCs/>
                <w:sz w:val="22"/>
                <w:szCs w:val="22"/>
              </w:rPr>
              <w:t>Подвижные игры 4 ч.</w:t>
            </w:r>
          </w:p>
        </w:tc>
      </w:tr>
      <w:tr w:rsidR="00D13CE9" w:rsidRPr="0061328A">
        <w:trPr>
          <w:gridAfter w:val="2"/>
          <w:wAfter w:w="31" w:type="dxa"/>
        </w:trPr>
        <w:tc>
          <w:tcPr>
            <w:tcW w:w="1084" w:type="dxa"/>
            <w:gridSpan w:val="2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23</w:t>
            </w:r>
          </w:p>
        </w:tc>
        <w:tc>
          <w:tcPr>
            <w:tcW w:w="734" w:type="dxa"/>
            <w:gridSpan w:val="2"/>
          </w:tcPr>
          <w:p w:rsidR="00D13CE9" w:rsidRPr="0061328A" w:rsidRDefault="00D13CE9" w:rsidP="0061328A"/>
        </w:tc>
        <w:tc>
          <w:tcPr>
            <w:tcW w:w="745" w:type="dxa"/>
            <w:gridSpan w:val="2"/>
          </w:tcPr>
          <w:p w:rsidR="00D13CE9" w:rsidRPr="0061328A" w:rsidRDefault="00D13CE9" w:rsidP="0061328A">
            <w:pPr>
              <w:rPr>
                <w:b/>
                <w:bCs/>
              </w:rPr>
            </w:pPr>
          </w:p>
        </w:tc>
        <w:tc>
          <w:tcPr>
            <w:tcW w:w="1892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Урок – игра. Подвижные игры.</w:t>
            </w:r>
          </w:p>
        </w:tc>
        <w:tc>
          <w:tcPr>
            <w:tcW w:w="1557" w:type="dxa"/>
            <w:gridSpan w:val="3"/>
          </w:tcPr>
          <w:p w:rsidR="00D13CE9" w:rsidRPr="0061328A" w:rsidRDefault="00D13CE9" w:rsidP="0061328A">
            <w:r>
              <w:rPr>
                <w:sz w:val="22"/>
                <w:szCs w:val="22"/>
              </w:rPr>
              <w:t>1ч</w:t>
            </w:r>
          </w:p>
        </w:tc>
        <w:tc>
          <w:tcPr>
            <w:tcW w:w="1808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Разминка  в парах, подвиж-ные игры «Команда быстроногих», «Мяч по кругу».</w:t>
            </w:r>
          </w:p>
        </w:tc>
        <w:tc>
          <w:tcPr>
            <w:tcW w:w="2216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Выполнять раз-минку  в парах, знать, правила подвижных игр«Команда быстроногих», «Мяч по кругу».</w:t>
            </w:r>
          </w:p>
        </w:tc>
        <w:tc>
          <w:tcPr>
            <w:tcW w:w="3066" w:type="dxa"/>
            <w:gridSpan w:val="3"/>
          </w:tcPr>
          <w:p w:rsidR="00D13CE9" w:rsidRPr="0061328A" w:rsidRDefault="00D13CE9" w:rsidP="0061328A">
            <w:r w:rsidRPr="0061328A">
              <w:rPr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 w:rsidRPr="0061328A">
              <w:rPr>
                <w:sz w:val="22"/>
                <w:szCs w:val="22"/>
              </w:rPr>
              <w:t xml:space="preserve"> сотрудничать в ходе рабо-ты в парах, устанавливать рабочие отношения, предс-тавлять конкретное содер-жание  и сообщать его в устной  форме.</w:t>
            </w:r>
          </w:p>
          <w:p w:rsidR="00D13CE9" w:rsidRPr="0061328A" w:rsidRDefault="00D13CE9" w:rsidP="0061328A">
            <w:r w:rsidRPr="0061328A">
              <w:rPr>
                <w:b/>
                <w:bCs/>
                <w:i/>
                <w:iCs/>
                <w:sz w:val="22"/>
                <w:szCs w:val="22"/>
              </w:rPr>
              <w:t>Регулятивные:</w:t>
            </w:r>
            <w:r w:rsidRPr="0061328A">
              <w:rPr>
                <w:sz w:val="22"/>
                <w:szCs w:val="22"/>
              </w:rPr>
              <w:t xml:space="preserve">  определять новый уровень отношений к самому себе как субъекту  деятельно-сти, осуществлять саморе-гуляцию и рефлексию деятельности.</w:t>
            </w:r>
          </w:p>
          <w:p w:rsidR="00D13CE9" w:rsidRPr="0061328A" w:rsidRDefault="00D13CE9" w:rsidP="0061328A">
            <w:r w:rsidRPr="0061328A">
              <w:rPr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61328A">
              <w:rPr>
                <w:sz w:val="22"/>
                <w:szCs w:val="22"/>
              </w:rPr>
              <w:t xml:space="preserve"> играть в подвижные игры«Команда быстроногих», «Мяч по кругу».</w:t>
            </w:r>
          </w:p>
        </w:tc>
        <w:tc>
          <w:tcPr>
            <w:tcW w:w="2028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Развитие этичес-ких чувств, добр-ожелательности и эмоционально-нравственной от-зывчивости , со-чувствие другим людям, развитие навыков сотруд-ничества со сверстниками, умение не созда-вать конфликты и находить выхо-ды из спорных ситуаций, разви-тие личной ответственности за свои поступки</w:t>
            </w:r>
          </w:p>
        </w:tc>
        <w:tc>
          <w:tcPr>
            <w:tcW w:w="1057" w:type="dxa"/>
            <w:gridSpan w:val="3"/>
          </w:tcPr>
          <w:p w:rsidR="00D13CE9" w:rsidRPr="0061328A" w:rsidRDefault="00D13CE9" w:rsidP="0061328A"/>
        </w:tc>
      </w:tr>
      <w:tr w:rsidR="00D13CE9" w:rsidRPr="0061328A">
        <w:trPr>
          <w:gridAfter w:val="2"/>
          <w:wAfter w:w="31" w:type="dxa"/>
        </w:trPr>
        <w:tc>
          <w:tcPr>
            <w:tcW w:w="1084" w:type="dxa"/>
            <w:gridSpan w:val="2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24</w:t>
            </w:r>
          </w:p>
        </w:tc>
        <w:tc>
          <w:tcPr>
            <w:tcW w:w="734" w:type="dxa"/>
            <w:gridSpan w:val="2"/>
          </w:tcPr>
          <w:p w:rsidR="00D13CE9" w:rsidRPr="0061328A" w:rsidRDefault="00D13CE9" w:rsidP="0061328A"/>
        </w:tc>
        <w:tc>
          <w:tcPr>
            <w:tcW w:w="745" w:type="dxa"/>
            <w:gridSpan w:val="2"/>
          </w:tcPr>
          <w:p w:rsidR="00D13CE9" w:rsidRPr="0061328A" w:rsidRDefault="00D13CE9" w:rsidP="0061328A">
            <w:pPr>
              <w:rPr>
                <w:b/>
                <w:bCs/>
              </w:rPr>
            </w:pPr>
          </w:p>
        </w:tc>
        <w:tc>
          <w:tcPr>
            <w:tcW w:w="1892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Урок – игра. Подвижные игры.</w:t>
            </w:r>
          </w:p>
        </w:tc>
        <w:tc>
          <w:tcPr>
            <w:tcW w:w="1557" w:type="dxa"/>
            <w:gridSpan w:val="3"/>
          </w:tcPr>
          <w:p w:rsidR="00D13CE9" w:rsidRPr="0061328A" w:rsidRDefault="00D13CE9" w:rsidP="0061328A">
            <w:r>
              <w:rPr>
                <w:sz w:val="22"/>
                <w:szCs w:val="22"/>
              </w:rPr>
              <w:t>1ч</w:t>
            </w:r>
          </w:p>
        </w:tc>
        <w:tc>
          <w:tcPr>
            <w:tcW w:w="1808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Разминка без предмета, подвижные игры «Волна», «Мяч водящему», «Метко в цель».</w:t>
            </w:r>
          </w:p>
        </w:tc>
        <w:tc>
          <w:tcPr>
            <w:tcW w:w="2216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Знать игр «Волна», «Мяч водящему», «Метко в цель».</w:t>
            </w:r>
          </w:p>
        </w:tc>
        <w:tc>
          <w:tcPr>
            <w:tcW w:w="3066" w:type="dxa"/>
            <w:gridSpan w:val="3"/>
          </w:tcPr>
          <w:p w:rsidR="00D13CE9" w:rsidRPr="0061328A" w:rsidRDefault="00D13CE9" w:rsidP="0061328A">
            <w:r w:rsidRPr="0061328A">
              <w:rPr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 w:rsidRPr="0061328A">
              <w:rPr>
                <w:sz w:val="22"/>
                <w:szCs w:val="22"/>
              </w:rPr>
              <w:t xml:space="preserve"> слушать и  слышать друг друга, устанавливать рабочие отношения, добы-вать недостающую инфор-мацию с помощью вопро-сов.</w:t>
            </w:r>
          </w:p>
          <w:p w:rsidR="00D13CE9" w:rsidRPr="0061328A" w:rsidRDefault="00D13CE9" w:rsidP="0061328A">
            <w:r w:rsidRPr="0061328A">
              <w:rPr>
                <w:b/>
                <w:bCs/>
                <w:i/>
                <w:iCs/>
                <w:sz w:val="22"/>
                <w:szCs w:val="22"/>
              </w:rPr>
              <w:t>Регулятивные:</w:t>
            </w:r>
            <w:r w:rsidRPr="0061328A">
              <w:rPr>
                <w:sz w:val="22"/>
                <w:szCs w:val="22"/>
              </w:rPr>
              <w:t xml:space="preserve"> контролировать процесс и оценивать результат своей деятельности, видеть ука-занную ошибку  и  исправ-лять ее,  сохранять задан-ную цель.</w:t>
            </w:r>
          </w:p>
          <w:p w:rsidR="00D13CE9" w:rsidRPr="0061328A" w:rsidRDefault="00D13CE9" w:rsidP="0061328A">
            <w:r w:rsidRPr="0061328A">
              <w:rPr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61328A">
              <w:rPr>
                <w:sz w:val="22"/>
                <w:szCs w:val="22"/>
              </w:rPr>
              <w:t xml:space="preserve"> рассказывать правила и играть в игры«Волна», «Мяч водящему», «Метко в цель».</w:t>
            </w:r>
          </w:p>
        </w:tc>
        <w:tc>
          <w:tcPr>
            <w:tcW w:w="2028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Развитие моти-вов учебной дея-тельности и осоз-нание личност-ного смысла уче-ния,  принятие  и освоение со-циальной роли обучающегося , развитие эмоцио-нально-нравст-венной отзывчи-вости, сочувст-вие другим лю-дям, развитие самостоятельности и личной ответственности за свои поступки на основе предс-тавлений о нравственных нормах, социаль-ной справедли-вости и свободе.</w:t>
            </w:r>
          </w:p>
        </w:tc>
        <w:tc>
          <w:tcPr>
            <w:tcW w:w="1057" w:type="dxa"/>
            <w:gridSpan w:val="3"/>
          </w:tcPr>
          <w:p w:rsidR="00D13CE9" w:rsidRPr="0061328A" w:rsidRDefault="00D13CE9" w:rsidP="0061328A"/>
        </w:tc>
      </w:tr>
      <w:tr w:rsidR="00D13CE9" w:rsidRPr="0061328A">
        <w:trPr>
          <w:gridAfter w:val="2"/>
          <w:wAfter w:w="31" w:type="dxa"/>
        </w:trPr>
        <w:tc>
          <w:tcPr>
            <w:tcW w:w="1084" w:type="dxa"/>
            <w:gridSpan w:val="2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25</w:t>
            </w:r>
          </w:p>
        </w:tc>
        <w:tc>
          <w:tcPr>
            <w:tcW w:w="734" w:type="dxa"/>
            <w:gridSpan w:val="2"/>
          </w:tcPr>
          <w:p w:rsidR="00D13CE9" w:rsidRPr="0061328A" w:rsidRDefault="00D13CE9" w:rsidP="0061328A"/>
        </w:tc>
        <w:tc>
          <w:tcPr>
            <w:tcW w:w="745" w:type="dxa"/>
            <w:gridSpan w:val="2"/>
          </w:tcPr>
          <w:p w:rsidR="00D13CE9" w:rsidRPr="0061328A" w:rsidRDefault="00D13CE9" w:rsidP="0061328A">
            <w:pPr>
              <w:rPr>
                <w:b/>
                <w:bCs/>
              </w:rPr>
            </w:pPr>
          </w:p>
        </w:tc>
        <w:tc>
          <w:tcPr>
            <w:tcW w:w="1892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Урок – игра. Подвижные игры.</w:t>
            </w:r>
          </w:p>
        </w:tc>
        <w:tc>
          <w:tcPr>
            <w:tcW w:w="1557" w:type="dxa"/>
            <w:gridSpan w:val="3"/>
          </w:tcPr>
          <w:p w:rsidR="00D13CE9" w:rsidRPr="0061328A" w:rsidRDefault="00D13CE9" w:rsidP="0061328A">
            <w:r>
              <w:rPr>
                <w:sz w:val="22"/>
                <w:szCs w:val="22"/>
              </w:rPr>
              <w:t>1ч</w:t>
            </w:r>
          </w:p>
        </w:tc>
        <w:tc>
          <w:tcPr>
            <w:tcW w:w="1808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Разминка со скакалкой, подвижные игры «Перемена мест», «Точный расчёт», «Выбивала».</w:t>
            </w:r>
          </w:p>
        </w:tc>
        <w:tc>
          <w:tcPr>
            <w:tcW w:w="2216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Выполнять разминку со скакалкой, знать правила подвижных игрх«Перемена мест», «Точный расчёт», «Выбивала».</w:t>
            </w:r>
          </w:p>
        </w:tc>
        <w:tc>
          <w:tcPr>
            <w:tcW w:w="3066" w:type="dxa"/>
            <w:gridSpan w:val="3"/>
          </w:tcPr>
          <w:p w:rsidR="00D13CE9" w:rsidRPr="0061328A" w:rsidRDefault="00D13CE9" w:rsidP="0061328A">
            <w:r w:rsidRPr="0061328A">
              <w:rPr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 w:rsidRPr="0061328A">
              <w:rPr>
                <w:sz w:val="22"/>
                <w:szCs w:val="22"/>
              </w:rPr>
              <w:t xml:space="preserve"> слушать и  слышать друг друга, устанавливать рабочие отношения,  с достаточной полнотой и точностью выражать свои мысли в соответствии с задачами и условиями коммуникации.</w:t>
            </w:r>
          </w:p>
          <w:p w:rsidR="00D13CE9" w:rsidRDefault="00D13CE9" w:rsidP="0061328A">
            <w:r w:rsidRPr="0061328A">
              <w:rPr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61328A">
              <w:rPr>
                <w:sz w:val="22"/>
                <w:szCs w:val="22"/>
              </w:rPr>
              <w:t xml:space="preserve"> контролировать процесс и оценивать результат своей деятельности, видеть </w:t>
            </w:r>
          </w:p>
          <w:p w:rsidR="00D13CE9" w:rsidRPr="0061328A" w:rsidRDefault="00D13CE9" w:rsidP="0061328A">
            <w:r w:rsidRPr="0061328A">
              <w:rPr>
                <w:sz w:val="22"/>
                <w:szCs w:val="22"/>
              </w:rPr>
              <w:t>указанную ошибку  и  исправлять ее,  сохранять заданную цель.</w:t>
            </w:r>
          </w:p>
          <w:p w:rsidR="00D13CE9" w:rsidRPr="0061328A" w:rsidRDefault="00D13CE9" w:rsidP="0061328A">
            <w:r w:rsidRPr="0061328A">
              <w:rPr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61328A">
              <w:rPr>
                <w:sz w:val="22"/>
                <w:szCs w:val="22"/>
              </w:rPr>
              <w:t xml:space="preserve"> играть в игры«Перемена мест», «Точный расчёт», «Выбивала».</w:t>
            </w:r>
          </w:p>
        </w:tc>
        <w:tc>
          <w:tcPr>
            <w:tcW w:w="2028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Развитие мотивов учебной деятельности и осознание личностного смысла учения,  принятие  и освоение социальной роли обучающегося, развитие  этических чувств, эмоционально-нравственной отзывчивости, формирование установки на безопасный образ жизни</w:t>
            </w:r>
          </w:p>
        </w:tc>
        <w:tc>
          <w:tcPr>
            <w:tcW w:w="1057" w:type="dxa"/>
            <w:gridSpan w:val="3"/>
          </w:tcPr>
          <w:p w:rsidR="00D13CE9" w:rsidRPr="0061328A" w:rsidRDefault="00D13CE9" w:rsidP="0061328A"/>
        </w:tc>
      </w:tr>
      <w:tr w:rsidR="00D13CE9" w:rsidRPr="0061328A">
        <w:trPr>
          <w:gridAfter w:val="2"/>
          <w:wAfter w:w="31" w:type="dxa"/>
        </w:trPr>
        <w:tc>
          <w:tcPr>
            <w:tcW w:w="1084" w:type="dxa"/>
            <w:gridSpan w:val="2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26</w:t>
            </w:r>
          </w:p>
        </w:tc>
        <w:tc>
          <w:tcPr>
            <w:tcW w:w="734" w:type="dxa"/>
            <w:gridSpan w:val="2"/>
          </w:tcPr>
          <w:p w:rsidR="00D13CE9" w:rsidRPr="0061328A" w:rsidRDefault="00D13CE9" w:rsidP="0061328A"/>
        </w:tc>
        <w:tc>
          <w:tcPr>
            <w:tcW w:w="745" w:type="dxa"/>
            <w:gridSpan w:val="2"/>
          </w:tcPr>
          <w:p w:rsidR="00D13CE9" w:rsidRPr="0061328A" w:rsidRDefault="00D13CE9" w:rsidP="0061328A">
            <w:pPr>
              <w:rPr>
                <w:b/>
                <w:bCs/>
              </w:rPr>
            </w:pPr>
          </w:p>
        </w:tc>
        <w:tc>
          <w:tcPr>
            <w:tcW w:w="1892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Урок – игра. Подвижные игры на разви-тие пространст-венной ориен-тировки и точности движений.</w:t>
            </w:r>
          </w:p>
        </w:tc>
        <w:tc>
          <w:tcPr>
            <w:tcW w:w="1557" w:type="dxa"/>
            <w:gridSpan w:val="3"/>
          </w:tcPr>
          <w:p w:rsidR="00D13CE9" w:rsidRPr="0061328A" w:rsidRDefault="00D13CE9" w:rsidP="0061328A">
            <w:r>
              <w:rPr>
                <w:sz w:val="22"/>
                <w:szCs w:val="22"/>
              </w:rPr>
              <w:t>1ч</w:t>
            </w:r>
          </w:p>
        </w:tc>
        <w:tc>
          <w:tcPr>
            <w:tcW w:w="1808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Разминка в движении, подвижные игры «К своим флажкам», «Делай как я», «Прыжки по полоскам».</w:t>
            </w:r>
          </w:p>
        </w:tc>
        <w:tc>
          <w:tcPr>
            <w:tcW w:w="2216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Выполнять разминку в движе-нии, знать правила и технику безопас-ности игр «К своим флажкам», «Делай как я», «Прыжки по полоскам».</w:t>
            </w:r>
          </w:p>
        </w:tc>
        <w:tc>
          <w:tcPr>
            <w:tcW w:w="3066" w:type="dxa"/>
            <w:gridSpan w:val="3"/>
          </w:tcPr>
          <w:p w:rsidR="00D13CE9" w:rsidRPr="0061328A" w:rsidRDefault="00D13CE9" w:rsidP="0061328A">
            <w:r w:rsidRPr="0061328A">
              <w:rPr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 w:rsidRPr="0061328A">
              <w:rPr>
                <w:sz w:val="22"/>
                <w:szCs w:val="22"/>
              </w:rPr>
              <w:t xml:space="preserve"> представлять конкретное содержание и сообщать его в устной форме, владеть монологической и диало-гической формами речи в соответствии с граммати-ческими и синтаксичес-кими нормами родного языка.</w:t>
            </w:r>
          </w:p>
          <w:p w:rsidR="00D13CE9" w:rsidRPr="0061328A" w:rsidRDefault="00D13CE9" w:rsidP="0061328A">
            <w:r w:rsidRPr="0061328A">
              <w:rPr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61328A">
              <w:rPr>
                <w:sz w:val="22"/>
                <w:szCs w:val="22"/>
              </w:rPr>
              <w:t xml:space="preserve"> контролировать процесс и оценивать результат своей деятельности, видеть ука-занную ошибку  и  исправ-лять ее,  сохранять задан-ную цель.</w:t>
            </w:r>
          </w:p>
          <w:p w:rsidR="00D13CE9" w:rsidRPr="0061328A" w:rsidRDefault="00D13CE9" w:rsidP="0061328A">
            <w:r w:rsidRPr="0061328A">
              <w:rPr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61328A">
              <w:rPr>
                <w:sz w:val="22"/>
                <w:szCs w:val="22"/>
              </w:rPr>
              <w:t xml:space="preserve"> играть в подвижные игры «К своим флажкам», «Делай как я», «Прыжки по полоскам».</w:t>
            </w:r>
          </w:p>
        </w:tc>
        <w:tc>
          <w:tcPr>
            <w:tcW w:w="2028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 xml:space="preserve">Развитие моти-вов учебной дея-тельности и осоз-нание личност-ного смысла учения,  приня-тие  и освоение социальной роли обучающегося развитие навы-ков сотрудничес-тва со сверстни-ками и взрослы-ми, умение не создавать конф-ликты и нахо-дить выходы из спорных ситуа-ций, развитие самостоятельности и личной ответственности за свои поступки на основе представлений о нравственных нормах, социальной </w:t>
            </w:r>
          </w:p>
          <w:p w:rsidR="00D13CE9" w:rsidRPr="0061328A" w:rsidRDefault="00D13CE9" w:rsidP="0061328A">
            <w:r w:rsidRPr="0061328A">
              <w:rPr>
                <w:sz w:val="22"/>
                <w:szCs w:val="22"/>
              </w:rPr>
              <w:t>справедливости и свободе.</w:t>
            </w:r>
          </w:p>
        </w:tc>
        <w:tc>
          <w:tcPr>
            <w:tcW w:w="1057" w:type="dxa"/>
            <w:gridSpan w:val="3"/>
          </w:tcPr>
          <w:p w:rsidR="00D13CE9" w:rsidRPr="0061328A" w:rsidRDefault="00D13CE9" w:rsidP="0061328A"/>
        </w:tc>
      </w:tr>
      <w:tr w:rsidR="00D13CE9" w:rsidRPr="0061328A">
        <w:trPr>
          <w:gridAfter w:val="1"/>
          <w:wAfter w:w="11" w:type="dxa"/>
        </w:trPr>
        <w:tc>
          <w:tcPr>
            <w:tcW w:w="16207" w:type="dxa"/>
            <w:gridSpan w:val="28"/>
          </w:tcPr>
          <w:p w:rsidR="00D13CE9" w:rsidRPr="0061328A" w:rsidRDefault="00D13CE9" w:rsidP="0061328A">
            <w:pPr>
              <w:jc w:val="center"/>
              <w:rPr>
                <w:b/>
                <w:bCs/>
                <w:i/>
                <w:iCs/>
              </w:rPr>
            </w:pPr>
            <w:r w:rsidRPr="0061328A">
              <w:rPr>
                <w:b/>
                <w:bCs/>
                <w:i/>
                <w:iCs/>
                <w:sz w:val="22"/>
                <w:szCs w:val="22"/>
              </w:rPr>
              <w:t>Лёгкая атлетика 1 ч.</w:t>
            </w:r>
          </w:p>
        </w:tc>
      </w:tr>
      <w:tr w:rsidR="00D13CE9" w:rsidRPr="0061328A">
        <w:trPr>
          <w:gridAfter w:val="2"/>
          <w:wAfter w:w="31" w:type="dxa"/>
        </w:trPr>
        <w:tc>
          <w:tcPr>
            <w:tcW w:w="1084" w:type="dxa"/>
            <w:gridSpan w:val="2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27</w:t>
            </w:r>
          </w:p>
        </w:tc>
        <w:tc>
          <w:tcPr>
            <w:tcW w:w="734" w:type="dxa"/>
            <w:gridSpan w:val="2"/>
          </w:tcPr>
          <w:p w:rsidR="00D13CE9" w:rsidRPr="0061328A" w:rsidRDefault="00D13CE9" w:rsidP="0061328A"/>
        </w:tc>
        <w:tc>
          <w:tcPr>
            <w:tcW w:w="745" w:type="dxa"/>
            <w:gridSpan w:val="2"/>
          </w:tcPr>
          <w:p w:rsidR="00D13CE9" w:rsidRPr="0061328A" w:rsidRDefault="00D13CE9" w:rsidP="0061328A">
            <w:pPr>
              <w:rPr>
                <w:b/>
                <w:bCs/>
              </w:rPr>
            </w:pPr>
          </w:p>
        </w:tc>
        <w:tc>
          <w:tcPr>
            <w:tcW w:w="1892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Контроль уровня физической подготовлен-ности.</w:t>
            </w:r>
          </w:p>
        </w:tc>
        <w:tc>
          <w:tcPr>
            <w:tcW w:w="1557" w:type="dxa"/>
            <w:gridSpan w:val="3"/>
          </w:tcPr>
          <w:p w:rsidR="00D13CE9" w:rsidRPr="0061328A" w:rsidRDefault="00D13CE9" w:rsidP="0061328A">
            <w:r>
              <w:rPr>
                <w:sz w:val="22"/>
                <w:szCs w:val="22"/>
              </w:rPr>
              <w:t>1ч</w:t>
            </w:r>
          </w:p>
        </w:tc>
        <w:tc>
          <w:tcPr>
            <w:tcW w:w="1808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Разминка со скакалкой, сдача конт-рольных нормативов: отжимание, челночный бег 4х9 м, бросок набивного мяча из положениясидя, подвижная игра «Запрещённый цвет».</w:t>
            </w:r>
          </w:p>
        </w:tc>
        <w:tc>
          <w:tcPr>
            <w:tcW w:w="2216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Выполнять разминку со скакалкой, знать технику выполнения контрольных нормативов, знать правила подвижной игры «Запрещённый цвет».</w:t>
            </w:r>
          </w:p>
        </w:tc>
        <w:tc>
          <w:tcPr>
            <w:tcW w:w="3066" w:type="dxa"/>
            <w:gridSpan w:val="3"/>
          </w:tcPr>
          <w:p w:rsidR="00D13CE9" w:rsidRPr="0061328A" w:rsidRDefault="00D13CE9" w:rsidP="0061328A">
            <w:r w:rsidRPr="0061328A">
              <w:rPr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61328A">
              <w:rPr>
                <w:sz w:val="22"/>
                <w:szCs w:val="22"/>
              </w:rPr>
              <w:t>слушать и слышать друг друга, с достаточной полнотой и точностью выражать свои мысли в соответствии с задачами и условиями коммуникации, сотрудничать в ходе индивидуальной и групповой работы</w:t>
            </w:r>
          </w:p>
          <w:p w:rsidR="00D13CE9" w:rsidRPr="0061328A" w:rsidRDefault="00D13CE9" w:rsidP="0061328A">
            <w:r w:rsidRPr="0061328A">
              <w:rPr>
                <w:b/>
                <w:bCs/>
                <w:i/>
                <w:iCs/>
                <w:sz w:val="22"/>
                <w:szCs w:val="22"/>
              </w:rPr>
              <w:t>Регулятивные:</w:t>
            </w:r>
            <w:r w:rsidRPr="0061328A">
              <w:rPr>
                <w:sz w:val="22"/>
                <w:szCs w:val="22"/>
              </w:rPr>
              <w:t xml:space="preserve"> владеть средствами саморегуляции эмоциональных и функциональных состояний.</w:t>
            </w:r>
          </w:p>
          <w:p w:rsidR="00D13CE9" w:rsidRPr="0061328A" w:rsidRDefault="00D13CE9" w:rsidP="0061328A">
            <w:r w:rsidRPr="0061328A">
              <w:rPr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61328A">
              <w:rPr>
                <w:sz w:val="22"/>
                <w:szCs w:val="22"/>
              </w:rPr>
              <w:t>выполнять упражнения  со скакалкой, рассказывать правила проведения подвижной игры.</w:t>
            </w:r>
          </w:p>
        </w:tc>
        <w:tc>
          <w:tcPr>
            <w:tcW w:w="2028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Развитие мотивов учебной деятельности и осознание личностного смысла учения,  принятие  и освоение социальной роли обучающегося, развитие доброжелательности и эмоционально-нравственной отзывчивости,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свободе, формирование эстетических потребностей.</w:t>
            </w:r>
          </w:p>
        </w:tc>
        <w:tc>
          <w:tcPr>
            <w:tcW w:w="1057" w:type="dxa"/>
            <w:gridSpan w:val="3"/>
          </w:tcPr>
          <w:p w:rsidR="00D13CE9" w:rsidRPr="0061328A" w:rsidRDefault="00D13CE9" w:rsidP="0061328A"/>
        </w:tc>
      </w:tr>
      <w:tr w:rsidR="00D13CE9" w:rsidRPr="0061328A">
        <w:trPr>
          <w:gridAfter w:val="1"/>
          <w:wAfter w:w="11" w:type="dxa"/>
        </w:trPr>
        <w:tc>
          <w:tcPr>
            <w:tcW w:w="16207" w:type="dxa"/>
            <w:gridSpan w:val="28"/>
          </w:tcPr>
          <w:p w:rsidR="00D13CE9" w:rsidRDefault="00D13CE9" w:rsidP="00DE7965">
            <w:pPr>
              <w:rPr>
                <w:b/>
                <w:bCs/>
                <w:i/>
                <w:iCs/>
              </w:rPr>
            </w:pPr>
          </w:p>
          <w:p w:rsidR="00D13CE9" w:rsidRPr="0061328A" w:rsidRDefault="00D13CE9" w:rsidP="00DE796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2 четверть (21ч)                                                                                                         </w:t>
            </w:r>
            <w:r w:rsidRPr="0061328A">
              <w:rPr>
                <w:b/>
                <w:bCs/>
                <w:i/>
                <w:iCs/>
                <w:sz w:val="22"/>
                <w:szCs w:val="22"/>
              </w:rPr>
              <w:t>Гимнастика  21 ч.</w:t>
            </w:r>
          </w:p>
        </w:tc>
      </w:tr>
      <w:tr w:rsidR="00D13CE9" w:rsidRPr="0061328A">
        <w:trPr>
          <w:gridAfter w:val="2"/>
          <w:wAfter w:w="31" w:type="dxa"/>
        </w:trPr>
        <w:tc>
          <w:tcPr>
            <w:tcW w:w="1084" w:type="dxa"/>
            <w:gridSpan w:val="2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28</w:t>
            </w:r>
          </w:p>
          <w:p w:rsidR="00D13CE9" w:rsidRPr="0061328A" w:rsidRDefault="00D13CE9" w:rsidP="0061328A"/>
        </w:tc>
        <w:tc>
          <w:tcPr>
            <w:tcW w:w="734" w:type="dxa"/>
            <w:gridSpan w:val="2"/>
          </w:tcPr>
          <w:p w:rsidR="00D13CE9" w:rsidRPr="0061328A" w:rsidRDefault="00D13CE9" w:rsidP="0061328A"/>
        </w:tc>
        <w:tc>
          <w:tcPr>
            <w:tcW w:w="745" w:type="dxa"/>
            <w:gridSpan w:val="2"/>
          </w:tcPr>
          <w:p w:rsidR="00D13CE9" w:rsidRPr="0061328A" w:rsidRDefault="00D13CE9" w:rsidP="0061328A"/>
        </w:tc>
        <w:tc>
          <w:tcPr>
            <w:tcW w:w="1892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Инструктаж по технике безопасности на занятиях по гимнастике. Обучение технике выполнения группировок и перекатов.</w:t>
            </w:r>
          </w:p>
        </w:tc>
        <w:tc>
          <w:tcPr>
            <w:tcW w:w="1557" w:type="dxa"/>
            <w:gridSpan w:val="3"/>
          </w:tcPr>
          <w:p w:rsidR="00D13CE9" w:rsidRPr="0061328A" w:rsidRDefault="00D13CE9" w:rsidP="0061328A">
            <w:r>
              <w:rPr>
                <w:sz w:val="22"/>
                <w:szCs w:val="22"/>
              </w:rPr>
              <w:t>1ч</w:t>
            </w:r>
          </w:p>
        </w:tc>
        <w:tc>
          <w:tcPr>
            <w:tcW w:w="1808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Разминка на матах,обучение технике выполнения группировок и перекатов, подвижная игра «Удочка».</w:t>
            </w:r>
          </w:p>
        </w:tc>
        <w:tc>
          <w:tcPr>
            <w:tcW w:w="2216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Выполнять разминку на матах, знать как выполняются группировки и перекаты, правила игры «Удочка».</w:t>
            </w:r>
          </w:p>
        </w:tc>
        <w:tc>
          <w:tcPr>
            <w:tcW w:w="3066" w:type="dxa"/>
            <w:gridSpan w:val="3"/>
          </w:tcPr>
          <w:p w:rsidR="00D13CE9" w:rsidRPr="0061328A" w:rsidRDefault="00D13CE9" w:rsidP="0061328A">
            <w:r w:rsidRPr="0061328A">
              <w:rPr>
                <w:b/>
                <w:bCs/>
                <w:i/>
                <w:iCs/>
                <w:sz w:val="22"/>
                <w:szCs w:val="22"/>
              </w:rPr>
              <w:t>Коммуникативные :</w:t>
            </w:r>
            <w:r w:rsidRPr="0061328A">
              <w:rPr>
                <w:sz w:val="22"/>
                <w:szCs w:val="22"/>
              </w:rPr>
              <w:t xml:space="preserve"> эффективно сотрудничать и способствовать продуктивной кооперации, работать в группе.</w:t>
            </w:r>
          </w:p>
          <w:p w:rsidR="00D13CE9" w:rsidRDefault="00D13CE9" w:rsidP="0061328A">
            <w:r w:rsidRPr="0061328A">
              <w:rPr>
                <w:b/>
                <w:bCs/>
                <w:i/>
                <w:iCs/>
                <w:sz w:val="22"/>
                <w:szCs w:val="22"/>
              </w:rPr>
              <w:t>Регулятивные:</w:t>
            </w:r>
            <w:r w:rsidRPr="0061328A">
              <w:rPr>
                <w:sz w:val="22"/>
                <w:szCs w:val="22"/>
              </w:rPr>
              <w:t xml:space="preserve"> определять новый уровень отношения к самому себе как субъекту деятельности, </w:t>
            </w:r>
          </w:p>
          <w:p w:rsidR="00D13CE9" w:rsidRDefault="00D13CE9" w:rsidP="0061328A"/>
          <w:p w:rsidR="00D13CE9" w:rsidRDefault="00D13CE9" w:rsidP="0061328A"/>
          <w:p w:rsidR="00D13CE9" w:rsidRDefault="00D13CE9" w:rsidP="0061328A"/>
          <w:p w:rsidR="00D13CE9" w:rsidRDefault="00D13CE9" w:rsidP="0061328A"/>
          <w:p w:rsidR="00D13CE9" w:rsidRDefault="00D13CE9" w:rsidP="0061328A"/>
          <w:p w:rsidR="00D13CE9" w:rsidRDefault="00D13CE9" w:rsidP="0061328A"/>
          <w:p w:rsidR="00D13CE9" w:rsidRPr="0061328A" w:rsidRDefault="00D13CE9" w:rsidP="0061328A">
            <w:r w:rsidRPr="0061328A">
              <w:rPr>
                <w:sz w:val="22"/>
                <w:szCs w:val="22"/>
              </w:rPr>
              <w:t>контролировать процесс и оценивать результат своей деятельности</w:t>
            </w:r>
          </w:p>
          <w:p w:rsidR="00D13CE9" w:rsidRPr="0061328A" w:rsidRDefault="00D13CE9" w:rsidP="0061328A">
            <w:r w:rsidRPr="0061328A">
              <w:rPr>
                <w:b/>
                <w:bCs/>
                <w:i/>
                <w:iCs/>
                <w:sz w:val="22"/>
                <w:szCs w:val="22"/>
              </w:rPr>
              <w:t>Познавательные.</w:t>
            </w:r>
            <w:r w:rsidRPr="0061328A">
              <w:rPr>
                <w:sz w:val="22"/>
                <w:szCs w:val="22"/>
              </w:rPr>
              <w:t>выполнять группировки и перекаты, играть в подвижную игру «Удочка».</w:t>
            </w:r>
          </w:p>
        </w:tc>
        <w:tc>
          <w:tcPr>
            <w:tcW w:w="2028" w:type="dxa"/>
            <w:gridSpan w:val="3"/>
          </w:tcPr>
          <w:p w:rsidR="00D13CE9" w:rsidRDefault="00D13CE9" w:rsidP="0061328A">
            <w:r w:rsidRPr="0061328A">
              <w:rPr>
                <w:sz w:val="22"/>
                <w:szCs w:val="22"/>
              </w:rPr>
              <w:t xml:space="preserve">Развитие моти-вов учебной дея-тельности и осоз-нание личност-ного смысла учения,  приня-тие  и освоение социальной роли обучающегося, </w:t>
            </w:r>
          </w:p>
          <w:p w:rsidR="00D13CE9" w:rsidRDefault="00D13CE9" w:rsidP="0061328A"/>
          <w:p w:rsidR="00D13CE9" w:rsidRPr="0061328A" w:rsidRDefault="00D13CE9" w:rsidP="0061328A">
            <w:r w:rsidRPr="0061328A">
              <w:rPr>
                <w:sz w:val="22"/>
                <w:szCs w:val="22"/>
              </w:rPr>
              <w:t>развитие  этичес-ких чувств, эмо-ционально-нравственной отзывчивости, сочувствие дру-гим людям, фор-мирование эсте-тических потреб-ностей, формиро-вание установки на безопасный образ жизни.</w:t>
            </w:r>
          </w:p>
        </w:tc>
        <w:tc>
          <w:tcPr>
            <w:tcW w:w="1057" w:type="dxa"/>
            <w:gridSpan w:val="3"/>
          </w:tcPr>
          <w:p w:rsidR="00D13CE9" w:rsidRPr="0061328A" w:rsidRDefault="00D13CE9" w:rsidP="0061328A"/>
        </w:tc>
      </w:tr>
      <w:tr w:rsidR="00D13CE9" w:rsidRPr="0061328A">
        <w:trPr>
          <w:gridAfter w:val="2"/>
          <w:wAfter w:w="31" w:type="dxa"/>
        </w:trPr>
        <w:tc>
          <w:tcPr>
            <w:tcW w:w="1084" w:type="dxa"/>
            <w:gridSpan w:val="2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29</w:t>
            </w:r>
          </w:p>
          <w:p w:rsidR="00D13CE9" w:rsidRPr="0061328A" w:rsidRDefault="00D13CE9" w:rsidP="0061328A"/>
        </w:tc>
        <w:tc>
          <w:tcPr>
            <w:tcW w:w="734" w:type="dxa"/>
            <w:gridSpan w:val="2"/>
          </w:tcPr>
          <w:p w:rsidR="00D13CE9" w:rsidRPr="0061328A" w:rsidRDefault="00D13CE9" w:rsidP="0061328A"/>
        </w:tc>
        <w:tc>
          <w:tcPr>
            <w:tcW w:w="745" w:type="dxa"/>
            <w:gridSpan w:val="2"/>
          </w:tcPr>
          <w:p w:rsidR="00D13CE9" w:rsidRPr="0061328A" w:rsidRDefault="00D13CE9" w:rsidP="0061328A"/>
        </w:tc>
        <w:tc>
          <w:tcPr>
            <w:tcW w:w="1892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 xml:space="preserve">Закрепление техники выполнения группировок и перекатов. </w:t>
            </w:r>
          </w:p>
        </w:tc>
        <w:tc>
          <w:tcPr>
            <w:tcW w:w="1557" w:type="dxa"/>
            <w:gridSpan w:val="3"/>
          </w:tcPr>
          <w:p w:rsidR="00D13CE9" w:rsidRPr="0061328A" w:rsidRDefault="00D13CE9" w:rsidP="0061328A">
            <w:r>
              <w:rPr>
                <w:sz w:val="22"/>
                <w:szCs w:val="22"/>
              </w:rPr>
              <w:t>1ч</w:t>
            </w:r>
          </w:p>
        </w:tc>
        <w:tc>
          <w:tcPr>
            <w:tcW w:w="1808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Разминка на матах, закрепление техники выполнения группировок и перекатов, подвижная игра «Салки».</w:t>
            </w:r>
          </w:p>
        </w:tc>
        <w:tc>
          <w:tcPr>
            <w:tcW w:w="2216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Выполнять разминку на матах, знать как выполняются группировки и перекаты, правила проведения подвижной игры «Салки».</w:t>
            </w:r>
          </w:p>
        </w:tc>
        <w:tc>
          <w:tcPr>
            <w:tcW w:w="3066" w:type="dxa"/>
            <w:gridSpan w:val="3"/>
          </w:tcPr>
          <w:p w:rsidR="00D13CE9" w:rsidRPr="0061328A" w:rsidRDefault="00D13CE9" w:rsidP="0061328A">
            <w:r w:rsidRPr="0061328A">
              <w:rPr>
                <w:b/>
                <w:bCs/>
                <w:i/>
                <w:iCs/>
                <w:sz w:val="22"/>
                <w:szCs w:val="22"/>
              </w:rPr>
              <w:t>Коммуникативные :</w:t>
            </w:r>
            <w:r w:rsidRPr="0061328A">
              <w:rPr>
                <w:sz w:val="22"/>
                <w:szCs w:val="22"/>
              </w:rPr>
              <w:t xml:space="preserve"> эффективно сотрудничать и способствовать продуктивной кооперации, работать в группе.</w:t>
            </w:r>
          </w:p>
          <w:p w:rsidR="00D13CE9" w:rsidRPr="0061328A" w:rsidRDefault="00D13CE9" w:rsidP="0061328A">
            <w:r w:rsidRPr="0061328A">
              <w:rPr>
                <w:b/>
                <w:bCs/>
                <w:i/>
                <w:iCs/>
                <w:sz w:val="22"/>
                <w:szCs w:val="22"/>
              </w:rPr>
              <w:t>Регулятивные:</w:t>
            </w:r>
            <w:r w:rsidRPr="0061328A">
              <w:rPr>
                <w:sz w:val="22"/>
                <w:szCs w:val="22"/>
              </w:rPr>
              <w:t xml:space="preserve"> определять новый уровень отношения к самому себе как субъекту деятельности, контролиро-вать процесс и оценивать результат своей деятель-ности</w:t>
            </w:r>
          </w:p>
          <w:p w:rsidR="00D13CE9" w:rsidRPr="0061328A" w:rsidRDefault="00D13CE9" w:rsidP="0061328A">
            <w:r w:rsidRPr="0061328A">
              <w:rPr>
                <w:b/>
                <w:bCs/>
                <w:i/>
                <w:iCs/>
                <w:sz w:val="22"/>
                <w:szCs w:val="22"/>
              </w:rPr>
              <w:t>Познавательные.</w:t>
            </w:r>
            <w:r w:rsidRPr="0061328A">
              <w:rPr>
                <w:sz w:val="22"/>
                <w:szCs w:val="22"/>
              </w:rPr>
              <w:t>выполнять группировки и перекаты, играть в подвижную игру «Салки».</w:t>
            </w:r>
          </w:p>
        </w:tc>
        <w:tc>
          <w:tcPr>
            <w:tcW w:w="2028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Развитие моти-вов учебной дея-тельности и осоз-нание личност-ного смысла уче-ния,  принятие  и освоение социал-ьной роли обу-чающегося, раз-витие  эмоциона-льно-нравствен-ной отзывчивос-ти, развитие самостоятельности и личной от-ветственности за свои поступки на основе представ-лений о нравст-венных нормах, социальной спра-ведливости и свободе, форми-рование эстети-ческих потреб-ностей.</w:t>
            </w:r>
          </w:p>
        </w:tc>
        <w:tc>
          <w:tcPr>
            <w:tcW w:w="1057" w:type="dxa"/>
            <w:gridSpan w:val="3"/>
          </w:tcPr>
          <w:p w:rsidR="00D13CE9" w:rsidRPr="0061328A" w:rsidRDefault="00D13CE9" w:rsidP="0061328A"/>
        </w:tc>
      </w:tr>
      <w:tr w:rsidR="00D13CE9" w:rsidRPr="0061328A">
        <w:trPr>
          <w:gridAfter w:val="2"/>
          <w:wAfter w:w="31" w:type="dxa"/>
        </w:trPr>
        <w:tc>
          <w:tcPr>
            <w:tcW w:w="1084" w:type="dxa"/>
            <w:gridSpan w:val="2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30</w:t>
            </w:r>
          </w:p>
          <w:p w:rsidR="00D13CE9" w:rsidRPr="0061328A" w:rsidRDefault="00D13CE9" w:rsidP="0061328A"/>
        </w:tc>
        <w:tc>
          <w:tcPr>
            <w:tcW w:w="734" w:type="dxa"/>
            <w:gridSpan w:val="2"/>
          </w:tcPr>
          <w:p w:rsidR="00D13CE9" w:rsidRPr="0061328A" w:rsidRDefault="00D13CE9" w:rsidP="0061328A"/>
        </w:tc>
        <w:tc>
          <w:tcPr>
            <w:tcW w:w="745" w:type="dxa"/>
            <w:gridSpan w:val="2"/>
          </w:tcPr>
          <w:p w:rsidR="00D13CE9" w:rsidRPr="0061328A" w:rsidRDefault="00D13CE9" w:rsidP="0061328A">
            <w:pPr>
              <w:rPr>
                <w:b/>
                <w:bCs/>
              </w:rPr>
            </w:pPr>
          </w:p>
        </w:tc>
        <w:tc>
          <w:tcPr>
            <w:tcW w:w="1892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Совершенство-вание  техники выполнения группировок и перекатов.</w:t>
            </w:r>
          </w:p>
        </w:tc>
        <w:tc>
          <w:tcPr>
            <w:tcW w:w="1557" w:type="dxa"/>
            <w:gridSpan w:val="3"/>
          </w:tcPr>
          <w:p w:rsidR="00D13CE9" w:rsidRPr="0061328A" w:rsidRDefault="00D13CE9" w:rsidP="0061328A">
            <w:r>
              <w:rPr>
                <w:sz w:val="22"/>
                <w:szCs w:val="22"/>
              </w:rPr>
              <w:t>1ч</w:t>
            </w:r>
          </w:p>
        </w:tc>
        <w:tc>
          <w:tcPr>
            <w:tcW w:w="1808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Разминка в движении, кувырок впе-ред, кувырок вперед с трех шагов, подвижная игра «Волшебные ёлочки».</w:t>
            </w:r>
          </w:p>
        </w:tc>
        <w:tc>
          <w:tcPr>
            <w:tcW w:w="2216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Выполнять разминку в движении, знать как выполняется группировки и перекаты, правила игры «Волшебные ёлочки».</w:t>
            </w:r>
          </w:p>
        </w:tc>
        <w:tc>
          <w:tcPr>
            <w:tcW w:w="3066" w:type="dxa"/>
            <w:gridSpan w:val="3"/>
          </w:tcPr>
          <w:p w:rsidR="00D13CE9" w:rsidRPr="0061328A" w:rsidRDefault="00D13CE9" w:rsidP="0061328A">
            <w:r w:rsidRPr="0061328A">
              <w:rPr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 w:rsidRPr="0061328A">
              <w:rPr>
                <w:sz w:val="22"/>
                <w:szCs w:val="22"/>
              </w:rPr>
              <w:t xml:space="preserve"> работа в группе, с достаточной полнотой выражать свои мысли в соответствии с задачами и условиями коммуникации.</w:t>
            </w:r>
          </w:p>
          <w:p w:rsidR="00D13CE9" w:rsidRPr="0061328A" w:rsidRDefault="00D13CE9" w:rsidP="0061328A">
            <w:r w:rsidRPr="0061328A">
              <w:rPr>
                <w:b/>
                <w:bCs/>
                <w:i/>
                <w:iCs/>
                <w:sz w:val="22"/>
                <w:szCs w:val="22"/>
              </w:rPr>
              <w:t>Регулятивные:</w:t>
            </w:r>
            <w:r w:rsidRPr="0061328A">
              <w:rPr>
                <w:sz w:val="22"/>
                <w:szCs w:val="22"/>
              </w:rPr>
              <w:t xml:space="preserve"> осознать самого себя как движущую силу своего научения, свою способность к преодолению препятствий и самокоррекции, контролировать процесс и оценивать результат своей деятельности</w:t>
            </w:r>
          </w:p>
          <w:p w:rsidR="00D13CE9" w:rsidRPr="0061328A" w:rsidRDefault="00D13CE9" w:rsidP="0061328A">
            <w:r w:rsidRPr="0061328A">
              <w:rPr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61328A">
              <w:rPr>
                <w:sz w:val="22"/>
                <w:szCs w:val="22"/>
              </w:rPr>
              <w:t xml:space="preserve"> выполнять группировки и перекаты, играть в игру «Волшебные ёлочки».</w:t>
            </w:r>
          </w:p>
        </w:tc>
        <w:tc>
          <w:tcPr>
            <w:tcW w:w="2028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Развитие моти-вов учебной дея-тельности и осоз-нание личност-ного смысла уче-ния,  принятие  и освоение социал-ьной роли обу-чающегося, раз-витие  эмоциона-льно-нравствен-ной отзывчивос-ти, развитие самостоятельности и личной от-ветственности за свои поступки на основе представ-лений о нравст-венных нормах, социальной спра-ведливости и свободе, форми-рование эстети-ческих потреб-ностей.</w:t>
            </w:r>
          </w:p>
        </w:tc>
        <w:tc>
          <w:tcPr>
            <w:tcW w:w="1057" w:type="dxa"/>
            <w:gridSpan w:val="3"/>
          </w:tcPr>
          <w:p w:rsidR="00D13CE9" w:rsidRPr="0061328A" w:rsidRDefault="00D13CE9" w:rsidP="0061328A"/>
        </w:tc>
      </w:tr>
      <w:tr w:rsidR="00D13CE9" w:rsidRPr="0061328A">
        <w:trPr>
          <w:gridAfter w:val="2"/>
          <w:wAfter w:w="31" w:type="dxa"/>
        </w:trPr>
        <w:tc>
          <w:tcPr>
            <w:tcW w:w="1084" w:type="dxa"/>
            <w:gridSpan w:val="2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31</w:t>
            </w:r>
          </w:p>
          <w:p w:rsidR="00D13CE9" w:rsidRPr="0061328A" w:rsidRDefault="00D13CE9" w:rsidP="0061328A"/>
        </w:tc>
        <w:tc>
          <w:tcPr>
            <w:tcW w:w="734" w:type="dxa"/>
            <w:gridSpan w:val="2"/>
          </w:tcPr>
          <w:p w:rsidR="00D13CE9" w:rsidRPr="0061328A" w:rsidRDefault="00D13CE9" w:rsidP="0061328A"/>
        </w:tc>
        <w:tc>
          <w:tcPr>
            <w:tcW w:w="745" w:type="dxa"/>
            <w:gridSpan w:val="2"/>
          </w:tcPr>
          <w:p w:rsidR="00D13CE9" w:rsidRPr="0061328A" w:rsidRDefault="00D13CE9" w:rsidP="0061328A">
            <w:pPr>
              <w:rPr>
                <w:b/>
                <w:bCs/>
              </w:rPr>
            </w:pPr>
          </w:p>
        </w:tc>
        <w:tc>
          <w:tcPr>
            <w:tcW w:w="1892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Обучение технике выполнения переката из упора стоя на коленях в сторону.</w:t>
            </w:r>
          </w:p>
        </w:tc>
        <w:tc>
          <w:tcPr>
            <w:tcW w:w="1557" w:type="dxa"/>
            <w:gridSpan w:val="3"/>
          </w:tcPr>
          <w:p w:rsidR="00D13CE9" w:rsidRPr="0061328A" w:rsidRDefault="00D13CE9" w:rsidP="0061328A">
            <w:r>
              <w:rPr>
                <w:sz w:val="22"/>
                <w:szCs w:val="22"/>
              </w:rPr>
              <w:t>1ч</w:t>
            </w:r>
          </w:p>
        </w:tc>
        <w:tc>
          <w:tcPr>
            <w:tcW w:w="1808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Разминка с гим.палкой, обучение технике выполнения переката из упора стоя на коленях в сторону, подвижная игры «Два мороза».</w:t>
            </w:r>
          </w:p>
        </w:tc>
        <w:tc>
          <w:tcPr>
            <w:tcW w:w="2216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Выполнять разминку с гим.палкой, знать как выполняется перекат из упора стоя на коленях в сторону, правила игры «Два мороза».</w:t>
            </w:r>
          </w:p>
        </w:tc>
        <w:tc>
          <w:tcPr>
            <w:tcW w:w="3066" w:type="dxa"/>
            <w:gridSpan w:val="3"/>
          </w:tcPr>
          <w:p w:rsidR="00D13CE9" w:rsidRPr="0061328A" w:rsidRDefault="00D13CE9" w:rsidP="0061328A">
            <w:r w:rsidRPr="0061328A">
              <w:rPr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 w:rsidRPr="0061328A">
              <w:rPr>
                <w:sz w:val="22"/>
                <w:szCs w:val="22"/>
              </w:rPr>
              <w:t xml:space="preserve"> работа в группе, с достаточной полнотой выражать свои мысли в соответствии с задачами и условиями коммуникации.</w:t>
            </w:r>
          </w:p>
          <w:p w:rsidR="00D13CE9" w:rsidRPr="0061328A" w:rsidRDefault="00D13CE9" w:rsidP="0061328A">
            <w:r w:rsidRPr="0061328A">
              <w:rPr>
                <w:b/>
                <w:bCs/>
                <w:i/>
                <w:iCs/>
                <w:sz w:val="22"/>
                <w:szCs w:val="22"/>
              </w:rPr>
              <w:t>Регулятивные:</w:t>
            </w:r>
            <w:r w:rsidRPr="0061328A">
              <w:rPr>
                <w:sz w:val="22"/>
                <w:szCs w:val="22"/>
              </w:rPr>
              <w:t xml:space="preserve"> осознать самого себя как движущую силу своего научения, свою способность к преодолению препятствий и самокоррекции, контролировать процесс и оценивать результат своей деятельности</w:t>
            </w:r>
          </w:p>
          <w:p w:rsidR="00D13CE9" w:rsidRPr="0061328A" w:rsidRDefault="00D13CE9" w:rsidP="0061328A">
            <w:r w:rsidRPr="0061328A">
              <w:rPr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61328A">
              <w:rPr>
                <w:sz w:val="22"/>
                <w:szCs w:val="22"/>
              </w:rPr>
              <w:t xml:space="preserve"> выполнять перекат из упора стоя на коленях в сторону, правила игры «Два мороза».</w:t>
            </w:r>
          </w:p>
        </w:tc>
        <w:tc>
          <w:tcPr>
            <w:tcW w:w="2028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Развитие мотивов учебной деятельности и осознание личностного смысла учения,  принятие  и освоение социальной роли обучающегося, развитие  эмоционально-нравственной отзывчивости,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свободе, формирование эстетических потребностей,  ценностей и чувств.</w:t>
            </w:r>
          </w:p>
        </w:tc>
        <w:tc>
          <w:tcPr>
            <w:tcW w:w="1057" w:type="dxa"/>
            <w:gridSpan w:val="3"/>
          </w:tcPr>
          <w:p w:rsidR="00D13CE9" w:rsidRPr="0061328A" w:rsidRDefault="00D13CE9" w:rsidP="0061328A"/>
        </w:tc>
      </w:tr>
      <w:tr w:rsidR="00D13CE9" w:rsidRPr="0061328A">
        <w:trPr>
          <w:gridAfter w:val="2"/>
          <w:wAfter w:w="31" w:type="dxa"/>
        </w:trPr>
        <w:tc>
          <w:tcPr>
            <w:tcW w:w="1084" w:type="dxa"/>
            <w:gridSpan w:val="2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32</w:t>
            </w:r>
          </w:p>
          <w:p w:rsidR="00D13CE9" w:rsidRPr="0061328A" w:rsidRDefault="00D13CE9" w:rsidP="0061328A"/>
        </w:tc>
        <w:tc>
          <w:tcPr>
            <w:tcW w:w="734" w:type="dxa"/>
            <w:gridSpan w:val="2"/>
          </w:tcPr>
          <w:p w:rsidR="00D13CE9" w:rsidRPr="0061328A" w:rsidRDefault="00D13CE9" w:rsidP="0061328A"/>
        </w:tc>
        <w:tc>
          <w:tcPr>
            <w:tcW w:w="745" w:type="dxa"/>
            <w:gridSpan w:val="2"/>
          </w:tcPr>
          <w:p w:rsidR="00D13CE9" w:rsidRPr="0061328A" w:rsidRDefault="00D13CE9" w:rsidP="0061328A">
            <w:pPr>
              <w:rPr>
                <w:b/>
                <w:bCs/>
              </w:rPr>
            </w:pPr>
          </w:p>
        </w:tc>
        <w:tc>
          <w:tcPr>
            <w:tcW w:w="1892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 xml:space="preserve">Обучение технике выполнения стойки на лопатках с согнутыми ногами. </w:t>
            </w:r>
          </w:p>
        </w:tc>
        <w:tc>
          <w:tcPr>
            <w:tcW w:w="1557" w:type="dxa"/>
            <w:gridSpan w:val="3"/>
          </w:tcPr>
          <w:p w:rsidR="00D13CE9" w:rsidRPr="0061328A" w:rsidRDefault="00D13CE9" w:rsidP="0061328A">
            <w:r>
              <w:rPr>
                <w:sz w:val="22"/>
                <w:szCs w:val="22"/>
              </w:rPr>
              <w:t>1ч</w:t>
            </w:r>
          </w:p>
        </w:tc>
        <w:tc>
          <w:tcPr>
            <w:tcW w:w="1808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Разминка, направленная на сохранение правильной осанки, обучение технике выполнения стойки на лопатках с согнутыми ногами, подвижная игра «Волшебные елочки».</w:t>
            </w:r>
          </w:p>
        </w:tc>
        <w:tc>
          <w:tcPr>
            <w:tcW w:w="2216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Выполнять разминку, направленную на сохранение правильной осанки, знать, технику выполнения стойки на лопатках с согнутыми ногами, правила игры «Волшебные елочки».</w:t>
            </w:r>
          </w:p>
        </w:tc>
        <w:tc>
          <w:tcPr>
            <w:tcW w:w="3066" w:type="dxa"/>
            <w:gridSpan w:val="3"/>
          </w:tcPr>
          <w:p w:rsidR="00D13CE9" w:rsidRPr="0061328A" w:rsidRDefault="00D13CE9" w:rsidP="0061328A">
            <w:r w:rsidRPr="0061328A">
              <w:rPr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61328A">
              <w:rPr>
                <w:sz w:val="22"/>
                <w:szCs w:val="22"/>
              </w:rPr>
              <w:t xml:space="preserve"> устанавливать рабочие отношения, владеть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:rsidR="00D13CE9" w:rsidRPr="0061328A" w:rsidRDefault="00D13CE9" w:rsidP="0061328A">
            <w:r w:rsidRPr="0061328A">
              <w:rPr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61328A">
              <w:rPr>
                <w:sz w:val="22"/>
                <w:szCs w:val="22"/>
              </w:rPr>
              <w:t xml:space="preserve"> контролировать процесс и оценивать результат своей деятельности, видеть указанную ошибку  и  исправлять ее,  сохранять заданную цель.</w:t>
            </w:r>
          </w:p>
          <w:p w:rsidR="00D13CE9" w:rsidRPr="0061328A" w:rsidRDefault="00D13CE9" w:rsidP="0061328A">
            <w:r w:rsidRPr="0061328A">
              <w:rPr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61328A">
              <w:rPr>
                <w:sz w:val="22"/>
                <w:szCs w:val="22"/>
              </w:rPr>
              <w:t xml:space="preserve">  выполнять стойку на лопатках с согнутыми ногами, играть в подвижную игру «Волшебные елочки»</w:t>
            </w:r>
          </w:p>
        </w:tc>
        <w:tc>
          <w:tcPr>
            <w:tcW w:w="2028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Развитие мотивов учебной деятельности и осознание личностного смысла учения,  принятие  и освоение социальной роли обучающегося, развитие  эмоционально-нравственной отзывчивости, сочувствие другим людям, формирование установки на здоровый образ жизни, формирование эстетических потребностей,  ценностей и чувств.</w:t>
            </w:r>
          </w:p>
        </w:tc>
        <w:tc>
          <w:tcPr>
            <w:tcW w:w="1057" w:type="dxa"/>
            <w:gridSpan w:val="3"/>
          </w:tcPr>
          <w:p w:rsidR="00D13CE9" w:rsidRPr="0061328A" w:rsidRDefault="00D13CE9" w:rsidP="0061328A"/>
        </w:tc>
      </w:tr>
      <w:tr w:rsidR="00D13CE9" w:rsidRPr="0061328A">
        <w:trPr>
          <w:gridAfter w:val="2"/>
          <w:wAfter w:w="31" w:type="dxa"/>
        </w:trPr>
        <w:tc>
          <w:tcPr>
            <w:tcW w:w="1084" w:type="dxa"/>
            <w:gridSpan w:val="2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33</w:t>
            </w:r>
          </w:p>
          <w:p w:rsidR="00D13CE9" w:rsidRPr="0061328A" w:rsidRDefault="00D13CE9" w:rsidP="0061328A"/>
        </w:tc>
        <w:tc>
          <w:tcPr>
            <w:tcW w:w="734" w:type="dxa"/>
            <w:gridSpan w:val="2"/>
          </w:tcPr>
          <w:p w:rsidR="00D13CE9" w:rsidRPr="0061328A" w:rsidRDefault="00D13CE9" w:rsidP="0061328A"/>
        </w:tc>
        <w:tc>
          <w:tcPr>
            <w:tcW w:w="745" w:type="dxa"/>
            <w:gridSpan w:val="2"/>
          </w:tcPr>
          <w:p w:rsidR="00D13CE9" w:rsidRPr="0061328A" w:rsidRDefault="00D13CE9" w:rsidP="0061328A">
            <w:pPr>
              <w:rPr>
                <w:b/>
                <w:bCs/>
              </w:rPr>
            </w:pPr>
          </w:p>
        </w:tc>
        <w:tc>
          <w:tcPr>
            <w:tcW w:w="1892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Круговая тренировка с элементами гимнастики.</w:t>
            </w:r>
          </w:p>
        </w:tc>
        <w:tc>
          <w:tcPr>
            <w:tcW w:w="1557" w:type="dxa"/>
            <w:gridSpan w:val="3"/>
          </w:tcPr>
          <w:p w:rsidR="00D13CE9" w:rsidRPr="0061328A" w:rsidRDefault="00D13CE9" w:rsidP="0061328A">
            <w:r>
              <w:rPr>
                <w:sz w:val="22"/>
                <w:szCs w:val="22"/>
              </w:rPr>
              <w:t>1ч</w:t>
            </w:r>
          </w:p>
        </w:tc>
        <w:tc>
          <w:tcPr>
            <w:tcW w:w="1808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Разминка, направленная на сохранение правильной осанки, круго-вая трениров-ка, подвижная игра «Делай как я».</w:t>
            </w:r>
          </w:p>
        </w:tc>
        <w:tc>
          <w:tcPr>
            <w:tcW w:w="2216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Знать, как сохранять правильную осанку, как проходить станции круговой тренировки, правила подвижной игры «Делай как я».</w:t>
            </w:r>
          </w:p>
        </w:tc>
        <w:tc>
          <w:tcPr>
            <w:tcW w:w="3066" w:type="dxa"/>
            <w:gridSpan w:val="3"/>
          </w:tcPr>
          <w:p w:rsidR="00D13CE9" w:rsidRPr="0061328A" w:rsidRDefault="00D13CE9" w:rsidP="0061328A">
            <w:r w:rsidRPr="0061328A">
              <w:rPr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 w:rsidRPr="0061328A">
              <w:rPr>
                <w:sz w:val="22"/>
                <w:szCs w:val="22"/>
              </w:rPr>
              <w:t xml:space="preserve"> слушать и слышать учителя и друг друга, представлять конкретное содержание и сообщать его в устной форме, сохранять доброжелательное отношение друг к другу.</w:t>
            </w:r>
          </w:p>
          <w:p w:rsidR="00D13CE9" w:rsidRPr="0061328A" w:rsidRDefault="00D13CE9" w:rsidP="0061328A">
            <w:r w:rsidRPr="0061328A">
              <w:rPr>
                <w:b/>
                <w:bCs/>
                <w:i/>
                <w:iCs/>
                <w:sz w:val="22"/>
                <w:szCs w:val="22"/>
              </w:rPr>
              <w:t>Регулятивные:</w:t>
            </w:r>
            <w:r w:rsidRPr="0061328A">
              <w:rPr>
                <w:sz w:val="22"/>
                <w:szCs w:val="22"/>
              </w:rPr>
              <w:t xml:space="preserve"> определять новый уровень отношений к самому себе как субъекту деятельности, владеть средствами саморегуляции и рефлексии деятельности.</w:t>
            </w:r>
          </w:p>
          <w:p w:rsidR="00D13CE9" w:rsidRPr="0061328A" w:rsidRDefault="00D13CE9" w:rsidP="0061328A">
            <w:r w:rsidRPr="0061328A">
              <w:rPr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61328A">
              <w:rPr>
                <w:sz w:val="22"/>
                <w:szCs w:val="22"/>
              </w:rPr>
              <w:t>выполнять круговую тренировку, играть в подвижную игру «Делай как я », иметь представление о том, что такое осанка.</w:t>
            </w:r>
          </w:p>
        </w:tc>
        <w:tc>
          <w:tcPr>
            <w:tcW w:w="2028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Развитие самос-тоятельности и личной ответст-венности за свои поступки на основе представ-лений о нравст-венных нормах, социальной справедливости и свободе, фор-мирование эсте-тических потреб-ностей, ценнос-тей и чувств, раз-витие навыков сотрудничества со сверстниками и взрослыми в разных социаль-ных ситуациях.</w:t>
            </w:r>
          </w:p>
        </w:tc>
        <w:tc>
          <w:tcPr>
            <w:tcW w:w="1057" w:type="dxa"/>
            <w:gridSpan w:val="3"/>
          </w:tcPr>
          <w:p w:rsidR="00D13CE9" w:rsidRPr="0061328A" w:rsidRDefault="00D13CE9" w:rsidP="0061328A"/>
        </w:tc>
      </w:tr>
      <w:tr w:rsidR="00D13CE9" w:rsidRPr="0061328A">
        <w:trPr>
          <w:gridAfter w:val="2"/>
          <w:wAfter w:w="31" w:type="dxa"/>
        </w:trPr>
        <w:tc>
          <w:tcPr>
            <w:tcW w:w="1084" w:type="dxa"/>
            <w:gridSpan w:val="2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34</w:t>
            </w:r>
          </w:p>
          <w:p w:rsidR="00D13CE9" w:rsidRPr="0061328A" w:rsidRDefault="00D13CE9" w:rsidP="0061328A"/>
        </w:tc>
        <w:tc>
          <w:tcPr>
            <w:tcW w:w="734" w:type="dxa"/>
            <w:gridSpan w:val="2"/>
          </w:tcPr>
          <w:p w:rsidR="00D13CE9" w:rsidRPr="0061328A" w:rsidRDefault="00D13CE9" w:rsidP="0061328A"/>
        </w:tc>
        <w:tc>
          <w:tcPr>
            <w:tcW w:w="745" w:type="dxa"/>
            <w:gridSpan w:val="2"/>
          </w:tcPr>
          <w:p w:rsidR="00D13CE9" w:rsidRPr="0061328A" w:rsidRDefault="00D13CE9" w:rsidP="0061328A"/>
        </w:tc>
        <w:tc>
          <w:tcPr>
            <w:tcW w:w="1892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 xml:space="preserve">Закрепление техники выполнения стойки на лопатках с согнутыми ногами. </w:t>
            </w:r>
          </w:p>
        </w:tc>
        <w:tc>
          <w:tcPr>
            <w:tcW w:w="1557" w:type="dxa"/>
            <w:gridSpan w:val="3"/>
          </w:tcPr>
          <w:p w:rsidR="00D13CE9" w:rsidRPr="0061328A" w:rsidRDefault="00D13CE9" w:rsidP="0061328A">
            <w:r>
              <w:rPr>
                <w:sz w:val="22"/>
                <w:szCs w:val="22"/>
              </w:rPr>
              <w:t>1ч</w:t>
            </w:r>
          </w:p>
        </w:tc>
        <w:tc>
          <w:tcPr>
            <w:tcW w:w="1808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Разминка, направленная на сохранение правильной осанки, закрепление техники выполнения стойки на лопатках с согнутыми ногами, подвижная игра «Выбивала».</w:t>
            </w:r>
          </w:p>
        </w:tc>
        <w:tc>
          <w:tcPr>
            <w:tcW w:w="2216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Выполнять разминку, направленную на сохранение правильной осанки, знать, технику выполнения стойки на лопатках с согнутыми ногами, правила игры «Выбивала».</w:t>
            </w:r>
          </w:p>
        </w:tc>
        <w:tc>
          <w:tcPr>
            <w:tcW w:w="3066" w:type="dxa"/>
            <w:gridSpan w:val="3"/>
          </w:tcPr>
          <w:p w:rsidR="00D13CE9" w:rsidRPr="0061328A" w:rsidRDefault="00D13CE9" w:rsidP="0061328A">
            <w:r w:rsidRPr="0061328A">
              <w:rPr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 w:rsidRPr="0061328A">
              <w:rPr>
                <w:sz w:val="22"/>
                <w:szCs w:val="22"/>
              </w:rPr>
              <w:t xml:space="preserve"> устанавливать рабочие отношения, с достаточной полнотой и точностью выражать свои мысли в соответствии с задачами и условиями коммуникации.</w:t>
            </w:r>
          </w:p>
          <w:p w:rsidR="00D13CE9" w:rsidRPr="0061328A" w:rsidRDefault="00D13CE9" w:rsidP="0061328A">
            <w:r w:rsidRPr="0061328A">
              <w:rPr>
                <w:b/>
                <w:bCs/>
                <w:i/>
                <w:iCs/>
                <w:sz w:val="22"/>
                <w:szCs w:val="22"/>
              </w:rPr>
              <w:t>Регулятивные:</w:t>
            </w:r>
            <w:r w:rsidRPr="0061328A">
              <w:rPr>
                <w:sz w:val="22"/>
                <w:szCs w:val="22"/>
              </w:rPr>
              <w:t xml:space="preserve"> осуществлять действия по образцу и заданному правилу, видеть указанную ошибку и исправлять ее.</w:t>
            </w:r>
          </w:p>
          <w:p w:rsidR="00D13CE9" w:rsidRPr="0061328A" w:rsidRDefault="00D13CE9" w:rsidP="0061328A">
            <w:r w:rsidRPr="0061328A">
              <w:rPr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61328A">
              <w:rPr>
                <w:sz w:val="22"/>
                <w:szCs w:val="22"/>
              </w:rPr>
              <w:t xml:space="preserve"> оказывать первую помощь при легких травмах, выполнять стойку на лопатках с  согнутыми ногами и упражнения на внимание, играть в игру «Выбивала».</w:t>
            </w:r>
          </w:p>
        </w:tc>
        <w:tc>
          <w:tcPr>
            <w:tcW w:w="2028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Развитие моти-вов учебной дея-тельности и осоз-нание личност-ного смысла уче-ния,  принятие  и освоение социальной роли обучающегося, развитие  эмоционально-нравственной отзывчивости, сочувствие другим людям, формирование установки на здоровый образ жизни, формирование эстетических потребностей,  ценностей и чувств.</w:t>
            </w:r>
          </w:p>
        </w:tc>
        <w:tc>
          <w:tcPr>
            <w:tcW w:w="1057" w:type="dxa"/>
            <w:gridSpan w:val="3"/>
          </w:tcPr>
          <w:p w:rsidR="00D13CE9" w:rsidRPr="0061328A" w:rsidRDefault="00D13CE9" w:rsidP="0061328A"/>
        </w:tc>
      </w:tr>
      <w:tr w:rsidR="00D13CE9" w:rsidRPr="0061328A">
        <w:trPr>
          <w:gridAfter w:val="2"/>
          <w:wAfter w:w="31" w:type="dxa"/>
        </w:trPr>
        <w:tc>
          <w:tcPr>
            <w:tcW w:w="1084" w:type="dxa"/>
            <w:gridSpan w:val="2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35</w:t>
            </w:r>
          </w:p>
          <w:p w:rsidR="00D13CE9" w:rsidRPr="0061328A" w:rsidRDefault="00D13CE9" w:rsidP="0061328A"/>
        </w:tc>
        <w:tc>
          <w:tcPr>
            <w:tcW w:w="734" w:type="dxa"/>
            <w:gridSpan w:val="2"/>
          </w:tcPr>
          <w:p w:rsidR="00D13CE9" w:rsidRPr="0061328A" w:rsidRDefault="00D13CE9" w:rsidP="0061328A"/>
        </w:tc>
        <w:tc>
          <w:tcPr>
            <w:tcW w:w="745" w:type="dxa"/>
            <w:gridSpan w:val="2"/>
          </w:tcPr>
          <w:p w:rsidR="00D13CE9" w:rsidRPr="0061328A" w:rsidRDefault="00D13CE9" w:rsidP="0061328A"/>
        </w:tc>
        <w:tc>
          <w:tcPr>
            <w:tcW w:w="1892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Обучение технике  лазанья и перелазания по гимнастической стенке.</w:t>
            </w:r>
          </w:p>
        </w:tc>
        <w:tc>
          <w:tcPr>
            <w:tcW w:w="1557" w:type="dxa"/>
            <w:gridSpan w:val="3"/>
          </w:tcPr>
          <w:p w:rsidR="00D13CE9" w:rsidRPr="0061328A" w:rsidRDefault="00D13CE9" w:rsidP="0061328A">
            <w:r>
              <w:rPr>
                <w:sz w:val="22"/>
                <w:szCs w:val="22"/>
              </w:rPr>
              <w:t>1ч</w:t>
            </w:r>
          </w:p>
        </w:tc>
        <w:tc>
          <w:tcPr>
            <w:tcW w:w="1808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Разминка с гимнастическими палками, первая помощь при травмах, лазанье и перелезание по гимнастичес-кой стенке, перекат из упора стоя на коленях, подвижная игра «Белочка-защитница»</w:t>
            </w:r>
          </w:p>
        </w:tc>
        <w:tc>
          <w:tcPr>
            <w:tcW w:w="2216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Знать технику выполнения перекаат из упора стоя на коленях, как лазать и перелезать по гимнастической стенке, какую помощь оказывать при травмах, правила игры «Белочка-защитница»</w:t>
            </w:r>
          </w:p>
        </w:tc>
        <w:tc>
          <w:tcPr>
            <w:tcW w:w="3066" w:type="dxa"/>
            <w:gridSpan w:val="3"/>
          </w:tcPr>
          <w:p w:rsidR="00D13CE9" w:rsidRPr="0061328A" w:rsidRDefault="00D13CE9" w:rsidP="0061328A">
            <w:r w:rsidRPr="0061328A">
              <w:rPr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 w:rsidRPr="0061328A">
              <w:rPr>
                <w:sz w:val="22"/>
                <w:szCs w:val="22"/>
              </w:rPr>
              <w:t xml:space="preserve"> представлять конкретное содержание и сообщать его в устной форме, владеть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:rsidR="00D13CE9" w:rsidRPr="0061328A" w:rsidRDefault="00D13CE9" w:rsidP="0061328A">
            <w:r w:rsidRPr="0061328A">
              <w:rPr>
                <w:b/>
                <w:bCs/>
                <w:i/>
                <w:iCs/>
                <w:sz w:val="22"/>
                <w:szCs w:val="22"/>
              </w:rPr>
              <w:t>Регулятивные:</w:t>
            </w:r>
            <w:r w:rsidRPr="0061328A">
              <w:rPr>
                <w:sz w:val="22"/>
                <w:szCs w:val="22"/>
              </w:rPr>
              <w:t xml:space="preserve">  осознать самого себя как движущую силу своего научения, свою способность к преодолению препятствий и самокоррекции.</w:t>
            </w:r>
          </w:p>
          <w:p w:rsidR="00D13CE9" w:rsidRPr="0061328A" w:rsidRDefault="00D13CE9" w:rsidP="0061328A">
            <w:r w:rsidRPr="0061328A">
              <w:rPr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61328A">
              <w:rPr>
                <w:sz w:val="22"/>
                <w:szCs w:val="22"/>
              </w:rPr>
              <w:t xml:space="preserve"> оказывать первую помощь, лазать и перелезать по гимнастической стенке, играть в подвижную игру «Белочка-защитница».</w:t>
            </w:r>
          </w:p>
        </w:tc>
        <w:tc>
          <w:tcPr>
            <w:tcW w:w="2028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Развитие этических чувств, доброжелательности и эмоционально- нравственной отзывчивости, сочувствия другим людям,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свободе.</w:t>
            </w:r>
          </w:p>
        </w:tc>
        <w:tc>
          <w:tcPr>
            <w:tcW w:w="1057" w:type="dxa"/>
            <w:gridSpan w:val="3"/>
          </w:tcPr>
          <w:p w:rsidR="00D13CE9" w:rsidRPr="0061328A" w:rsidRDefault="00D13CE9" w:rsidP="0061328A"/>
        </w:tc>
      </w:tr>
      <w:tr w:rsidR="00D13CE9" w:rsidRPr="0061328A">
        <w:trPr>
          <w:gridAfter w:val="2"/>
          <w:wAfter w:w="31" w:type="dxa"/>
        </w:trPr>
        <w:tc>
          <w:tcPr>
            <w:tcW w:w="1084" w:type="dxa"/>
            <w:gridSpan w:val="2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36</w:t>
            </w:r>
          </w:p>
          <w:p w:rsidR="00D13CE9" w:rsidRPr="0061328A" w:rsidRDefault="00D13CE9" w:rsidP="0061328A"/>
        </w:tc>
        <w:tc>
          <w:tcPr>
            <w:tcW w:w="734" w:type="dxa"/>
            <w:gridSpan w:val="2"/>
          </w:tcPr>
          <w:p w:rsidR="00D13CE9" w:rsidRPr="0061328A" w:rsidRDefault="00D13CE9" w:rsidP="0061328A"/>
        </w:tc>
        <w:tc>
          <w:tcPr>
            <w:tcW w:w="745" w:type="dxa"/>
            <w:gridSpan w:val="2"/>
          </w:tcPr>
          <w:p w:rsidR="00D13CE9" w:rsidRPr="0061328A" w:rsidRDefault="00D13CE9" w:rsidP="0061328A">
            <w:pPr>
              <w:rPr>
                <w:b/>
                <w:bCs/>
              </w:rPr>
            </w:pPr>
          </w:p>
        </w:tc>
        <w:tc>
          <w:tcPr>
            <w:tcW w:w="1892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Совершенство-вание различных видов перелезаний.</w:t>
            </w:r>
          </w:p>
        </w:tc>
        <w:tc>
          <w:tcPr>
            <w:tcW w:w="1557" w:type="dxa"/>
            <w:gridSpan w:val="3"/>
          </w:tcPr>
          <w:p w:rsidR="00D13CE9" w:rsidRPr="0061328A" w:rsidRDefault="00D13CE9" w:rsidP="0061328A">
            <w:r>
              <w:rPr>
                <w:sz w:val="22"/>
                <w:szCs w:val="22"/>
              </w:rPr>
              <w:t>1ч</w:t>
            </w:r>
          </w:p>
        </w:tc>
        <w:tc>
          <w:tcPr>
            <w:tcW w:w="1808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Разминка с мячами, совершенство-вание техники выполнения стойки на на лопатках, различные виды перелезаний, подвижная игра «Карлики и великаны».</w:t>
            </w:r>
          </w:p>
        </w:tc>
        <w:tc>
          <w:tcPr>
            <w:tcW w:w="2216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Знать технику выполнения стойки на лопатках, различные виды перелезаний, правила игры «Карлики и великаны».</w:t>
            </w:r>
          </w:p>
        </w:tc>
        <w:tc>
          <w:tcPr>
            <w:tcW w:w="3066" w:type="dxa"/>
            <w:gridSpan w:val="3"/>
          </w:tcPr>
          <w:p w:rsidR="00D13CE9" w:rsidRPr="0061328A" w:rsidRDefault="00D13CE9" w:rsidP="0061328A">
            <w:r w:rsidRPr="0061328A">
              <w:rPr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 w:rsidRPr="0061328A">
              <w:rPr>
                <w:sz w:val="22"/>
                <w:szCs w:val="22"/>
              </w:rPr>
              <w:t xml:space="preserve"> находить общие решения практической задачи, интегрироваться в группу сверстников и продуктивно взаимодействовать с ними.</w:t>
            </w:r>
          </w:p>
          <w:p w:rsidR="00D13CE9" w:rsidRPr="0061328A" w:rsidRDefault="00D13CE9" w:rsidP="0061328A">
            <w:r w:rsidRPr="0061328A">
              <w:rPr>
                <w:b/>
                <w:bCs/>
                <w:i/>
                <w:iCs/>
                <w:sz w:val="22"/>
                <w:szCs w:val="22"/>
              </w:rPr>
              <w:t>Регулятивные:</w:t>
            </w:r>
            <w:r w:rsidRPr="0061328A">
              <w:rPr>
                <w:sz w:val="22"/>
                <w:szCs w:val="22"/>
              </w:rPr>
              <w:t xml:space="preserve"> проектировать траектории развития через включение в новые виды деятельности и формы сотрудничества, видеть указанную ошибку и исправлять ее.</w:t>
            </w:r>
          </w:p>
          <w:p w:rsidR="00D13CE9" w:rsidRPr="0061328A" w:rsidRDefault="00D13CE9" w:rsidP="0061328A">
            <w:r w:rsidRPr="0061328A">
              <w:rPr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61328A">
              <w:rPr>
                <w:sz w:val="22"/>
                <w:szCs w:val="22"/>
              </w:rPr>
              <w:t>выполнять стойку на лопатках, разные варианты перелезаний, играть в подвижную игру «Карлики и великаны».</w:t>
            </w:r>
          </w:p>
        </w:tc>
        <w:tc>
          <w:tcPr>
            <w:tcW w:w="2028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Развитие моти-вов учебной дея-тельности и осоз-нание личност-ного смысла уче-ния,  принятие  и освоение со-циальной роли обучающегося, развитие  эмо-ционально-нравственной отзывчивости, развитие самос-тоятельности и личной ответст-венности за свои поступки на ос-нове представле-ний о нравствен-ных нормах, со-циальной спра-ведливости и свободе, форми-рование эстети-ческих потреб-ностей и ценнос-тей и чувств, раз-витие навыков сотрудничества со сверстниками.</w:t>
            </w:r>
          </w:p>
        </w:tc>
        <w:tc>
          <w:tcPr>
            <w:tcW w:w="1057" w:type="dxa"/>
            <w:gridSpan w:val="3"/>
          </w:tcPr>
          <w:p w:rsidR="00D13CE9" w:rsidRPr="0061328A" w:rsidRDefault="00D13CE9" w:rsidP="0061328A"/>
        </w:tc>
      </w:tr>
      <w:tr w:rsidR="00D13CE9" w:rsidRPr="0061328A">
        <w:trPr>
          <w:gridAfter w:val="2"/>
          <w:wAfter w:w="31" w:type="dxa"/>
        </w:trPr>
        <w:tc>
          <w:tcPr>
            <w:tcW w:w="1084" w:type="dxa"/>
            <w:gridSpan w:val="2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37</w:t>
            </w:r>
          </w:p>
          <w:p w:rsidR="00D13CE9" w:rsidRPr="0061328A" w:rsidRDefault="00D13CE9" w:rsidP="0061328A"/>
        </w:tc>
        <w:tc>
          <w:tcPr>
            <w:tcW w:w="734" w:type="dxa"/>
            <w:gridSpan w:val="2"/>
          </w:tcPr>
          <w:p w:rsidR="00D13CE9" w:rsidRPr="0061328A" w:rsidRDefault="00D13CE9" w:rsidP="0061328A"/>
        </w:tc>
        <w:tc>
          <w:tcPr>
            <w:tcW w:w="745" w:type="dxa"/>
            <w:gridSpan w:val="2"/>
          </w:tcPr>
          <w:p w:rsidR="00D13CE9" w:rsidRPr="0061328A" w:rsidRDefault="00D13CE9" w:rsidP="0061328A">
            <w:pPr>
              <w:rPr>
                <w:b/>
                <w:bCs/>
              </w:rPr>
            </w:pPr>
          </w:p>
        </w:tc>
        <w:tc>
          <w:tcPr>
            <w:tcW w:w="1892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Обучение технике выполнения виса завесом одной и двумя ногами на перекладине.</w:t>
            </w:r>
          </w:p>
        </w:tc>
        <w:tc>
          <w:tcPr>
            <w:tcW w:w="1557" w:type="dxa"/>
            <w:gridSpan w:val="3"/>
          </w:tcPr>
          <w:p w:rsidR="00D13CE9" w:rsidRPr="0061328A" w:rsidRDefault="00D13CE9" w:rsidP="0061328A">
            <w:r>
              <w:rPr>
                <w:sz w:val="22"/>
                <w:szCs w:val="22"/>
              </w:rPr>
              <w:t>1ч</w:t>
            </w:r>
          </w:p>
        </w:tc>
        <w:tc>
          <w:tcPr>
            <w:tcW w:w="1808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Разминка в движении,раз-личные ва-рианты перелезаний, обучение технике выпонения ви-су завесом одной и двумя ногами на перекладине, упражнения на равновесие.</w:t>
            </w:r>
          </w:p>
        </w:tc>
        <w:tc>
          <w:tcPr>
            <w:tcW w:w="2216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Знать, как подбирать правильный способ перелезаний, как выполняется вис завесом одной и двумя ногами.</w:t>
            </w:r>
          </w:p>
        </w:tc>
        <w:tc>
          <w:tcPr>
            <w:tcW w:w="3066" w:type="dxa"/>
            <w:gridSpan w:val="3"/>
          </w:tcPr>
          <w:p w:rsidR="00D13CE9" w:rsidRPr="0061328A" w:rsidRDefault="00D13CE9" w:rsidP="0061328A">
            <w:r w:rsidRPr="0061328A">
              <w:rPr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 w:rsidRPr="0061328A">
              <w:rPr>
                <w:sz w:val="22"/>
                <w:szCs w:val="22"/>
              </w:rPr>
              <w:t xml:space="preserve"> добывать недостающую информацию с помощью вопросов, устанавливать рабочие отношения.</w:t>
            </w:r>
          </w:p>
          <w:p w:rsidR="00D13CE9" w:rsidRPr="0061328A" w:rsidRDefault="00D13CE9" w:rsidP="0061328A">
            <w:r w:rsidRPr="0061328A">
              <w:rPr>
                <w:b/>
                <w:bCs/>
                <w:i/>
                <w:iCs/>
                <w:sz w:val="22"/>
                <w:szCs w:val="22"/>
              </w:rPr>
              <w:t>Регулятивные:</w:t>
            </w:r>
            <w:r w:rsidRPr="0061328A">
              <w:rPr>
                <w:sz w:val="22"/>
                <w:szCs w:val="22"/>
              </w:rPr>
              <w:t xml:space="preserve"> сохранять заданную цель, осуществлять действия по образцу и заданному правилу.</w:t>
            </w:r>
          </w:p>
          <w:p w:rsidR="00D13CE9" w:rsidRPr="0061328A" w:rsidRDefault="00D13CE9" w:rsidP="0061328A">
            <w:r w:rsidRPr="0061328A">
              <w:rPr>
                <w:b/>
                <w:bCs/>
                <w:i/>
                <w:iCs/>
                <w:sz w:val="22"/>
                <w:szCs w:val="22"/>
              </w:rPr>
              <w:t>Познавательные</w:t>
            </w:r>
            <w:r w:rsidRPr="0061328A">
              <w:rPr>
                <w:sz w:val="22"/>
                <w:szCs w:val="22"/>
              </w:rPr>
              <w:t>: выполнять вис завесом одной и двумя ногами на перекладине.</w:t>
            </w:r>
          </w:p>
        </w:tc>
        <w:tc>
          <w:tcPr>
            <w:tcW w:w="2028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Развитие моти-вов учебной дея-тельности и осознание лично-стного смысла учения,  приня-тие  и освоение социальной роли обучающегося, развитие этичес-ких чувств, до-брожелательности и эмоциональ-но-нравственной отзывчивости, развитие навы-ков сотрудничес-тва со сверстни-ками.</w:t>
            </w:r>
          </w:p>
        </w:tc>
        <w:tc>
          <w:tcPr>
            <w:tcW w:w="1057" w:type="dxa"/>
            <w:gridSpan w:val="3"/>
          </w:tcPr>
          <w:p w:rsidR="00D13CE9" w:rsidRPr="0061328A" w:rsidRDefault="00D13CE9" w:rsidP="0061328A"/>
        </w:tc>
      </w:tr>
      <w:tr w:rsidR="00D13CE9" w:rsidRPr="0061328A">
        <w:trPr>
          <w:gridAfter w:val="2"/>
          <w:wAfter w:w="31" w:type="dxa"/>
        </w:trPr>
        <w:tc>
          <w:tcPr>
            <w:tcW w:w="1084" w:type="dxa"/>
            <w:gridSpan w:val="2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38</w:t>
            </w:r>
            <w:r w:rsidRPr="0061328A">
              <w:rPr>
                <w:sz w:val="22"/>
                <w:szCs w:val="22"/>
              </w:rPr>
              <w:br/>
            </w:r>
          </w:p>
        </w:tc>
        <w:tc>
          <w:tcPr>
            <w:tcW w:w="734" w:type="dxa"/>
            <w:gridSpan w:val="2"/>
          </w:tcPr>
          <w:p w:rsidR="00D13CE9" w:rsidRPr="0061328A" w:rsidRDefault="00D13CE9" w:rsidP="0061328A"/>
        </w:tc>
        <w:tc>
          <w:tcPr>
            <w:tcW w:w="745" w:type="dxa"/>
            <w:gridSpan w:val="2"/>
          </w:tcPr>
          <w:p w:rsidR="00D13CE9" w:rsidRPr="0061328A" w:rsidRDefault="00D13CE9" w:rsidP="0061328A">
            <w:pPr>
              <w:rPr>
                <w:b/>
                <w:bCs/>
              </w:rPr>
            </w:pPr>
          </w:p>
        </w:tc>
        <w:tc>
          <w:tcPr>
            <w:tcW w:w="1892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Круговая тренировка на развитие силы и равновесия.</w:t>
            </w:r>
          </w:p>
        </w:tc>
        <w:tc>
          <w:tcPr>
            <w:tcW w:w="1557" w:type="dxa"/>
            <w:gridSpan w:val="3"/>
          </w:tcPr>
          <w:p w:rsidR="00D13CE9" w:rsidRPr="0061328A" w:rsidRDefault="00D13CE9" w:rsidP="0061328A">
            <w:r>
              <w:rPr>
                <w:sz w:val="22"/>
                <w:szCs w:val="22"/>
              </w:rPr>
              <w:t>1ч</w:t>
            </w:r>
          </w:p>
        </w:tc>
        <w:tc>
          <w:tcPr>
            <w:tcW w:w="1808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Разминка с обручами, круговая тренировка на развитие силы и равновесия, подвижная игра «Зайцы в огороде».</w:t>
            </w:r>
          </w:p>
        </w:tc>
        <w:tc>
          <w:tcPr>
            <w:tcW w:w="2216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Знать правила прохождения станций круговой тренировки, правила подвижной игры «Зайцы в огороде»</w:t>
            </w:r>
          </w:p>
        </w:tc>
        <w:tc>
          <w:tcPr>
            <w:tcW w:w="3066" w:type="dxa"/>
            <w:gridSpan w:val="3"/>
          </w:tcPr>
          <w:p w:rsidR="00D13CE9" w:rsidRPr="0061328A" w:rsidRDefault="00D13CE9" w:rsidP="0061328A">
            <w:r w:rsidRPr="0061328A">
              <w:rPr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 w:rsidRPr="0061328A">
              <w:rPr>
                <w:sz w:val="22"/>
                <w:szCs w:val="22"/>
              </w:rPr>
              <w:t xml:space="preserve"> слушать и слышать друг друга, устанавливать рабочие отношения, представлять конкретное содержание и сообщать его в устной форме.</w:t>
            </w:r>
          </w:p>
          <w:p w:rsidR="00D13CE9" w:rsidRPr="0061328A" w:rsidRDefault="00D13CE9" w:rsidP="0061328A">
            <w:r w:rsidRPr="0061328A">
              <w:rPr>
                <w:b/>
                <w:bCs/>
                <w:i/>
                <w:iCs/>
                <w:sz w:val="22"/>
                <w:szCs w:val="22"/>
              </w:rPr>
              <w:t>Регулятивные:</w:t>
            </w:r>
            <w:r w:rsidRPr="0061328A">
              <w:rPr>
                <w:sz w:val="22"/>
                <w:szCs w:val="22"/>
              </w:rPr>
              <w:t xml:space="preserve"> самостоятельно формулировать познавательные цели, сохранять заданную цель.</w:t>
            </w:r>
          </w:p>
          <w:p w:rsidR="00D13CE9" w:rsidRPr="0061328A" w:rsidRDefault="00D13CE9" w:rsidP="0061328A">
            <w:r w:rsidRPr="0061328A">
              <w:rPr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61328A">
              <w:rPr>
                <w:sz w:val="22"/>
                <w:szCs w:val="22"/>
              </w:rPr>
              <w:t xml:space="preserve"> проходить станции круговой тренировки, играть в подвижную игру «Зайцы в огороде».</w:t>
            </w:r>
          </w:p>
        </w:tc>
        <w:tc>
          <w:tcPr>
            <w:tcW w:w="2028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Принятие и ос-воение социаль-ной роли обу-чающегося, раз-витие этических чувств, доброже-лательности и эмоционально-нравственной отзывчивости, развитие само-стоятельности и личной ответст-венности за свои поступки на основе представ-лений о нравст-венных нормах, социальной спра-ведливости и свободе, форми-рование установ-ки на здоровый образ жизни.</w:t>
            </w:r>
          </w:p>
        </w:tc>
        <w:tc>
          <w:tcPr>
            <w:tcW w:w="1057" w:type="dxa"/>
            <w:gridSpan w:val="3"/>
          </w:tcPr>
          <w:p w:rsidR="00D13CE9" w:rsidRPr="0061328A" w:rsidRDefault="00D13CE9" w:rsidP="0061328A"/>
        </w:tc>
      </w:tr>
      <w:tr w:rsidR="00D13CE9" w:rsidRPr="0061328A">
        <w:trPr>
          <w:gridAfter w:val="2"/>
          <w:wAfter w:w="31" w:type="dxa"/>
        </w:trPr>
        <w:tc>
          <w:tcPr>
            <w:tcW w:w="1084" w:type="dxa"/>
            <w:gridSpan w:val="2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39</w:t>
            </w:r>
          </w:p>
          <w:p w:rsidR="00D13CE9" w:rsidRPr="0061328A" w:rsidRDefault="00D13CE9" w:rsidP="0061328A"/>
        </w:tc>
        <w:tc>
          <w:tcPr>
            <w:tcW w:w="734" w:type="dxa"/>
            <w:gridSpan w:val="2"/>
          </w:tcPr>
          <w:p w:rsidR="00D13CE9" w:rsidRPr="0061328A" w:rsidRDefault="00D13CE9" w:rsidP="0061328A"/>
        </w:tc>
        <w:tc>
          <w:tcPr>
            <w:tcW w:w="745" w:type="dxa"/>
            <w:gridSpan w:val="2"/>
          </w:tcPr>
          <w:p w:rsidR="00D13CE9" w:rsidRPr="0061328A" w:rsidRDefault="00D13CE9" w:rsidP="0061328A">
            <w:pPr>
              <w:rPr>
                <w:b/>
                <w:bCs/>
              </w:rPr>
            </w:pPr>
          </w:p>
        </w:tc>
        <w:tc>
          <w:tcPr>
            <w:tcW w:w="1892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Обучение технике прыжков через  скакалку в движении.</w:t>
            </w:r>
          </w:p>
        </w:tc>
        <w:tc>
          <w:tcPr>
            <w:tcW w:w="1557" w:type="dxa"/>
            <w:gridSpan w:val="3"/>
          </w:tcPr>
          <w:p w:rsidR="00D13CE9" w:rsidRPr="0061328A" w:rsidRDefault="00D13CE9" w:rsidP="0061328A">
            <w:r>
              <w:rPr>
                <w:sz w:val="22"/>
                <w:szCs w:val="22"/>
              </w:rPr>
              <w:t>1ч</w:t>
            </w:r>
          </w:p>
        </w:tc>
        <w:tc>
          <w:tcPr>
            <w:tcW w:w="1808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Разминка со скакалкой, прыжки со скакалкой на месте, обуче-ние технике прыжков через  скакалку в движении,  подвижная игра «Верёвочка под ногами».</w:t>
            </w:r>
          </w:p>
        </w:tc>
        <w:tc>
          <w:tcPr>
            <w:tcW w:w="2216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Знать, как выполняются прыжки со скакалкой на месте и в движении, правила игры «Верёвочка под ногами».</w:t>
            </w:r>
          </w:p>
        </w:tc>
        <w:tc>
          <w:tcPr>
            <w:tcW w:w="3066" w:type="dxa"/>
            <w:gridSpan w:val="3"/>
          </w:tcPr>
          <w:p w:rsidR="00D13CE9" w:rsidRPr="0061328A" w:rsidRDefault="00D13CE9" w:rsidP="0061328A">
            <w:r w:rsidRPr="0061328A">
              <w:rPr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 w:rsidRPr="0061328A">
              <w:rPr>
                <w:sz w:val="22"/>
                <w:szCs w:val="22"/>
              </w:rPr>
              <w:t xml:space="preserve"> работать в группе, добывать недостающую информацию с помощью вопросов (познавательная инициативность).</w:t>
            </w:r>
          </w:p>
          <w:p w:rsidR="00D13CE9" w:rsidRPr="0061328A" w:rsidRDefault="00D13CE9" w:rsidP="0061328A">
            <w:r w:rsidRPr="0061328A">
              <w:rPr>
                <w:b/>
                <w:bCs/>
                <w:i/>
                <w:iCs/>
                <w:sz w:val="22"/>
                <w:szCs w:val="22"/>
              </w:rPr>
              <w:t>Регулятивные:</w:t>
            </w:r>
            <w:r w:rsidRPr="0061328A">
              <w:rPr>
                <w:sz w:val="22"/>
                <w:szCs w:val="22"/>
              </w:rPr>
              <w:t xml:space="preserve"> осознать самого себя как движущую.силу своего научения, свою способность к преодолению препятствий и самокоррекции.</w:t>
            </w:r>
          </w:p>
          <w:p w:rsidR="00D13CE9" w:rsidRPr="0061328A" w:rsidRDefault="00D13CE9" w:rsidP="0061328A">
            <w:r w:rsidRPr="0061328A">
              <w:rPr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61328A">
              <w:rPr>
                <w:sz w:val="22"/>
                <w:szCs w:val="22"/>
              </w:rPr>
              <w:t xml:space="preserve"> выполнять прыжки со скакалкой, играть в подвижную игру «Верёвочка под ногами».</w:t>
            </w:r>
          </w:p>
        </w:tc>
        <w:tc>
          <w:tcPr>
            <w:tcW w:w="2028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Развитие моти-вов учебной дея-тельности и осоз-нание личност-ного смысла уче-ния, принятие социальной роли обучающегося, развитие этичес-ких чувств, до-брожелательности и эмоциональ-но- нравственной  отзывчивости, развитие самос-тоятельности и личной ответст-венности за свои поступки на ос-нове представле-ний о нравствен-ных нормах, со-циальной спра-ведливости и свободе, форми-рование установ-ки на безопасный и здоровый образ жизни.</w:t>
            </w:r>
          </w:p>
        </w:tc>
        <w:tc>
          <w:tcPr>
            <w:tcW w:w="1057" w:type="dxa"/>
            <w:gridSpan w:val="3"/>
          </w:tcPr>
          <w:p w:rsidR="00D13CE9" w:rsidRPr="0061328A" w:rsidRDefault="00D13CE9" w:rsidP="0061328A"/>
        </w:tc>
      </w:tr>
      <w:tr w:rsidR="00D13CE9" w:rsidRPr="0061328A">
        <w:trPr>
          <w:gridAfter w:val="2"/>
          <w:wAfter w:w="31" w:type="dxa"/>
        </w:trPr>
        <w:tc>
          <w:tcPr>
            <w:tcW w:w="1084" w:type="dxa"/>
            <w:gridSpan w:val="2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40</w:t>
            </w:r>
          </w:p>
          <w:p w:rsidR="00D13CE9" w:rsidRPr="0061328A" w:rsidRDefault="00D13CE9" w:rsidP="0061328A"/>
        </w:tc>
        <w:tc>
          <w:tcPr>
            <w:tcW w:w="734" w:type="dxa"/>
            <w:gridSpan w:val="2"/>
          </w:tcPr>
          <w:p w:rsidR="00D13CE9" w:rsidRPr="0061328A" w:rsidRDefault="00D13CE9" w:rsidP="0061328A"/>
        </w:tc>
        <w:tc>
          <w:tcPr>
            <w:tcW w:w="745" w:type="dxa"/>
            <w:gridSpan w:val="2"/>
          </w:tcPr>
          <w:p w:rsidR="00D13CE9" w:rsidRPr="0061328A" w:rsidRDefault="00D13CE9" w:rsidP="0061328A">
            <w:pPr>
              <w:rPr>
                <w:b/>
                <w:bCs/>
              </w:rPr>
            </w:pPr>
          </w:p>
        </w:tc>
        <w:tc>
          <w:tcPr>
            <w:tcW w:w="1892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Совершенство-вание прыжков со скакалкой в движении.</w:t>
            </w:r>
          </w:p>
        </w:tc>
        <w:tc>
          <w:tcPr>
            <w:tcW w:w="1557" w:type="dxa"/>
            <w:gridSpan w:val="3"/>
          </w:tcPr>
          <w:p w:rsidR="00D13CE9" w:rsidRPr="0061328A" w:rsidRDefault="00D13CE9" w:rsidP="0061328A">
            <w:r>
              <w:rPr>
                <w:sz w:val="22"/>
                <w:szCs w:val="22"/>
              </w:rPr>
              <w:t>1ч</w:t>
            </w:r>
          </w:p>
        </w:tc>
        <w:tc>
          <w:tcPr>
            <w:tcW w:w="1808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Разминка со скакалкой, прыжки со скакалкой на месте и в движении, подвижная игра «Вызов номеров».</w:t>
            </w:r>
          </w:p>
        </w:tc>
        <w:tc>
          <w:tcPr>
            <w:tcW w:w="2216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Знать, как выполняются прыжки со скакалкой, правила игры «Вызов номеров».</w:t>
            </w:r>
          </w:p>
        </w:tc>
        <w:tc>
          <w:tcPr>
            <w:tcW w:w="3066" w:type="dxa"/>
            <w:gridSpan w:val="3"/>
          </w:tcPr>
          <w:p w:rsidR="00D13CE9" w:rsidRPr="0061328A" w:rsidRDefault="00D13CE9" w:rsidP="0061328A">
            <w:r w:rsidRPr="0061328A">
              <w:rPr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 w:rsidRPr="0061328A">
              <w:rPr>
                <w:sz w:val="22"/>
                <w:szCs w:val="22"/>
              </w:rPr>
              <w:t xml:space="preserve"> работать в группе, добывать недостающую информацию с помощью  вопросов.</w:t>
            </w:r>
          </w:p>
          <w:p w:rsidR="00D13CE9" w:rsidRPr="0061328A" w:rsidRDefault="00D13CE9" w:rsidP="0061328A">
            <w:r w:rsidRPr="0061328A">
              <w:rPr>
                <w:b/>
                <w:bCs/>
                <w:i/>
                <w:iCs/>
                <w:sz w:val="22"/>
                <w:szCs w:val="22"/>
              </w:rPr>
              <w:t>Регулятивные:</w:t>
            </w:r>
            <w:r w:rsidRPr="0061328A">
              <w:rPr>
                <w:sz w:val="22"/>
                <w:szCs w:val="22"/>
              </w:rPr>
              <w:t xml:space="preserve"> видеть указанную ошибку и исправлять ее, осуществлять действия по образцу и заданному правилу</w:t>
            </w:r>
          </w:p>
          <w:p w:rsidR="00D13CE9" w:rsidRPr="0061328A" w:rsidRDefault="00D13CE9" w:rsidP="0061328A">
            <w:r w:rsidRPr="0061328A">
              <w:rPr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61328A">
              <w:rPr>
                <w:sz w:val="22"/>
                <w:szCs w:val="22"/>
              </w:rPr>
              <w:t xml:space="preserve"> выполнять прыжки со скакалкой на месте  и в движении, играть в игру «Вызов номеров».</w:t>
            </w:r>
          </w:p>
        </w:tc>
        <w:tc>
          <w:tcPr>
            <w:tcW w:w="2028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Развитие моти-вов учебной дея-тельности и осоз-нание личност-ного смысла учения,  приня-тие  и освоение социальной роли обучающегося, развитие  этичес-ких чувств, доб-рожелательности,  эмоциональ-но-нравственной отзывчивости, развитие навы-ков сотрудни-чества со сверст-никами в различ-ных ситуациях, развитие самос-тоятельности и личной ответст-венности за свои поступки.</w:t>
            </w:r>
          </w:p>
        </w:tc>
        <w:tc>
          <w:tcPr>
            <w:tcW w:w="1057" w:type="dxa"/>
            <w:gridSpan w:val="3"/>
          </w:tcPr>
          <w:p w:rsidR="00D13CE9" w:rsidRPr="0061328A" w:rsidRDefault="00D13CE9" w:rsidP="0061328A"/>
        </w:tc>
      </w:tr>
      <w:tr w:rsidR="00D13CE9" w:rsidRPr="0061328A">
        <w:trPr>
          <w:gridAfter w:val="2"/>
          <w:wAfter w:w="31" w:type="dxa"/>
        </w:trPr>
        <w:tc>
          <w:tcPr>
            <w:tcW w:w="1084" w:type="dxa"/>
            <w:gridSpan w:val="2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41</w:t>
            </w:r>
          </w:p>
          <w:p w:rsidR="00D13CE9" w:rsidRPr="0061328A" w:rsidRDefault="00D13CE9" w:rsidP="0061328A"/>
        </w:tc>
        <w:tc>
          <w:tcPr>
            <w:tcW w:w="734" w:type="dxa"/>
            <w:gridSpan w:val="2"/>
          </w:tcPr>
          <w:p w:rsidR="00D13CE9" w:rsidRPr="0061328A" w:rsidRDefault="00D13CE9" w:rsidP="0061328A"/>
        </w:tc>
        <w:tc>
          <w:tcPr>
            <w:tcW w:w="745" w:type="dxa"/>
            <w:gridSpan w:val="2"/>
          </w:tcPr>
          <w:p w:rsidR="00D13CE9" w:rsidRPr="0061328A" w:rsidRDefault="00D13CE9" w:rsidP="0061328A">
            <w:pPr>
              <w:rPr>
                <w:b/>
                <w:bCs/>
              </w:rPr>
            </w:pPr>
          </w:p>
        </w:tc>
        <w:tc>
          <w:tcPr>
            <w:tcW w:w="1892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Круговая тренировка на развитие гибкости.</w:t>
            </w:r>
          </w:p>
        </w:tc>
        <w:tc>
          <w:tcPr>
            <w:tcW w:w="1557" w:type="dxa"/>
            <w:gridSpan w:val="3"/>
          </w:tcPr>
          <w:p w:rsidR="00D13CE9" w:rsidRPr="0061328A" w:rsidRDefault="00D13CE9" w:rsidP="0061328A">
            <w:r>
              <w:rPr>
                <w:sz w:val="22"/>
                <w:szCs w:val="22"/>
              </w:rPr>
              <w:t>1ч</w:t>
            </w:r>
          </w:p>
        </w:tc>
        <w:tc>
          <w:tcPr>
            <w:tcW w:w="1808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Разминка в движении, круговая тренировка на развитие гибкости, закрепление техники выполнения виса завесом одной и двумя ногами на перекладине, подвижная игра «Медведи и пчелы».</w:t>
            </w:r>
          </w:p>
        </w:tc>
        <w:tc>
          <w:tcPr>
            <w:tcW w:w="2216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Знать, как выполняется вис завесом одной и двумя ногами, правила прохождения станций круговой тренировки, правила подвижной игры «Медведи и пчелы».</w:t>
            </w:r>
          </w:p>
        </w:tc>
        <w:tc>
          <w:tcPr>
            <w:tcW w:w="3066" w:type="dxa"/>
            <w:gridSpan w:val="3"/>
          </w:tcPr>
          <w:p w:rsidR="00D13CE9" w:rsidRPr="0061328A" w:rsidRDefault="00D13CE9" w:rsidP="0061328A">
            <w:r w:rsidRPr="0061328A">
              <w:rPr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 w:rsidRPr="0061328A">
              <w:rPr>
                <w:sz w:val="22"/>
                <w:szCs w:val="22"/>
              </w:rPr>
              <w:t xml:space="preserve"> устанавливать рабочие отношения, представлять конкретное содержание и сообщать его в устной форме.</w:t>
            </w:r>
          </w:p>
          <w:p w:rsidR="00D13CE9" w:rsidRPr="0061328A" w:rsidRDefault="00D13CE9" w:rsidP="0061328A">
            <w:r w:rsidRPr="0061328A">
              <w:rPr>
                <w:b/>
                <w:bCs/>
                <w:i/>
                <w:iCs/>
                <w:sz w:val="22"/>
                <w:szCs w:val="22"/>
              </w:rPr>
              <w:t>Регулятивные:</w:t>
            </w:r>
            <w:r w:rsidRPr="0061328A">
              <w:rPr>
                <w:sz w:val="22"/>
                <w:szCs w:val="22"/>
              </w:rPr>
              <w:t xml:space="preserve"> видеть указанную ошибку и исправлять ее, контролировать процесс и оценивать результат своей деятельности.</w:t>
            </w:r>
          </w:p>
          <w:p w:rsidR="00D13CE9" w:rsidRPr="0061328A" w:rsidRDefault="00D13CE9" w:rsidP="0061328A">
            <w:r w:rsidRPr="0061328A">
              <w:rPr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61328A">
              <w:rPr>
                <w:sz w:val="22"/>
                <w:szCs w:val="22"/>
              </w:rPr>
              <w:t>выполнять вис завесом одной и двумя ногами, проходить станции круговой тренировки , играть в игру «Медведи и пчелы».</w:t>
            </w:r>
          </w:p>
        </w:tc>
        <w:tc>
          <w:tcPr>
            <w:tcW w:w="2028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Развитие этических чувств, доброжелательности и эмоциональ-но- нравственной от-зывчивости, со-чувствия другим людям, развитие самостоятельности и личной от-ветственности за свои поступки на основе представлений о нравственных нормах, социальной справедливости и свободе.</w:t>
            </w:r>
          </w:p>
        </w:tc>
        <w:tc>
          <w:tcPr>
            <w:tcW w:w="1057" w:type="dxa"/>
            <w:gridSpan w:val="3"/>
          </w:tcPr>
          <w:p w:rsidR="00D13CE9" w:rsidRPr="0061328A" w:rsidRDefault="00D13CE9" w:rsidP="0061328A"/>
        </w:tc>
      </w:tr>
      <w:tr w:rsidR="00D13CE9" w:rsidRPr="0061328A">
        <w:trPr>
          <w:gridAfter w:val="2"/>
          <w:wAfter w:w="31" w:type="dxa"/>
        </w:trPr>
        <w:tc>
          <w:tcPr>
            <w:tcW w:w="1084" w:type="dxa"/>
            <w:gridSpan w:val="2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42</w:t>
            </w:r>
          </w:p>
          <w:p w:rsidR="00D13CE9" w:rsidRPr="0061328A" w:rsidRDefault="00D13CE9" w:rsidP="0061328A"/>
        </w:tc>
        <w:tc>
          <w:tcPr>
            <w:tcW w:w="734" w:type="dxa"/>
            <w:gridSpan w:val="2"/>
          </w:tcPr>
          <w:p w:rsidR="00D13CE9" w:rsidRPr="0061328A" w:rsidRDefault="00D13CE9" w:rsidP="0061328A"/>
        </w:tc>
        <w:tc>
          <w:tcPr>
            <w:tcW w:w="745" w:type="dxa"/>
            <w:gridSpan w:val="2"/>
          </w:tcPr>
          <w:p w:rsidR="00D13CE9" w:rsidRPr="0061328A" w:rsidRDefault="00D13CE9" w:rsidP="0061328A">
            <w:pPr>
              <w:rPr>
                <w:b/>
                <w:bCs/>
              </w:rPr>
            </w:pPr>
          </w:p>
        </w:tc>
        <w:tc>
          <w:tcPr>
            <w:tcW w:w="1892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Обучение технике выполнения виса согнувшись и прогнувшись.</w:t>
            </w:r>
          </w:p>
        </w:tc>
        <w:tc>
          <w:tcPr>
            <w:tcW w:w="1557" w:type="dxa"/>
            <w:gridSpan w:val="3"/>
          </w:tcPr>
          <w:p w:rsidR="00D13CE9" w:rsidRPr="0061328A" w:rsidRDefault="00D13CE9" w:rsidP="0061328A">
            <w:r>
              <w:rPr>
                <w:sz w:val="22"/>
                <w:szCs w:val="22"/>
              </w:rPr>
              <w:t>1ч</w:t>
            </w:r>
          </w:p>
        </w:tc>
        <w:tc>
          <w:tcPr>
            <w:tcW w:w="1808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Разминка в движении, обу-чение технике выполнения  виса согнув-шись и прог-нувшись на перекладине, подвижная игра «Прыгающие воробушки».</w:t>
            </w:r>
          </w:p>
        </w:tc>
        <w:tc>
          <w:tcPr>
            <w:tcW w:w="2216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Знать, как выполняется вис согнувшись и прогнувшись на перекладине, правила подвижной игры «Прыгающие воробушки».</w:t>
            </w:r>
          </w:p>
        </w:tc>
        <w:tc>
          <w:tcPr>
            <w:tcW w:w="3066" w:type="dxa"/>
            <w:gridSpan w:val="3"/>
          </w:tcPr>
          <w:p w:rsidR="00D13CE9" w:rsidRPr="0061328A" w:rsidRDefault="00D13CE9" w:rsidP="0061328A">
            <w:r w:rsidRPr="0061328A">
              <w:rPr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 w:rsidRPr="0061328A">
              <w:rPr>
                <w:sz w:val="22"/>
                <w:szCs w:val="22"/>
              </w:rPr>
              <w:t xml:space="preserve"> эффектно сотрудничать и способствовать продуктивной кооперации, устанавливать рабочие отношения.</w:t>
            </w:r>
          </w:p>
          <w:p w:rsidR="00D13CE9" w:rsidRPr="0061328A" w:rsidRDefault="00D13CE9" w:rsidP="0061328A">
            <w:r w:rsidRPr="0061328A">
              <w:rPr>
                <w:b/>
                <w:bCs/>
                <w:i/>
                <w:iCs/>
                <w:sz w:val="22"/>
                <w:szCs w:val="22"/>
              </w:rPr>
              <w:t>Регулятивные:</w:t>
            </w:r>
            <w:r w:rsidRPr="0061328A">
              <w:rPr>
                <w:sz w:val="22"/>
                <w:szCs w:val="22"/>
              </w:rPr>
              <w:t xml:space="preserve"> видеть указанную ошибку и исправлять ее, контролировать процесс и оценивать результат своей деятельности.</w:t>
            </w:r>
          </w:p>
          <w:p w:rsidR="00D13CE9" w:rsidRPr="0061328A" w:rsidRDefault="00D13CE9" w:rsidP="0061328A">
            <w:r w:rsidRPr="0061328A">
              <w:rPr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61328A">
              <w:rPr>
                <w:sz w:val="22"/>
                <w:szCs w:val="22"/>
              </w:rPr>
              <w:t>выполнять вис согнувшись и прогнувшись на перекладине, играть в игру «Прыгающие воробушки».</w:t>
            </w:r>
          </w:p>
        </w:tc>
        <w:tc>
          <w:tcPr>
            <w:tcW w:w="2028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Развитие этических чувств, доброжелательности и эмоционально- нравственной отзывчивости, сочувствия другим людям, формирование эстетических потребностей, формирование установки  на безопасный и здоровый образ жизни.</w:t>
            </w:r>
          </w:p>
        </w:tc>
        <w:tc>
          <w:tcPr>
            <w:tcW w:w="1057" w:type="dxa"/>
            <w:gridSpan w:val="3"/>
          </w:tcPr>
          <w:p w:rsidR="00D13CE9" w:rsidRPr="0061328A" w:rsidRDefault="00D13CE9" w:rsidP="0061328A"/>
        </w:tc>
      </w:tr>
      <w:tr w:rsidR="00D13CE9" w:rsidRPr="0061328A">
        <w:trPr>
          <w:gridAfter w:val="2"/>
          <w:wAfter w:w="31" w:type="dxa"/>
        </w:trPr>
        <w:tc>
          <w:tcPr>
            <w:tcW w:w="1084" w:type="dxa"/>
            <w:gridSpan w:val="2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43</w:t>
            </w:r>
          </w:p>
          <w:p w:rsidR="00D13CE9" w:rsidRPr="0061328A" w:rsidRDefault="00D13CE9" w:rsidP="0061328A"/>
        </w:tc>
        <w:tc>
          <w:tcPr>
            <w:tcW w:w="734" w:type="dxa"/>
            <w:gridSpan w:val="2"/>
          </w:tcPr>
          <w:p w:rsidR="00D13CE9" w:rsidRPr="0061328A" w:rsidRDefault="00D13CE9" w:rsidP="0061328A"/>
        </w:tc>
        <w:tc>
          <w:tcPr>
            <w:tcW w:w="745" w:type="dxa"/>
            <w:gridSpan w:val="2"/>
          </w:tcPr>
          <w:p w:rsidR="00D13CE9" w:rsidRPr="0061328A" w:rsidRDefault="00D13CE9" w:rsidP="0061328A">
            <w:pPr>
              <w:rPr>
                <w:b/>
                <w:bCs/>
              </w:rPr>
            </w:pPr>
          </w:p>
        </w:tc>
        <w:tc>
          <w:tcPr>
            <w:tcW w:w="1892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Закрепление техники выполнения виса согнувшись и прогнувшись.</w:t>
            </w:r>
          </w:p>
        </w:tc>
        <w:tc>
          <w:tcPr>
            <w:tcW w:w="1557" w:type="dxa"/>
            <w:gridSpan w:val="3"/>
          </w:tcPr>
          <w:p w:rsidR="00D13CE9" w:rsidRPr="0061328A" w:rsidRDefault="00D13CE9" w:rsidP="0061328A">
            <w:r>
              <w:rPr>
                <w:sz w:val="22"/>
                <w:szCs w:val="22"/>
              </w:rPr>
              <w:t>1ч</w:t>
            </w:r>
          </w:p>
        </w:tc>
        <w:tc>
          <w:tcPr>
            <w:tcW w:w="1808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Разминка в движении, закрепление техники выполнения виса согнувшись и прогнувшись на перекладине, подвижная игра «К своим флажкам».</w:t>
            </w:r>
          </w:p>
        </w:tc>
        <w:tc>
          <w:tcPr>
            <w:tcW w:w="2216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Знать, как выполняется вис согнувшись и прогнувшись на перекладине, правила подвижной игры «К своим флажкам».</w:t>
            </w:r>
          </w:p>
        </w:tc>
        <w:tc>
          <w:tcPr>
            <w:tcW w:w="3066" w:type="dxa"/>
            <w:gridSpan w:val="3"/>
          </w:tcPr>
          <w:p w:rsidR="00D13CE9" w:rsidRPr="0061328A" w:rsidRDefault="00D13CE9" w:rsidP="0061328A">
            <w:r w:rsidRPr="0061328A">
              <w:rPr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 w:rsidRPr="0061328A">
              <w:rPr>
                <w:sz w:val="22"/>
                <w:szCs w:val="22"/>
              </w:rPr>
              <w:t xml:space="preserve"> эффектно сотрудничать и способствовать продуктивной кооперации, устанавливать рабочие отношения.</w:t>
            </w:r>
          </w:p>
          <w:p w:rsidR="00D13CE9" w:rsidRPr="0061328A" w:rsidRDefault="00D13CE9" w:rsidP="0061328A">
            <w:r w:rsidRPr="0061328A">
              <w:rPr>
                <w:b/>
                <w:bCs/>
                <w:i/>
                <w:iCs/>
                <w:sz w:val="22"/>
                <w:szCs w:val="22"/>
              </w:rPr>
              <w:t>Регулятивные:</w:t>
            </w:r>
            <w:r w:rsidRPr="0061328A">
              <w:rPr>
                <w:sz w:val="22"/>
                <w:szCs w:val="22"/>
              </w:rPr>
              <w:t xml:space="preserve"> видеть указанную ошибку и исправлять ее,  и сохранять заданную цель.</w:t>
            </w:r>
          </w:p>
          <w:p w:rsidR="00D13CE9" w:rsidRPr="0061328A" w:rsidRDefault="00D13CE9" w:rsidP="0061328A">
            <w:r w:rsidRPr="0061328A">
              <w:rPr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61328A">
              <w:rPr>
                <w:sz w:val="22"/>
                <w:szCs w:val="22"/>
              </w:rPr>
              <w:t>выполнять вис согнувшись и прогнувшись на перекладине, играть в игру «К своим флажкам».</w:t>
            </w:r>
          </w:p>
        </w:tc>
        <w:tc>
          <w:tcPr>
            <w:tcW w:w="2028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Развитие этических чувств, доброжелательности и эмоционально- нравственной отзывчивости, сочувствия другим людям, формирование эстетических потребностей, формирование установки  на безопасный и здоровый образ жизни</w:t>
            </w:r>
          </w:p>
        </w:tc>
        <w:tc>
          <w:tcPr>
            <w:tcW w:w="1057" w:type="dxa"/>
            <w:gridSpan w:val="3"/>
          </w:tcPr>
          <w:p w:rsidR="00D13CE9" w:rsidRPr="0061328A" w:rsidRDefault="00D13CE9" w:rsidP="0061328A"/>
        </w:tc>
      </w:tr>
      <w:tr w:rsidR="00D13CE9" w:rsidRPr="0061328A">
        <w:trPr>
          <w:gridAfter w:val="2"/>
          <w:wAfter w:w="31" w:type="dxa"/>
        </w:trPr>
        <w:tc>
          <w:tcPr>
            <w:tcW w:w="1084" w:type="dxa"/>
            <w:gridSpan w:val="2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44</w:t>
            </w:r>
          </w:p>
          <w:p w:rsidR="00D13CE9" w:rsidRPr="0061328A" w:rsidRDefault="00D13CE9" w:rsidP="0061328A"/>
        </w:tc>
        <w:tc>
          <w:tcPr>
            <w:tcW w:w="734" w:type="dxa"/>
            <w:gridSpan w:val="2"/>
          </w:tcPr>
          <w:p w:rsidR="00D13CE9" w:rsidRPr="0061328A" w:rsidRDefault="00D13CE9" w:rsidP="0061328A"/>
        </w:tc>
        <w:tc>
          <w:tcPr>
            <w:tcW w:w="745" w:type="dxa"/>
            <w:gridSpan w:val="2"/>
          </w:tcPr>
          <w:p w:rsidR="00D13CE9" w:rsidRPr="0061328A" w:rsidRDefault="00D13CE9" w:rsidP="0061328A">
            <w:pPr>
              <w:rPr>
                <w:b/>
                <w:bCs/>
              </w:rPr>
            </w:pPr>
          </w:p>
        </w:tc>
        <w:tc>
          <w:tcPr>
            <w:tcW w:w="1892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Обучение техники перелезания через гимнастического козла (коня).</w:t>
            </w:r>
          </w:p>
        </w:tc>
        <w:tc>
          <w:tcPr>
            <w:tcW w:w="1557" w:type="dxa"/>
            <w:gridSpan w:val="3"/>
          </w:tcPr>
          <w:p w:rsidR="00D13CE9" w:rsidRPr="0061328A" w:rsidRDefault="00D13CE9" w:rsidP="0061328A">
            <w:r>
              <w:rPr>
                <w:sz w:val="22"/>
                <w:szCs w:val="22"/>
              </w:rPr>
              <w:t>1ч</w:t>
            </w:r>
          </w:p>
        </w:tc>
        <w:tc>
          <w:tcPr>
            <w:tcW w:w="1808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Разминка  с обручами, обучение технике перелезания через гимнастического козла (коня), техника вращения обруча, подвижная игра «День и ночь».</w:t>
            </w:r>
          </w:p>
        </w:tc>
        <w:tc>
          <w:tcPr>
            <w:tcW w:w="2216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Знать, технику перелезания через гимнастического козла (коня), технику вращения обруча, игра «День и ночь».</w:t>
            </w:r>
          </w:p>
        </w:tc>
        <w:tc>
          <w:tcPr>
            <w:tcW w:w="3066" w:type="dxa"/>
            <w:gridSpan w:val="3"/>
          </w:tcPr>
          <w:p w:rsidR="00D13CE9" w:rsidRPr="0061328A" w:rsidRDefault="00D13CE9" w:rsidP="0061328A">
            <w:r w:rsidRPr="0061328A">
              <w:rPr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 w:rsidRPr="0061328A">
              <w:rPr>
                <w:sz w:val="22"/>
                <w:szCs w:val="22"/>
              </w:rPr>
              <w:t xml:space="preserve"> представлять конкретное содержание и сообщать его в устной форме, слушать и слышать друг друга и учителя.</w:t>
            </w:r>
          </w:p>
          <w:p w:rsidR="00D13CE9" w:rsidRPr="0061328A" w:rsidRDefault="00D13CE9" w:rsidP="0061328A">
            <w:r w:rsidRPr="0061328A">
              <w:rPr>
                <w:b/>
                <w:bCs/>
                <w:i/>
                <w:iCs/>
                <w:sz w:val="22"/>
                <w:szCs w:val="22"/>
              </w:rPr>
              <w:t>Регулятивные:</w:t>
            </w:r>
            <w:r w:rsidRPr="0061328A">
              <w:rPr>
                <w:sz w:val="22"/>
                <w:szCs w:val="22"/>
              </w:rPr>
              <w:t xml:space="preserve"> осознать самого себя как движущую.силу своего научения, свою способность к преодолению препятствий и самокоррекции.</w:t>
            </w:r>
          </w:p>
          <w:p w:rsidR="00D13CE9" w:rsidRPr="0061328A" w:rsidRDefault="00D13CE9" w:rsidP="0061328A">
            <w:r w:rsidRPr="0061328A">
              <w:rPr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61328A">
              <w:rPr>
                <w:sz w:val="22"/>
                <w:szCs w:val="22"/>
              </w:rPr>
              <w:t>выполнять  перелезания через гимнастического козла (коня), вращать обруч, играть в игру «День и ночь».</w:t>
            </w:r>
          </w:p>
        </w:tc>
        <w:tc>
          <w:tcPr>
            <w:tcW w:w="2028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Развитие моти-вов учебной дея-тельности и осоз-нание личност-ного смысла учения,  приня-тие  и освоение социальной роли обучающегося, развитие   эти-ческих чувств, доброжелательности, эмоциональ-но-нравственной отзывчивости, сочувствие дру-гим людям, раз-витие самостоя-тельности и лич-ной ответствен-ности за свои поступки.</w:t>
            </w:r>
          </w:p>
        </w:tc>
        <w:tc>
          <w:tcPr>
            <w:tcW w:w="1057" w:type="dxa"/>
            <w:gridSpan w:val="3"/>
          </w:tcPr>
          <w:p w:rsidR="00D13CE9" w:rsidRPr="0061328A" w:rsidRDefault="00D13CE9" w:rsidP="0061328A"/>
        </w:tc>
      </w:tr>
      <w:tr w:rsidR="00D13CE9" w:rsidRPr="0061328A">
        <w:trPr>
          <w:gridAfter w:val="2"/>
          <w:wAfter w:w="31" w:type="dxa"/>
        </w:trPr>
        <w:tc>
          <w:tcPr>
            <w:tcW w:w="1084" w:type="dxa"/>
            <w:gridSpan w:val="2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45</w:t>
            </w:r>
          </w:p>
          <w:p w:rsidR="00D13CE9" w:rsidRPr="0061328A" w:rsidRDefault="00D13CE9" w:rsidP="0061328A"/>
        </w:tc>
        <w:tc>
          <w:tcPr>
            <w:tcW w:w="734" w:type="dxa"/>
            <w:gridSpan w:val="2"/>
          </w:tcPr>
          <w:p w:rsidR="00D13CE9" w:rsidRPr="0061328A" w:rsidRDefault="00D13CE9" w:rsidP="0061328A"/>
        </w:tc>
        <w:tc>
          <w:tcPr>
            <w:tcW w:w="745" w:type="dxa"/>
            <w:gridSpan w:val="2"/>
          </w:tcPr>
          <w:p w:rsidR="00D13CE9" w:rsidRPr="0061328A" w:rsidRDefault="00D13CE9" w:rsidP="0061328A">
            <w:pPr>
              <w:rPr>
                <w:b/>
                <w:bCs/>
              </w:rPr>
            </w:pPr>
          </w:p>
        </w:tc>
        <w:tc>
          <w:tcPr>
            <w:tcW w:w="1892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Обучение технике лазанья по канату.</w:t>
            </w:r>
          </w:p>
        </w:tc>
        <w:tc>
          <w:tcPr>
            <w:tcW w:w="1557" w:type="dxa"/>
            <w:gridSpan w:val="3"/>
          </w:tcPr>
          <w:p w:rsidR="00D13CE9" w:rsidRPr="0061328A" w:rsidRDefault="00D13CE9" w:rsidP="0061328A">
            <w:r>
              <w:rPr>
                <w:sz w:val="22"/>
                <w:szCs w:val="22"/>
              </w:rPr>
              <w:t>1ч</w:t>
            </w:r>
          </w:p>
        </w:tc>
        <w:tc>
          <w:tcPr>
            <w:tcW w:w="1808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Разминка с гимн.палками,  совершенство-вание техники лазания по наклонной ска-мейке разными способами, обучение тех-нике лазанья по канату, подвижная игра «Ловишка с мешочком.»</w:t>
            </w:r>
          </w:p>
        </w:tc>
        <w:tc>
          <w:tcPr>
            <w:tcW w:w="2216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</w:t>
            </w:r>
            <w:r w:rsidRPr="0061328A">
              <w:rPr>
                <w:sz w:val="22"/>
                <w:szCs w:val="22"/>
              </w:rPr>
              <w:t>технику лазанья по канату, по наклонной скамейке, правила подвижной игры «Ловишка с мешочком».</w:t>
            </w:r>
          </w:p>
        </w:tc>
        <w:tc>
          <w:tcPr>
            <w:tcW w:w="3066" w:type="dxa"/>
            <w:gridSpan w:val="3"/>
          </w:tcPr>
          <w:p w:rsidR="00D13CE9" w:rsidRPr="0061328A" w:rsidRDefault="00D13CE9" w:rsidP="0061328A">
            <w:r w:rsidRPr="0061328A">
              <w:rPr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 w:rsidRPr="0061328A">
              <w:rPr>
                <w:sz w:val="22"/>
                <w:szCs w:val="22"/>
              </w:rPr>
              <w:t xml:space="preserve"> представлять конкретное содержание и сообщать его в устной форме, слушать и слышать друг друга и учителя.</w:t>
            </w:r>
          </w:p>
          <w:p w:rsidR="00D13CE9" w:rsidRPr="0061328A" w:rsidRDefault="00D13CE9" w:rsidP="0061328A">
            <w:r w:rsidRPr="0061328A">
              <w:rPr>
                <w:b/>
                <w:bCs/>
                <w:i/>
                <w:iCs/>
                <w:sz w:val="22"/>
                <w:szCs w:val="22"/>
              </w:rPr>
              <w:t>Регулятивные:</w:t>
            </w:r>
            <w:r w:rsidRPr="0061328A">
              <w:rPr>
                <w:sz w:val="22"/>
                <w:szCs w:val="22"/>
              </w:rPr>
              <w:t xml:space="preserve"> осознать самого себя как движущую.силу своего научения, свою способность к преодолению препятствий и самокоррекции.</w:t>
            </w:r>
          </w:p>
          <w:p w:rsidR="00D13CE9" w:rsidRPr="0061328A" w:rsidRDefault="00D13CE9" w:rsidP="0061328A">
            <w:r w:rsidRPr="0061328A">
              <w:rPr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61328A">
              <w:rPr>
                <w:sz w:val="22"/>
                <w:szCs w:val="22"/>
              </w:rPr>
              <w:t xml:space="preserve"> выполнять комбинацию на перекладине, вращать обруч , играть в игру «Ловишка с мешочком»</w:t>
            </w:r>
          </w:p>
        </w:tc>
        <w:tc>
          <w:tcPr>
            <w:tcW w:w="2028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Развитие мотивов учебной деятельности и осознание личностного смысла учения,  принятие  и освоение социальной роли обучающегося, развитие   этических чувств, доброжелательности, эмоционально-нравственной отзывчивости, сочувствие другим людям, развитие самостоятельности и личной ответственности за свои поступки.</w:t>
            </w:r>
          </w:p>
        </w:tc>
        <w:tc>
          <w:tcPr>
            <w:tcW w:w="1057" w:type="dxa"/>
            <w:gridSpan w:val="3"/>
          </w:tcPr>
          <w:p w:rsidR="00D13CE9" w:rsidRPr="0061328A" w:rsidRDefault="00D13CE9" w:rsidP="0061328A"/>
        </w:tc>
      </w:tr>
      <w:tr w:rsidR="00D13CE9" w:rsidRPr="0061328A">
        <w:trPr>
          <w:gridAfter w:val="2"/>
          <w:wAfter w:w="31" w:type="dxa"/>
        </w:trPr>
        <w:tc>
          <w:tcPr>
            <w:tcW w:w="1084" w:type="dxa"/>
            <w:gridSpan w:val="2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46</w:t>
            </w:r>
          </w:p>
          <w:p w:rsidR="00D13CE9" w:rsidRPr="0061328A" w:rsidRDefault="00D13CE9" w:rsidP="0061328A"/>
        </w:tc>
        <w:tc>
          <w:tcPr>
            <w:tcW w:w="734" w:type="dxa"/>
            <w:gridSpan w:val="2"/>
          </w:tcPr>
          <w:p w:rsidR="00D13CE9" w:rsidRPr="0061328A" w:rsidRDefault="00D13CE9" w:rsidP="0061328A"/>
        </w:tc>
        <w:tc>
          <w:tcPr>
            <w:tcW w:w="745" w:type="dxa"/>
            <w:gridSpan w:val="2"/>
          </w:tcPr>
          <w:p w:rsidR="00D13CE9" w:rsidRPr="0061328A" w:rsidRDefault="00D13CE9" w:rsidP="0061328A">
            <w:pPr>
              <w:rPr>
                <w:b/>
                <w:bCs/>
              </w:rPr>
            </w:pPr>
          </w:p>
        </w:tc>
        <w:tc>
          <w:tcPr>
            <w:tcW w:w="1892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Обучение технике выполнения акробатической комбинации.</w:t>
            </w:r>
          </w:p>
        </w:tc>
        <w:tc>
          <w:tcPr>
            <w:tcW w:w="1557" w:type="dxa"/>
            <w:gridSpan w:val="3"/>
          </w:tcPr>
          <w:p w:rsidR="00D13CE9" w:rsidRPr="0061328A" w:rsidRDefault="00D13CE9" w:rsidP="0061328A">
            <w:r>
              <w:rPr>
                <w:sz w:val="22"/>
                <w:szCs w:val="22"/>
              </w:rPr>
              <w:t>1ч</w:t>
            </w:r>
          </w:p>
        </w:tc>
        <w:tc>
          <w:tcPr>
            <w:tcW w:w="1808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 xml:space="preserve">Разминка с гимн.палками, обучение тех-нике выполне-ния акробати-ческой комби-нации(стойка на носках руки вверх, упор присев, перекат назад в стойку на лопатках с согнутыми ногами, упор присев, прыжок вверх прогнувшись.) </w:t>
            </w:r>
          </w:p>
        </w:tc>
        <w:tc>
          <w:tcPr>
            <w:tcW w:w="2216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Знать акробатическую комбинацию.</w:t>
            </w:r>
          </w:p>
        </w:tc>
        <w:tc>
          <w:tcPr>
            <w:tcW w:w="3066" w:type="dxa"/>
            <w:gridSpan w:val="3"/>
          </w:tcPr>
          <w:p w:rsidR="00D13CE9" w:rsidRPr="0061328A" w:rsidRDefault="00D13CE9" w:rsidP="0061328A">
            <w:r w:rsidRPr="0061328A">
              <w:rPr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 w:rsidRPr="0061328A">
              <w:rPr>
                <w:sz w:val="22"/>
                <w:szCs w:val="22"/>
              </w:rPr>
              <w:t xml:space="preserve"> слушать и слышать друг друга, с достаточной полнотой и точностью выражать свои мысли в соответствии с задачами и условиями коммуникации.</w:t>
            </w:r>
          </w:p>
          <w:p w:rsidR="00D13CE9" w:rsidRPr="0061328A" w:rsidRDefault="00D13CE9" w:rsidP="0061328A">
            <w:r w:rsidRPr="0061328A">
              <w:rPr>
                <w:b/>
                <w:bCs/>
                <w:i/>
                <w:iCs/>
                <w:sz w:val="22"/>
                <w:szCs w:val="22"/>
              </w:rPr>
              <w:t>Регулятивные:</w:t>
            </w:r>
            <w:r w:rsidRPr="0061328A">
              <w:rPr>
                <w:sz w:val="22"/>
                <w:szCs w:val="22"/>
              </w:rPr>
              <w:t xml:space="preserve"> самостоятельно формулировать познавательные цели, адекватно понимать оценку взрослого и сверстника.</w:t>
            </w:r>
          </w:p>
          <w:p w:rsidR="00D13CE9" w:rsidRPr="0061328A" w:rsidRDefault="00D13CE9" w:rsidP="0061328A">
            <w:r w:rsidRPr="0061328A">
              <w:rPr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61328A">
              <w:rPr>
                <w:sz w:val="22"/>
                <w:szCs w:val="22"/>
              </w:rPr>
              <w:t xml:space="preserve"> выполнять акробатическую комбинацию.</w:t>
            </w:r>
          </w:p>
        </w:tc>
        <w:tc>
          <w:tcPr>
            <w:tcW w:w="2028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Принятие и освоение со-циальной роли обучающегося, развитие этичес-ких чувств, доб-рожелательности и эмоционально-нравственной от-зывчивости, со-чувствия другим людям, развитие самостоятельности и личной ответственности за свои поступки.</w:t>
            </w:r>
          </w:p>
        </w:tc>
        <w:tc>
          <w:tcPr>
            <w:tcW w:w="1057" w:type="dxa"/>
            <w:gridSpan w:val="3"/>
          </w:tcPr>
          <w:p w:rsidR="00D13CE9" w:rsidRPr="0061328A" w:rsidRDefault="00D13CE9" w:rsidP="0061328A"/>
        </w:tc>
      </w:tr>
      <w:tr w:rsidR="00D13CE9" w:rsidRPr="0061328A">
        <w:trPr>
          <w:gridAfter w:val="2"/>
          <w:wAfter w:w="31" w:type="dxa"/>
        </w:trPr>
        <w:tc>
          <w:tcPr>
            <w:tcW w:w="1084" w:type="dxa"/>
            <w:gridSpan w:val="2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47</w:t>
            </w:r>
          </w:p>
          <w:p w:rsidR="00D13CE9" w:rsidRPr="0061328A" w:rsidRDefault="00D13CE9" w:rsidP="0061328A"/>
        </w:tc>
        <w:tc>
          <w:tcPr>
            <w:tcW w:w="734" w:type="dxa"/>
            <w:gridSpan w:val="2"/>
          </w:tcPr>
          <w:p w:rsidR="00D13CE9" w:rsidRPr="0061328A" w:rsidRDefault="00D13CE9" w:rsidP="0061328A"/>
        </w:tc>
        <w:tc>
          <w:tcPr>
            <w:tcW w:w="745" w:type="dxa"/>
            <w:gridSpan w:val="2"/>
          </w:tcPr>
          <w:p w:rsidR="00D13CE9" w:rsidRPr="0061328A" w:rsidRDefault="00D13CE9" w:rsidP="0061328A">
            <w:pPr>
              <w:rPr>
                <w:b/>
                <w:bCs/>
              </w:rPr>
            </w:pPr>
          </w:p>
        </w:tc>
        <w:tc>
          <w:tcPr>
            <w:tcW w:w="1892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Закрепление  техники выполнения акробатической комбинации.</w:t>
            </w:r>
          </w:p>
        </w:tc>
        <w:tc>
          <w:tcPr>
            <w:tcW w:w="1557" w:type="dxa"/>
            <w:gridSpan w:val="3"/>
          </w:tcPr>
          <w:p w:rsidR="00D13CE9" w:rsidRPr="0061328A" w:rsidRDefault="00D13CE9" w:rsidP="0061328A">
            <w:r>
              <w:rPr>
                <w:sz w:val="22"/>
                <w:szCs w:val="22"/>
              </w:rPr>
              <w:t>1ч</w:t>
            </w:r>
          </w:p>
        </w:tc>
        <w:tc>
          <w:tcPr>
            <w:tcW w:w="1808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Разминка в движении, закрепление  техники вы-полнения акро-батической комбинации, подвижная игра «Кот и мыши».</w:t>
            </w:r>
          </w:p>
        </w:tc>
        <w:tc>
          <w:tcPr>
            <w:tcW w:w="2216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 xml:space="preserve">Знать акробатическую комбинацию, правила игры </w:t>
            </w:r>
          </w:p>
          <w:p w:rsidR="00D13CE9" w:rsidRPr="0061328A" w:rsidRDefault="00D13CE9" w:rsidP="0061328A">
            <w:r w:rsidRPr="0061328A">
              <w:rPr>
                <w:sz w:val="22"/>
                <w:szCs w:val="22"/>
              </w:rPr>
              <w:t>« Кот и мыши».</w:t>
            </w:r>
          </w:p>
        </w:tc>
        <w:tc>
          <w:tcPr>
            <w:tcW w:w="3066" w:type="dxa"/>
            <w:gridSpan w:val="3"/>
          </w:tcPr>
          <w:p w:rsidR="00D13CE9" w:rsidRPr="0061328A" w:rsidRDefault="00D13CE9" w:rsidP="0061328A">
            <w:r w:rsidRPr="0061328A">
              <w:rPr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 w:rsidRPr="0061328A">
              <w:rPr>
                <w:sz w:val="22"/>
                <w:szCs w:val="22"/>
              </w:rPr>
              <w:t xml:space="preserve">  с достаточной полнотой и точностью выражать свои мысли в соответствии с задачами и условиями коммуникации, слушать и слышать друг друга и учителя.</w:t>
            </w:r>
          </w:p>
          <w:p w:rsidR="00D13CE9" w:rsidRPr="0061328A" w:rsidRDefault="00D13CE9" w:rsidP="0061328A">
            <w:r w:rsidRPr="0061328A">
              <w:rPr>
                <w:b/>
                <w:bCs/>
                <w:i/>
                <w:iCs/>
                <w:sz w:val="22"/>
                <w:szCs w:val="22"/>
              </w:rPr>
              <w:t>Регулятивные:</w:t>
            </w:r>
            <w:r w:rsidRPr="0061328A">
              <w:rPr>
                <w:sz w:val="22"/>
                <w:szCs w:val="22"/>
              </w:rPr>
              <w:t xml:space="preserve"> определять новый уровень отношения к самому себе как субъекту деятельности, контролировать процесс и оценивать результат своей деятельности.</w:t>
            </w:r>
          </w:p>
          <w:p w:rsidR="00D13CE9" w:rsidRPr="0061328A" w:rsidRDefault="00D13CE9" w:rsidP="0061328A">
            <w:r w:rsidRPr="0061328A">
              <w:rPr>
                <w:b/>
                <w:bCs/>
                <w:i/>
                <w:iCs/>
                <w:sz w:val="22"/>
                <w:szCs w:val="22"/>
              </w:rPr>
              <w:t>Познавательные</w:t>
            </w:r>
            <w:r w:rsidRPr="0061328A">
              <w:rPr>
                <w:sz w:val="22"/>
                <w:szCs w:val="22"/>
              </w:rPr>
              <w:t>: уметь выполнять акробатическую комбинацию, играть в игру «Кот и мыши».</w:t>
            </w:r>
          </w:p>
        </w:tc>
        <w:tc>
          <w:tcPr>
            <w:tcW w:w="2028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Развитие моти-вов учебной дея-тельности и осоз-нание личност-ного смысла учения, принятие и освоение со-циальной роли обучающегося, развитие этичес-ких чувств, доб-рожелательности и эмоционально-нравственной от-зывчивости, со-чувствия другим людям, развитие самостоятельности и личной ответственности за свои поступки.</w:t>
            </w:r>
          </w:p>
        </w:tc>
        <w:tc>
          <w:tcPr>
            <w:tcW w:w="1057" w:type="dxa"/>
            <w:gridSpan w:val="3"/>
          </w:tcPr>
          <w:p w:rsidR="00D13CE9" w:rsidRPr="0061328A" w:rsidRDefault="00D13CE9" w:rsidP="0061328A"/>
        </w:tc>
      </w:tr>
      <w:tr w:rsidR="00D13CE9" w:rsidRPr="0061328A">
        <w:trPr>
          <w:gridAfter w:val="2"/>
          <w:wAfter w:w="31" w:type="dxa"/>
        </w:trPr>
        <w:tc>
          <w:tcPr>
            <w:tcW w:w="1084" w:type="dxa"/>
            <w:gridSpan w:val="2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48</w:t>
            </w:r>
          </w:p>
          <w:p w:rsidR="00D13CE9" w:rsidRPr="0061328A" w:rsidRDefault="00D13CE9" w:rsidP="0061328A"/>
        </w:tc>
        <w:tc>
          <w:tcPr>
            <w:tcW w:w="734" w:type="dxa"/>
            <w:gridSpan w:val="2"/>
          </w:tcPr>
          <w:p w:rsidR="00D13CE9" w:rsidRPr="0061328A" w:rsidRDefault="00D13CE9" w:rsidP="0061328A"/>
        </w:tc>
        <w:tc>
          <w:tcPr>
            <w:tcW w:w="745" w:type="dxa"/>
            <w:gridSpan w:val="2"/>
          </w:tcPr>
          <w:p w:rsidR="00D13CE9" w:rsidRPr="0061328A" w:rsidRDefault="00D13CE9" w:rsidP="0061328A">
            <w:pPr>
              <w:rPr>
                <w:b/>
                <w:bCs/>
              </w:rPr>
            </w:pPr>
          </w:p>
        </w:tc>
        <w:tc>
          <w:tcPr>
            <w:tcW w:w="1892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Совершенство-вание техники лазания по канату произвольным способом.</w:t>
            </w:r>
          </w:p>
        </w:tc>
        <w:tc>
          <w:tcPr>
            <w:tcW w:w="1557" w:type="dxa"/>
            <w:gridSpan w:val="3"/>
          </w:tcPr>
          <w:p w:rsidR="00D13CE9" w:rsidRPr="0061328A" w:rsidRDefault="00D13CE9" w:rsidP="0061328A">
            <w:r>
              <w:rPr>
                <w:sz w:val="22"/>
                <w:szCs w:val="22"/>
              </w:rPr>
              <w:t>1ч</w:t>
            </w:r>
          </w:p>
        </w:tc>
        <w:tc>
          <w:tcPr>
            <w:tcW w:w="1808" w:type="dxa"/>
            <w:gridSpan w:val="3"/>
          </w:tcPr>
          <w:p w:rsidR="00D13CE9" w:rsidRDefault="00D13CE9" w:rsidP="0061328A">
            <w:r w:rsidRPr="0061328A">
              <w:rPr>
                <w:sz w:val="22"/>
                <w:szCs w:val="22"/>
              </w:rPr>
              <w:t>Разминка с мячами в дви-жении, совер-шенствование техники лаза-ния по канату произвольным способом, упражнения на равновесие на скамейке и напольном бревне, под-вижная игра, подведение итогов.</w:t>
            </w:r>
          </w:p>
          <w:p w:rsidR="00D13CE9" w:rsidRDefault="00D13CE9" w:rsidP="0061328A"/>
          <w:p w:rsidR="00D13CE9" w:rsidRDefault="00D13CE9" w:rsidP="0061328A"/>
          <w:p w:rsidR="00D13CE9" w:rsidRDefault="00D13CE9" w:rsidP="0061328A"/>
          <w:p w:rsidR="00D13CE9" w:rsidRDefault="00D13CE9" w:rsidP="0061328A"/>
          <w:p w:rsidR="00D13CE9" w:rsidRDefault="00D13CE9" w:rsidP="0061328A"/>
          <w:p w:rsidR="00D13CE9" w:rsidRPr="0061328A" w:rsidRDefault="00D13CE9" w:rsidP="0061328A"/>
        </w:tc>
        <w:tc>
          <w:tcPr>
            <w:tcW w:w="2216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Уметь лазать по канату произ-вольным способом, знать как выбирать подвижную игру.</w:t>
            </w:r>
          </w:p>
        </w:tc>
        <w:tc>
          <w:tcPr>
            <w:tcW w:w="3066" w:type="dxa"/>
            <w:gridSpan w:val="3"/>
          </w:tcPr>
          <w:p w:rsidR="00D13CE9" w:rsidRPr="0061328A" w:rsidRDefault="00D13CE9" w:rsidP="0061328A">
            <w:r w:rsidRPr="0061328A">
              <w:rPr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 w:rsidRPr="0061328A">
              <w:rPr>
                <w:sz w:val="22"/>
                <w:szCs w:val="22"/>
              </w:rPr>
              <w:t xml:space="preserve"> слушать и слышать друг друга и учителя, находить общее решение практической задачи.</w:t>
            </w:r>
          </w:p>
          <w:p w:rsidR="00D13CE9" w:rsidRPr="0061328A" w:rsidRDefault="00D13CE9" w:rsidP="0061328A">
            <w:r w:rsidRPr="0061328A">
              <w:rPr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61328A">
              <w:rPr>
                <w:sz w:val="22"/>
                <w:szCs w:val="22"/>
              </w:rPr>
              <w:t>владеть средствами саморегуляции и рефлексии деятельности, контролировать процесс и оценивать результат своей деятельности.</w:t>
            </w:r>
          </w:p>
          <w:p w:rsidR="00D13CE9" w:rsidRPr="0061328A" w:rsidRDefault="00D13CE9" w:rsidP="0061328A">
            <w:r w:rsidRPr="0061328A">
              <w:rPr>
                <w:b/>
                <w:bCs/>
                <w:i/>
                <w:iCs/>
                <w:sz w:val="22"/>
                <w:szCs w:val="22"/>
              </w:rPr>
              <w:t>Познавательные</w:t>
            </w:r>
            <w:r w:rsidRPr="0061328A">
              <w:rPr>
                <w:sz w:val="22"/>
                <w:szCs w:val="22"/>
              </w:rPr>
              <w:t>: выполнять упражнения на равновесие, выбирать подвижную игру.</w:t>
            </w:r>
          </w:p>
        </w:tc>
        <w:tc>
          <w:tcPr>
            <w:tcW w:w="2028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Развитие моти-вов учебной дея-тельности и осоз-нание личност-ного смысла уче-ния, принятие и освоение со-циальной роли обучающегося, развитие этичес-ких чувств, доб-рожелательности и эмоционально-нравственной от-зывчивости, со-чувствия другим людям, развитие самостоятельности и личной ответственности за свои поступки.</w:t>
            </w:r>
          </w:p>
        </w:tc>
        <w:tc>
          <w:tcPr>
            <w:tcW w:w="1057" w:type="dxa"/>
            <w:gridSpan w:val="3"/>
          </w:tcPr>
          <w:p w:rsidR="00D13CE9" w:rsidRPr="0061328A" w:rsidRDefault="00D13CE9" w:rsidP="0061328A"/>
        </w:tc>
      </w:tr>
      <w:tr w:rsidR="00D13CE9" w:rsidRPr="0061328A">
        <w:trPr>
          <w:gridAfter w:val="1"/>
          <w:wAfter w:w="11" w:type="dxa"/>
        </w:trPr>
        <w:tc>
          <w:tcPr>
            <w:tcW w:w="16207" w:type="dxa"/>
            <w:gridSpan w:val="28"/>
          </w:tcPr>
          <w:p w:rsidR="00D13CE9" w:rsidRDefault="00D13CE9" w:rsidP="0056497E">
            <w:pPr>
              <w:rPr>
                <w:b/>
                <w:bCs/>
                <w:i/>
                <w:iCs/>
              </w:rPr>
            </w:pPr>
          </w:p>
          <w:p w:rsidR="00D13CE9" w:rsidRDefault="00D13CE9" w:rsidP="0056497E">
            <w:pPr>
              <w:rPr>
                <w:b/>
                <w:bCs/>
                <w:i/>
                <w:iCs/>
              </w:rPr>
            </w:pPr>
          </w:p>
          <w:p w:rsidR="00D13CE9" w:rsidRPr="0061328A" w:rsidRDefault="00D13CE9" w:rsidP="0056497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3 четверть (27ч)                                                                                                   </w:t>
            </w:r>
            <w:r w:rsidRPr="0061328A">
              <w:rPr>
                <w:b/>
                <w:bCs/>
                <w:i/>
                <w:iCs/>
                <w:sz w:val="22"/>
                <w:szCs w:val="22"/>
              </w:rPr>
              <w:t>Лыжная подготовка 12 ч.</w:t>
            </w:r>
          </w:p>
        </w:tc>
      </w:tr>
      <w:tr w:rsidR="00D13CE9" w:rsidRPr="0061328A">
        <w:trPr>
          <w:gridAfter w:val="2"/>
          <w:wAfter w:w="31" w:type="dxa"/>
        </w:trPr>
        <w:tc>
          <w:tcPr>
            <w:tcW w:w="1084" w:type="dxa"/>
            <w:gridSpan w:val="2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49</w:t>
            </w:r>
          </w:p>
          <w:p w:rsidR="00D13CE9" w:rsidRPr="0061328A" w:rsidRDefault="00D13CE9" w:rsidP="0061328A">
            <w:r w:rsidRPr="0061328A">
              <w:rPr>
                <w:sz w:val="22"/>
                <w:szCs w:val="22"/>
              </w:rPr>
              <w:t>(1)</w:t>
            </w:r>
          </w:p>
        </w:tc>
        <w:tc>
          <w:tcPr>
            <w:tcW w:w="734" w:type="dxa"/>
            <w:gridSpan w:val="2"/>
          </w:tcPr>
          <w:p w:rsidR="00D13CE9" w:rsidRPr="0061328A" w:rsidRDefault="00D13CE9" w:rsidP="0061328A"/>
        </w:tc>
        <w:tc>
          <w:tcPr>
            <w:tcW w:w="745" w:type="dxa"/>
            <w:gridSpan w:val="2"/>
          </w:tcPr>
          <w:p w:rsidR="00D13CE9" w:rsidRPr="0061328A" w:rsidRDefault="00D13CE9" w:rsidP="0061328A">
            <w:pPr>
              <w:rPr>
                <w:b/>
                <w:bCs/>
              </w:rPr>
            </w:pPr>
          </w:p>
        </w:tc>
        <w:tc>
          <w:tcPr>
            <w:tcW w:w="1892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Инструктаж по технике безо-пасности на занятиях по лыжной подготовке. Обучение  технике выполнения  скользящего шага без палок.</w:t>
            </w:r>
          </w:p>
        </w:tc>
        <w:tc>
          <w:tcPr>
            <w:tcW w:w="1557" w:type="dxa"/>
            <w:gridSpan w:val="3"/>
          </w:tcPr>
          <w:p w:rsidR="00D13CE9" w:rsidRPr="0061328A" w:rsidRDefault="00D13CE9" w:rsidP="0061328A">
            <w:r>
              <w:rPr>
                <w:sz w:val="22"/>
                <w:szCs w:val="22"/>
              </w:rPr>
              <w:t>1ч</w:t>
            </w:r>
          </w:p>
        </w:tc>
        <w:tc>
          <w:tcPr>
            <w:tcW w:w="1808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Организацион-но-методичес-кие рекоменда-ции. Обучение  технике выполнения  скользящего шага без палок.</w:t>
            </w:r>
          </w:p>
        </w:tc>
        <w:tc>
          <w:tcPr>
            <w:tcW w:w="2216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Выполнять организационные требования на уроках лыжной подготовки, готовить лыжный инвентарь, знать технику передвижения скользящим шагом на лыжах без палок.</w:t>
            </w:r>
          </w:p>
        </w:tc>
        <w:tc>
          <w:tcPr>
            <w:tcW w:w="3066" w:type="dxa"/>
            <w:gridSpan w:val="3"/>
          </w:tcPr>
          <w:p w:rsidR="00D13CE9" w:rsidRPr="0061328A" w:rsidRDefault="00D13CE9" w:rsidP="0061328A">
            <w:r w:rsidRPr="0061328A">
              <w:rPr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 w:rsidRPr="0061328A">
              <w:rPr>
                <w:sz w:val="22"/>
                <w:szCs w:val="22"/>
              </w:rPr>
              <w:t xml:space="preserve"> эффектно сотрудничать и способствовать продуктивной кооперации, работать в группе, добывать недостающую информацию с помощью вопросов.</w:t>
            </w:r>
          </w:p>
          <w:p w:rsidR="00D13CE9" w:rsidRPr="0061328A" w:rsidRDefault="00D13CE9" w:rsidP="0061328A">
            <w:r w:rsidRPr="0061328A">
              <w:rPr>
                <w:b/>
                <w:bCs/>
                <w:i/>
                <w:iCs/>
                <w:sz w:val="22"/>
                <w:szCs w:val="22"/>
              </w:rPr>
              <w:t>Регулятивные:</w:t>
            </w:r>
            <w:r w:rsidRPr="0061328A">
              <w:rPr>
                <w:sz w:val="22"/>
                <w:szCs w:val="22"/>
              </w:rPr>
              <w:t xml:space="preserve">  владеть средствами саморегуляции, сохранять заданную цель.</w:t>
            </w:r>
          </w:p>
          <w:p w:rsidR="00D13CE9" w:rsidRPr="0061328A" w:rsidRDefault="00D13CE9" w:rsidP="0061328A">
            <w:r w:rsidRPr="0061328A">
              <w:rPr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61328A">
              <w:rPr>
                <w:sz w:val="22"/>
                <w:szCs w:val="22"/>
              </w:rPr>
              <w:t>пристегивать крепления, передвигаться ступающим шагом на лыжах без палок.</w:t>
            </w:r>
          </w:p>
        </w:tc>
        <w:tc>
          <w:tcPr>
            <w:tcW w:w="2028" w:type="dxa"/>
            <w:gridSpan w:val="3"/>
          </w:tcPr>
          <w:p w:rsidR="00D13CE9" w:rsidRPr="0061328A" w:rsidRDefault="00D13CE9" w:rsidP="0061328A">
            <w:r>
              <w:rPr>
                <w:sz w:val="22"/>
                <w:szCs w:val="22"/>
              </w:rPr>
              <w:t>Развитие моти</w:t>
            </w:r>
            <w:r w:rsidRPr="0061328A">
              <w:rPr>
                <w:sz w:val="22"/>
                <w:szCs w:val="22"/>
              </w:rPr>
              <w:t>вов учебной дея-тельности и осоз-нание личност-ного смысла уче-ния, принятие и освоение со-циальной роли обучающег</w:t>
            </w:r>
            <w:r>
              <w:rPr>
                <w:sz w:val="22"/>
                <w:szCs w:val="22"/>
              </w:rPr>
              <w:t>ося, развитие навыков сотрудничества со сверстниками и взрос</w:t>
            </w:r>
            <w:r w:rsidRPr="0061328A">
              <w:rPr>
                <w:sz w:val="22"/>
                <w:szCs w:val="22"/>
              </w:rPr>
              <w:t>лыми в разных социальных ситуациях.</w:t>
            </w:r>
          </w:p>
        </w:tc>
        <w:tc>
          <w:tcPr>
            <w:tcW w:w="1057" w:type="dxa"/>
            <w:gridSpan w:val="3"/>
          </w:tcPr>
          <w:p w:rsidR="00D13CE9" w:rsidRPr="0061328A" w:rsidRDefault="00D13CE9" w:rsidP="0061328A"/>
        </w:tc>
      </w:tr>
      <w:tr w:rsidR="00D13CE9" w:rsidRPr="0061328A">
        <w:trPr>
          <w:gridAfter w:val="2"/>
          <w:wAfter w:w="31" w:type="dxa"/>
        </w:trPr>
        <w:tc>
          <w:tcPr>
            <w:tcW w:w="1084" w:type="dxa"/>
            <w:gridSpan w:val="2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50</w:t>
            </w:r>
          </w:p>
          <w:p w:rsidR="00D13CE9" w:rsidRPr="0061328A" w:rsidRDefault="00D13CE9" w:rsidP="0061328A"/>
        </w:tc>
        <w:tc>
          <w:tcPr>
            <w:tcW w:w="734" w:type="dxa"/>
            <w:gridSpan w:val="2"/>
          </w:tcPr>
          <w:p w:rsidR="00D13CE9" w:rsidRPr="0061328A" w:rsidRDefault="00D13CE9" w:rsidP="0061328A"/>
        </w:tc>
        <w:tc>
          <w:tcPr>
            <w:tcW w:w="745" w:type="dxa"/>
            <w:gridSpan w:val="2"/>
          </w:tcPr>
          <w:p w:rsidR="00D13CE9" w:rsidRPr="0061328A" w:rsidRDefault="00D13CE9" w:rsidP="0061328A">
            <w:pPr>
              <w:rPr>
                <w:b/>
                <w:bCs/>
              </w:rPr>
            </w:pPr>
          </w:p>
        </w:tc>
        <w:tc>
          <w:tcPr>
            <w:tcW w:w="1892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Закрепление техники выполнения  скользящего шага без палок.</w:t>
            </w:r>
          </w:p>
        </w:tc>
        <w:tc>
          <w:tcPr>
            <w:tcW w:w="1557" w:type="dxa"/>
            <w:gridSpan w:val="3"/>
          </w:tcPr>
          <w:p w:rsidR="00D13CE9" w:rsidRPr="0061328A" w:rsidRDefault="00D13CE9" w:rsidP="0061328A">
            <w:r>
              <w:rPr>
                <w:sz w:val="22"/>
                <w:szCs w:val="22"/>
              </w:rPr>
              <w:t>1ч</w:t>
            </w:r>
          </w:p>
        </w:tc>
        <w:tc>
          <w:tcPr>
            <w:tcW w:w="1808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Закрепление техники выполнения  скользящего шага без палок.</w:t>
            </w:r>
          </w:p>
        </w:tc>
        <w:tc>
          <w:tcPr>
            <w:tcW w:w="2216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Знать, как пристегнуть крепления, как выполняются передвижение на лыжах без палок скользящим шагом.</w:t>
            </w:r>
          </w:p>
        </w:tc>
        <w:tc>
          <w:tcPr>
            <w:tcW w:w="3066" w:type="dxa"/>
            <w:gridSpan w:val="3"/>
          </w:tcPr>
          <w:p w:rsidR="00D13CE9" w:rsidRPr="0061328A" w:rsidRDefault="00D13CE9" w:rsidP="0061328A">
            <w:r w:rsidRPr="0061328A">
              <w:rPr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 w:rsidRPr="0061328A">
              <w:rPr>
                <w:sz w:val="22"/>
                <w:szCs w:val="22"/>
              </w:rPr>
              <w:t xml:space="preserve">  слушать и слышать друг друга, устанавливать рабо-чие отношения, работать в группе.</w:t>
            </w:r>
          </w:p>
          <w:p w:rsidR="00D13CE9" w:rsidRPr="0061328A" w:rsidRDefault="00D13CE9" w:rsidP="0061328A">
            <w:r w:rsidRPr="0061328A">
              <w:rPr>
                <w:b/>
                <w:bCs/>
                <w:i/>
                <w:iCs/>
                <w:sz w:val="22"/>
                <w:szCs w:val="22"/>
              </w:rPr>
              <w:t>Регулятивные:</w:t>
            </w:r>
            <w:r w:rsidRPr="0061328A">
              <w:rPr>
                <w:sz w:val="22"/>
                <w:szCs w:val="22"/>
              </w:rPr>
              <w:t xml:space="preserve"> определять новый уровень отношения к самому себе как субъекту деятельности, контролиро-вать процесс и оценивать результат своей деятель-ности.</w:t>
            </w:r>
          </w:p>
          <w:p w:rsidR="00D13CE9" w:rsidRPr="0061328A" w:rsidRDefault="00D13CE9" w:rsidP="0061328A">
            <w:r w:rsidRPr="0061328A">
              <w:rPr>
                <w:b/>
                <w:bCs/>
                <w:i/>
                <w:iCs/>
                <w:sz w:val="22"/>
                <w:szCs w:val="22"/>
              </w:rPr>
              <w:t>Познавательные</w:t>
            </w:r>
            <w:r w:rsidRPr="0061328A">
              <w:rPr>
                <w:sz w:val="22"/>
                <w:szCs w:val="22"/>
              </w:rPr>
              <w:t>: самостоятельно пристеги-вать лыжные крепления, передвигаться скользящим шагом без палок.</w:t>
            </w:r>
          </w:p>
        </w:tc>
        <w:tc>
          <w:tcPr>
            <w:tcW w:w="2028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Принятие и освоение социальной роли обучающегося, развитие этических чувств, доброжелательности и эмоционально- нравственной отзывчивости, сочувствия другим людям.</w:t>
            </w:r>
          </w:p>
        </w:tc>
        <w:tc>
          <w:tcPr>
            <w:tcW w:w="1057" w:type="dxa"/>
            <w:gridSpan w:val="3"/>
          </w:tcPr>
          <w:p w:rsidR="00D13CE9" w:rsidRPr="0061328A" w:rsidRDefault="00D13CE9" w:rsidP="0061328A"/>
        </w:tc>
      </w:tr>
      <w:tr w:rsidR="00D13CE9" w:rsidRPr="0061328A">
        <w:trPr>
          <w:gridAfter w:val="2"/>
          <w:wAfter w:w="31" w:type="dxa"/>
        </w:trPr>
        <w:tc>
          <w:tcPr>
            <w:tcW w:w="1084" w:type="dxa"/>
            <w:gridSpan w:val="2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51</w:t>
            </w:r>
          </w:p>
          <w:p w:rsidR="00D13CE9" w:rsidRPr="0061328A" w:rsidRDefault="00D13CE9" w:rsidP="0061328A"/>
        </w:tc>
        <w:tc>
          <w:tcPr>
            <w:tcW w:w="734" w:type="dxa"/>
            <w:gridSpan w:val="2"/>
          </w:tcPr>
          <w:p w:rsidR="00D13CE9" w:rsidRPr="0061328A" w:rsidRDefault="00D13CE9" w:rsidP="0061328A"/>
        </w:tc>
        <w:tc>
          <w:tcPr>
            <w:tcW w:w="745" w:type="dxa"/>
            <w:gridSpan w:val="2"/>
          </w:tcPr>
          <w:p w:rsidR="00D13CE9" w:rsidRPr="0061328A" w:rsidRDefault="00D13CE9" w:rsidP="0061328A">
            <w:pPr>
              <w:rPr>
                <w:b/>
                <w:bCs/>
              </w:rPr>
            </w:pPr>
          </w:p>
        </w:tc>
        <w:tc>
          <w:tcPr>
            <w:tcW w:w="1892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Обучение  техники выполнения ступающего и скользящего шага на лыжах с палками.</w:t>
            </w:r>
          </w:p>
        </w:tc>
        <w:tc>
          <w:tcPr>
            <w:tcW w:w="1557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Урок усвоения новых знаний.</w:t>
            </w:r>
          </w:p>
        </w:tc>
        <w:tc>
          <w:tcPr>
            <w:tcW w:w="1808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Работа рук с лыжными палками, ходьба на лыжах ступающим и скользящим  шагом как без лыжных палок, так и с ними.</w:t>
            </w:r>
          </w:p>
        </w:tc>
        <w:tc>
          <w:tcPr>
            <w:tcW w:w="2216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Знать, как работают руки с лыжными палками, как передвигаться ступающим и скользящим  шагом как с лыжными палками, так и без них.</w:t>
            </w:r>
          </w:p>
        </w:tc>
        <w:tc>
          <w:tcPr>
            <w:tcW w:w="3066" w:type="dxa"/>
            <w:gridSpan w:val="3"/>
          </w:tcPr>
          <w:p w:rsidR="00D13CE9" w:rsidRPr="0061328A" w:rsidRDefault="00D13CE9" w:rsidP="0061328A">
            <w:r w:rsidRPr="0061328A">
              <w:rPr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 w:rsidRPr="0061328A">
              <w:rPr>
                <w:sz w:val="22"/>
                <w:szCs w:val="22"/>
              </w:rPr>
              <w:t xml:space="preserve"> добывать недостающую информацию с помощью вопросов, сотрудничать со сверстниками и взрослыми.</w:t>
            </w:r>
          </w:p>
          <w:p w:rsidR="00D13CE9" w:rsidRPr="0061328A" w:rsidRDefault="00D13CE9" w:rsidP="0061328A">
            <w:r w:rsidRPr="0061328A">
              <w:rPr>
                <w:b/>
                <w:bCs/>
                <w:i/>
                <w:iCs/>
                <w:sz w:val="22"/>
                <w:szCs w:val="22"/>
              </w:rPr>
              <w:t>Регулятивные:</w:t>
            </w:r>
            <w:r w:rsidRPr="0061328A">
              <w:rPr>
                <w:sz w:val="22"/>
                <w:szCs w:val="22"/>
              </w:rPr>
              <w:t xml:space="preserve"> сохранять заданную цель, адекватно оценивать свои действия и действия партнеров.</w:t>
            </w:r>
          </w:p>
          <w:p w:rsidR="00D13CE9" w:rsidRPr="0061328A" w:rsidRDefault="00D13CE9" w:rsidP="0061328A">
            <w:r w:rsidRPr="0061328A">
              <w:rPr>
                <w:b/>
                <w:bCs/>
                <w:i/>
                <w:iCs/>
                <w:sz w:val="22"/>
                <w:szCs w:val="22"/>
              </w:rPr>
              <w:t>Познавательные</w:t>
            </w:r>
            <w:r w:rsidRPr="0061328A">
              <w:rPr>
                <w:i/>
                <w:iCs/>
                <w:sz w:val="22"/>
                <w:szCs w:val="22"/>
              </w:rPr>
              <w:t>:</w:t>
            </w:r>
            <w:r w:rsidRPr="0061328A">
              <w:rPr>
                <w:sz w:val="22"/>
                <w:szCs w:val="22"/>
              </w:rPr>
              <w:t xml:space="preserve">  пользоваться лыжными палками, передвигаться на лыжах ступающим и скользящим  шагом как без лыжных палок, так и с ними.</w:t>
            </w:r>
          </w:p>
        </w:tc>
        <w:tc>
          <w:tcPr>
            <w:tcW w:w="2028" w:type="dxa"/>
            <w:gridSpan w:val="3"/>
          </w:tcPr>
          <w:p w:rsidR="00D13CE9" w:rsidRPr="0061328A" w:rsidRDefault="00D13CE9" w:rsidP="0061328A">
            <w:r>
              <w:rPr>
                <w:sz w:val="22"/>
                <w:szCs w:val="22"/>
              </w:rPr>
              <w:t>Развитие моти</w:t>
            </w:r>
            <w:r w:rsidRPr="0061328A">
              <w:rPr>
                <w:sz w:val="22"/>
                <w:szCs w:val="22"/>
              </w:rPr>
              <w:t>вов учебной дея-тельности и осоз-нание личност-ного смысла уче-ния, принятие и освоение социа-льной роли обу-чающегося, раз-витие навыков сотрудничества со сверстниками и взрослыми в разных социаль-ных ситуациях, формирование установки на безопасный и здоровый образ жизни.</w:t>
            </w:r>
          </w:p>
        </w:tc>
        <w:tc>
          <w:tcPr>
            <w:tcW w:w="1057" w:type="dxa"/>
            <w:gridSpan w:val="3"/>
          </w:tcPr>
          <w:p w:rsidR="00D13CE9" w:rsidRPr="0061328A" w:rsidRDefault="00D13CE9" w:rsidP="0061328A"/>
        </w:tc>
      </w:tr>
      <w:tr w:rsidR="00D13CE9" w:rsidRPr="0061328A">
        <w:trPr>
          <w:gridAfter w:val="2"/>
          <w:wAfter w:w="31" w:type="dxa"/>
        </w:trPr>
        <w:tc>
          <w:tcPr>
            <w:tcW w:w="1084" w:type="dxa"/>
            <w:gridSpan w:val="2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52</w:t>
            </w:r>
          </w:p>
          <w:p w:rsidR="00D13CE9" w:rsidRPr="0061328A" w:rsidRDefault="00D13CE9" w:rsidP="0061328A"/>
        </w:tc>
        <w:tc>
          <w:tcPr>
            <w:tcW w:w="734" w:type="dxa"/>
            <w:gridSpan w:val="2"/>
          </w:tcPr>
          <w:p w:rsidR="00D13CE9" w:rsidRPr="0061328A" w:rsidRDefault="00D13CE9" w:rsidP="0061328A"/>
        </w:tc>
        <w:tc>
          <w:tcPr>
            <w:tcW w:w="745" w:type="dxa"/>
            <w:gridSpan w:val="2"/>
          </w:tcPr>
          <w:p w:rsidR="00D13CE9" w:rsidRPr="0061328A" w:rsidRDefault="00D13CE9" w:rsidP="0061328A">
            <w:pPr>
              <w:rPr>
                <w:b/>
                <w:bCs/>
              </w:rPr>
            </w:pPr>
          </w:p>
        </w:tc>
        <w:tc>
          <w:tcPr>
            <w:tcW w:w="1892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Обучение торможению падением на лыжах с палками.</w:t>
            </w:r>
          </w:p>
        </w:tc>
        <w:tc>
          <w:tcPr>
            <w:tcW w:w="1557" w:type="dxa"/>
            <w:gridSpan w:val="3"/>
          </w:tcPr>
          <w:p w:rsidR="00D13CE9" w:rsidRPr="0061328A" w:rsidRDefault="00D13CE9" w:rsidP="0061328A"/>
        </w:tc>
        <w:tc>
          <w:tcPr>
            <w:tcW w:w="1808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Передвижение на лыжах ступающим и скользящим шагом с палками и без них, торможение падением, подвижная игра «Салки на снегу»</w:t>
            </w:r>
          </w:p>
        </w:tc>
        <w:tc>
          <w:tcPr>
            <w:tcW w:w="2216" w:type="dxa"/>
            <w:gridSpan w:val="3"/>
          </w:tcPr>
          <w:p w:rsidR="00D13CE9" w:rsidRDefault="00D13CE9" w:rsidP="0061328A">
            <w:r w:rsidRPr="0061328A">
              <w:rPr>
                <w:sz w:val="22"/>
                <w:szCs w:val="22"/>
              </w:rPr>
              <w:t>Знать, как передвигаться на лыжах ступающим и скользящим шагом, как выполнять торможение падением, правила игры «Салки на снегу»</w:t>
            </w:r>
          </w:p>
          <w:p w:rsidR="00D13CE9" w:rsidRDefault="00D13CE9" w:rsidP="0061328A"/>
          <w:p w:rsidR="00D13CE9" w:rsidRDefault="00D13CE9" w:rsidP="0061328A"/>
          <w:p w:rsidR="00D13CE9" w:rsidRDefault="00D13CE9" w:rsidP="0061328A"/>
          <w:p w:rsidR="00D13CE9" w:rsidRDefault="00D13CE9" w:rsidP="0061328A"/>
          <w:p w:rsidR="00D13CE9" w:rsidRDefault="00D13CE9" w:rsidP="0061328A"/>
          <w:p w:rsidR="00D13CE9" w:rsidRDefault="00D13CE9" w:rsidP="0061328A"/>
          <w:p w:rsidR="00D13CE9" w:rsidRDefault="00D13CE9" w:rsidP="0061328A"/>
          <w:p w:rsidR="00D13CE9" w:rsidRDefault="00D13CE9" w:rsidP="0061328A"/>
          <w:p w:rsidR="00D13CE9" w:rsidRPr="0061328A" w:rsidRDefault="00D13CE9" w:rsidP="0061328A"/>
        </w:tc>
        <w:tc>
          <w:tcPr>
            <w:tcW w:w="3066" w:type="dxa"/>
            <w:gridSpan w:val="3"/>
          </w:tcPr>
          <w:p w:rsidR="00D13CE9" w:rsidRPr="0061328A" w:rsidRDefault="00D13CE9" w:rsidP="0061328A">
            <w:r w:rsidRPr="0061328A">
              <w:rPr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 w:rsidRPr="0061328A">
              <w:rPr>
                <w:sz w:val="22"/>
                <w:szCs w:val="22"/>
              </w:rPr>
              <w:t xml:space="preserve"> устанавливать рабочие отношения, формировать навыки сотрудничества со сверстниками и взрослыми.</w:t>
            </w:r>
          </w:p>
          <w:p w:rsidR="00D13CE9" w:rsidRPr="0061328A" w:rsidRDefault="00D13CE9" w:rsidP="0061328A">
            <w:r w:rsidRPr="0061328A">
              <w:rPr>
                <w:b/>
                <w:bCs/>
                <w:i/>
                <w:iCs/>
                <w:sz w:val="22"/>
                <w:szCs w:val="22"/>
              </w:rPr>
              <w:t>Регулятивные:</w:t>
            </w:r>
            <w:r w:rsidRPr="0061328A">
              <w:rPr>
                <w:sz w:val="22"/>
                <w:szCs w:val="22"/>
              </w:rPr>
              <w:t xml:space="preserve"> осуществлять действие по образцу и заданному пра-вилу, сохранять заданную цель.</w:t>
            </w:r>
          </w:p>
          <w:p w:rsidR="00D13CE9" w:rsidRPr="0061328A" w:rsidRDefault="00D13CE9" w:rsidP="0061328A">
            <w:r w:rsidRPr="0061328A">
              <w:rPr>
                <w:b/>
                <w:bCs/>
                <w:i/>
                <w:iCs/>
                <w:sz w:val="22"/>
                <w:szCs w:val="22"/>
              </w:rPr>
              <w:t>Познавательные</w:t>
            </w:r>
            <w:r w:rsidRPr="0061328A">
              <w:rPr>
                <w:sz w:val="22"/>
                <w:szCs w:val="22"/>
              </w:rPr>
              <w:t>: передвигаться на лыжах ступающим и скользящим шагом с лыжными палками и без них, тормозить паде-нием, играть в подвижную игру «Салки на снегу»</w:t>
            </w:r>
          </w:p>
        </w:tc>
        <w:tc>
          <w:tcPr>
            <w:tcW w:w="2028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Развитие этических чувств, доброжелательности и эмоционально- нравственной отзывчивости, сочувствия другим людям, формирование установки на безопасный и здоровый образ жизни.</w:t>
            </w:r>
          </w:p>
        </w:tc>
        <w:tc>
          <w:tcPr>
            <w:tcW w:w="1057" w:type="dxa"/>
            <w:gridSpan w:val="3"/>
          </w:tcPr>
          <w:p w:rsidR="00D13CE9" w:rsidRPr="0061328A" w:rsidRDefault="00D13CE9" w:rsidP="0061328A"/>
        </w:tc>
      </w:tr>
      <w:tr w:rsidR="00D13CE9" w:rsidRPr="0061328A">
        <w:trPr>
          <w:gridAfter w:val="2"/>
          <w:wAfter w:w="31" w:type="dxa"/>
        </w:trPr>
        <w:tc>
          <w:tcPr>
            <w:tcW w:w="1084" w:type="dxa"/>
            <w:gridSpan w:val="2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53</w:t>
            </w:r>
          </w:p>
          <w:p w:rsidR="00D13CE9" w:rsidRPr="0061328A" w:rsidRDefault="00D13CE9" w:rsidP="0061328A"/>
        </w:tc>
        <w:tc>
          <w:tcPr>
            <w:tcW w:w="734" w:type="dxa"/>
            <w:gridSpan w:val="2"/>
          </w:tcPr>
          <w:p w:rsidR="00D13CE9" w:rsidRPr="0061328A" w:rsidRDefault="00D13CE9" w:rsidP="0061328A"/>
        </w:tc>
        <w:tc>
          <w:tcPr>
            <w:tcW w:w="745" w:type="dxa"/>
            <w:gridSpan w:val="2"/>
          </w:tcPr>
          <w:p w:rsidR="00D13CE9" w:rsidRPr="0061328A" w:rsidRDefault="00D13CE9" w:rsidP="0061328A">
            <w:pPr>
              <w:rPr>
                <w:b/>
                <w:bCs/>
              </w:rPr>
            </w:pPr>
          </w:p>
        </w:tc>
        <w:tc>
          <w:tcPr>
            <w:tcW w:w="1892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Прохождение дистанции 600м на лыжах ступающим и ступающим шагом с палками.</w:t>
            </w:r>
          </w:p>
        </w:tc>
        <w:tc>
          <w:tcPr>
            <w:tcW w:w="1557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Урок актуализа-ции знаний и умений.</w:t>
            </w:r>
          </w:p>
        </w:tc>
        <w:tc>
          <w:tcPr>
            <w:tcW w:w="1808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Передвижение на лыжах 500м ступающим и скользящим шагом с палками,  подвижная игра «Пустое место".</w:t>
            </w:r>
          </w:p>
        </w:tc>
        <w:tc>
          <w:tcPr>
            <w:tcW w:w="2216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Знать технику передвижения на лыжах, как рассчитывать свои силы при прохождении дистанции 500м, играть в подвижную игру «Пустое место»</w:t>
            </w:r>
          </w:p>
        </w:tc>
        <w:tc>
          <w:tcPr>
            <w:tcW w:w="3066" w:type="dxa"/>
            <w:gridSpan w:val="3"/>
          </w:tcPr>
          <w:p w:rsidR="00D13CE9" w:rsidRPr="0061328A" w:rsidRDefault="00D13CE9" w:rsidP="0061328A">
            <w:r w:rsidRPr="0061328A">
              <w:rPr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 w:rsidRPr="0061328A">
              <w:rPr>
                <w:sz w:val="22"/>
                <w:szCs w:val="22"/>
              </w:rPr>
              <w:t xml:space="preserve"> с достаточной полнотой и точностью выражать свои мысли в соответствии с задачами и условиями коммуникации.</w:t>
            </w:r>
          </w:p>
          <w:p w:rsidR="00D13CE9" w:rsidRPr="0061328A" w:rsidRDefault="00D13CE9" w:rsidP="0061328A">
            <w:r w:rsidRPr="0061328A">
              <w:rPr>
                <w:b/>
                <w:bCs/>
                <w:i/>
                <w:iCs/>
                <w:sz w:val="22"/>
                <w:szCs w:val="22"/>
              </w:rPr>
              <w:t>Регулятивные:</w:t>
            </w:r>
            <w:r w:rsidRPr="0061328A">
              <w:rPr>
                <w:sz w:val="22"/>
                <w:szCs w:val="22"/>
              </w:rPr>
              <w:t xml:space="preserve"> самостоятельно формировать познавательные цели, сохранять заданную цель.</w:t>
            </w:r>
          </w:p>
          <w:p w:rsidR="00D13CE9" w:rsidRPr="0061328A" w:rsidRDefault="00D13CE9" w:rsidP="0061328A">
            <w:r w:rsidRPr="0061328A">
              <w:rPr>
                <w:b/>
                <w:bCs/>
                <w:i/>
                <w:iCs/>
                <w:sz w:val="22"/>
                <w:szCs w:val="22"/>
              </w:rPr>
              <w:t>Познавательные</w:t>
            </w:r>
            <w:r w:rsidRPr="0061328A">
              <w:rPr>
                <w:sz w:val="22"/>
                <w:szCs w:val="22"/>
              </w:rPr>
              <w:t>: проходить дистанцию 500 м, играть в игру «Пустое место».</w:t>
            </w:r>
          </w:p>
        </w:tc>
        <w:tc>
          <w:tcPr>
            <w:tcW w:w="2028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Развитие этических чувств, доброжелательности и эмоционально- нравственной отзывчивости, сочувствия другим людям, формирование установки на безопасный и здоровый образ жизни.</w:t>
            </w:r>
          </w:p>
        </w:tc>
        <w:tc>
          <w:tcPr>
            <w:tcW w:w="1057" w:type="dxa"/>
            <w:gridSpan w:val="3"/>
          </w:tcPr>
          <w:p w:rsidR="00D13CE9" w:rsidRPr="0061328A" w:rsidRDefault="00D13CE9" w:rsidP="0061328A"/>
        </w:tc>
      </w:tr>
      <w:tr w:rsidR="00D13CE9" w:rsidRPr="0061328A">
        <w:trPr>
          <w:gridAfter w:val="2"/>
          <w:wAfter w:w="31" w:type="dxa"/>
        </w:trPr>
        <w:tc>
          <w:tcPr>
            <w:tcW w:w="1084" w:type="dxa"/>
            <w:gridSpan w:val="2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54</w:t>
            </w:r>
          </w:p>
          <w:p w:rsidR="00D13CE9" w:rsidRPr="0061328A" w:rsidRDefault="00D13CE9" w:rsidP="0061328A"/>
        </w:tc>
        <w:tc>
          <w:tcPr>
            <w:tcW w:w="734" w:type="dxa"/>
            <w:gridSpan w:val="2"/>
          </w:tcPr>
          <w:p w:rsidR="00D13CE9" w:rsidRPr="0061328A" w:rsidRDefault="00D13CE9" w:rsidP="0061328A"/>
        </w:tc>
        <w:tc>
          <w:tcPr>
            <w:tcW w:w="745" w:type="dxa"/>
            <w:gridSpan w:val="2"/>
          </w:tcPr>
          <w:p w:rsidR="00D13CE9" w:rsidRPr="0061328A" w:rsidRDefault="00D13CE9" w:rsidP="0061328A">
            <w:pPr>
              <w:rPr>
                <w:b/>
                <w:bCs/>
              </w:rPr>
            </w:pPr>
          </w:p>
        </w:tc>
        <w:tc>
          <w:tcPr>
            <w:tcW w:w="1892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Закрепление техники поворота переступанием на лыжах с палками и обгон.</w:t>
            </w:r>
          </w:p>
        </w:tc>
        <w:tc>
          <w:tcPr>
            <w:tcW w:w="1557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Урок актуализа-ции знаний и умений.</w:t>
            </w:r>
          </w:p>
        </w:tc>
        <w:tc>
          <w:tcPr>
            <w:tcW w:w="1808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Передвижение на лыжах , повороты переступанием на лыжах с палками, техника обгона на лыжах.</w:t>
            </w:r>
          </w:p>
        </w:tc>
        <w:tc>
          <w:tcPr>
            <w:tcW w:w="2216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Знать, как выполняются обгон на лыжах, поворот переступанием на лыжах с палками, как передвигаться на лыжах.</w:t>
            </w:r>
          </w:p>
        </w:tc>
        <w:tc>
          <w:tcPr>
            <w:tcW w:w="3066" w:type="dxa"/>
            <w:gridSpan w:val="3"/>
          </w:tcPr>
          <w:p w:rsidR="00D13CE9" w:rsidRPr="0061328A" w:rsidRDefault="00D13CE9" w:rsidP="0061328A">
            <w:r w:rsidRPr="0061328A">
              <w:rPr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 w:rsidRPr="0061328A">
              <w:rPr>
                <w:sz w:val="22"/>
                <w:szCs w:val="22"/>
              </w:rPr>
              <w:t xml:space="preserve">  работать в группе, слушать и слышать друг друга и учителя.</w:t>
            </w:r>
          </w:p>
          <w:p w:rsidR="00D13CE9" w:rsidRPr="0061328A" w:rsidRDefault="00D13CE9" w:rsidP="0061328A">
            <w:pPr>
              <w:rPr>
                <w:b/>
                <w:bCs/>
                <w:i/>
                <w:iCs/>
              </w:rPr>
            </w:pPr>
            <w:r w:rsidRPr="0061328A">
              <w:rPr>
                <w:b/>
                <w:bCs/>
                <w:i/>
                <w:iCs/>
                <w:sz w:val="22"/>
                <w:szCs w:val="22"/>
              </w:rPr>
              <w:t>Регулятивные:</w:t>
            </w:r>
            <w:r w:rsidRPr="0061328A">
              <w:rPr>
                <w:sz w:val="22"/>
                <w:szCs w:val="22"/>
              </w:rPr>
              <w:t xml:space="preserve"> осуществлять действие по образцу и заданному пра-вилу, сохранять заданную цель.</w:t>
            </w:r>
          </w:p>
          <w:p w:rsidR="00D13CE9" w:rsidRPr="0061328A" w:rsidRDefault="00D13CE9" w:rsidP="0061328A">
            <w:r w:rsidRPr="0061328A">
              <w:rPr>
                <w:b/>
                <w:bCs/>
                <w:i/>
                <w:iCs/>
                <w:sz w:val="22"/>
                <w:szCs w:val="22"/>
              </w:rPr>
              <w:t>Познавательные</w:t>
            </w:r>
            <w:r w:rsidRPr="0061328A">
              <w:rPr>
                <w:sz w:val="22"/>
                <w:szCs w:val="22"/>
              </w:rPr>
              <w:t>: выполнять обгон на лыжах и поворот переступанием на лыжах с палками, выбирать подвижную игру.</w:t>
            </w:r>
          </w:p>
        </w:tc>
        <w:tc>
          <w:tcPr>
            <w:tcW w:w="2028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Развитие моти-вов учебной дея-тельности и осоз-нание личност-ного смысла уче-ния, принятие и освоение со-циальной роли обучающегося, развитие этичес-ких чувств, доб-рожелательности и эмоционально-нравственной от-зывчивости, раз-витие навыков сотрудничества со сверстниками и взрослыми в разных социаль-ных ситуациях.</w:t>
            </w:r>
          </w:p>
        </w:tc>
        <w:tc>
          <w:tcPr>
            <w:tcW w:w="1057" w:type="dxa"/>
            <w:gridSpan w:val="3"/>
          </w:tcPr>
          <w:p w:rsidR="00D13CE9" w:rsidRPr="0061328A" w:rsidRDefault="00D13CE9" w:rsidP="0061328A"/>
        </w:tc>
      </w:tr>
      <w:tr w:rsidR="00D13CE9" w:rsidRPr="0061328A">
        <w:trPr>
          <w:gridAfter w:val="2"/>
          <w:wAfter w:w="31" w:type="dxa"/>
        </w:trPr>
        <w:tc>
          <w:tcPr>
            <w:tcW w:w="1084" w:type="dxa"/>
            <w:gridSpan w:val="2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55</w:t>
            </w:r>
          </w:p>
          <w:p w:rsidR="00D13CE9" w:rsidRPr="0061328A" w:rsidRDefault="00D13CE9" w:rsidP="0061328A"/>
        </w:tc>
        <w:tc>
          <w:tcPr>
            <w:tcW w:w="734" w:type="dxa"/>
            <w:gridSpan w:val="2"/>
          </w:tcPr>
          <w:p w:rsidR="00D13CE9" w:rsidRPr="0061328A" w:rsidRDefault="00D13CE9" w:rsidP="0061328A"/>
        </w:tc>
        <w:tc>
          <w:tcPr>
            <w:tcW w:w="745" w:type="dxa"/>
            <w:gridSpan w:val="2"/>
          </w:tcPr>
          <w:p w:rsidR="00D13CE9" w:rsidRPr="0061328A" w:rsidRDefault="00D13CE9" w:rsidP="0061328A">
            <w:pPr>
              <w:rPr>
                <w:b/>
                <w:bCs/>
              </w:rPr>
            </w:pPr>
          </w:p>
        </w:tc>
        <w:tc>
          <w:tcPr>
            <w:tcW w:w="1892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Обучение  технике выполнения подъема «полуелочкой» и спуск под уклон на лыжах.</w:t>
            </w:r>
          </w:p>
        </w:tc>
        <w:tc>
          <w:tcPr>
            <w:tcW w:w="1557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Урок усвоения новых знаний.</w:t>
            </w:r>
          </w:p>
        </w:tc>
        <w:tc>
          <w:tcPr>
            <w:tcW w:w="1808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Обучение  технике выполнения подъема на склон «полуе-лочкой», спуск со склона в основной стойке.</w:t>
            </w:r>
          </w:p>
        </w:tc>
        <w:tc>
          <w:tcPr>
            <w:tcW w:w="2216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Знать, как выполняются подъем на склон «полуелочкой» и спуск со склона в основной стойке.</w:t>
            </w:r>
          </w:p>
        </w:tc>
        <w:tc>
          <w:tcPr>
            <w:tcW w:w="3066" w:type="dxa"/>
            <w:gridSpan w:val="3"/>
          </w:tcPr>
          <w:p w:rsidR="00D13CE9" w:rsidRPr="0061328A" w:rsidRDefault="00D13CE9" w:rsidP="0061328A">
            <w:r w:rsidRPr="0061328A">
              <w:rPr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 w:rsidRPr="0061328A">
              <w:rPr>
                <w:sz w:val="22"/>
                <w:szCs w:val="22"/>
              </w:rPr>
              <w:t xml:space="preserve"> сотрудничать в достижении цели со сверстниками, слушать и слышать друг друга.</w:t>
            </w:r>
          </w:p>
          <w:p w:rsidR="00D13CE9" w:rsidRPr="0061328A" w:rsidRDefault="00D13CE9" w:rsidP="0061328A">
            <w:r w:rsidRPr="0061328A">
              <w:rPr>
                <w:b/>
                <w:bCs/>
                <w:i/>
                <w:iCs/>
                <w:sz w:val="22"/>
                <w:szCs w:val="22"/>
              </w:rPr>
              <w:t>Регулятивные:</w:t>
            </w:r>
            <w:r w:rsidRPr="0061328A">
              <w:rPr>
                <w:sz w:val="22"/>
                <w:szCs w:val="22"/>
              </w:rPr>
              <w:t xml:space="preserve"> видеть указанную ошибку и исправлять ее, сохранять заданную цель.</w:t>
            </w:r>
          </w:p>
          <w:p w:rsidR="00D13CE9" w:rsidRPr="0061328A" w:rsidRDefault="00D13CE9" w:rsidP="0061328A">
            <w:r w:rsidRPr="0061328A">
              <w:rPr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61328A">
              <w:rPr>
                <w:sz w:val="22"/>
                <w:szCs w:val="22"/>
              </w:rPr>
              <w:t>спускаться  со склона в основной стойке и подниматься на склон «полуелочкой»</w:t>
            </w:r>
          </w:p>
        </w:tc>
        <w:tc>
          <w:tcPr>
            <w:tcW w:w="2028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Развитие моти-вов учебной дея-тельности и осоз-нание личност-ного смысла учения,  приня-тие  и освоение социальной роли обучающегося, развитие  этичес-ких чувств, эмо-ционально-нравственной отзывчивости, формирование установки на безопасный образ жизни.</w:t>
            </w:r>
          </w:p>
        </w:tc>
        <w:tc>
          <w:tcPr>
            <w:tcW w:w="1057" w:type="dxa"/>
            <w:gridSpan w:val="3"/>
          </w:tcPr>
          <w:p w:rsidR="00D13CE9" w:rsidRPr="0061328A" w:rsidRDefault="00D13CE9" w:rsidP="0061328A"/>
        </w:tc>
      </w:tr>
      <w:tr w:rsidR="00D13CE9" w:rsidRPr="0061328A">
        <w:trPr>
          <w:gridAfter w:val="2"/>
          <w:wAfter w:w="31" w:type="dxa"/>
        </w:trPr>
        <w:tc>
          <w:tcPr>
            <w:tcW w:w="1084" w:type="dxa"/>
            <w:gridSpan w:val="2"/>
          </w:tcPr>
          <w:p w:rsidR="00D13CE9" w:rsidRPr="0061328A" w:rsidRDefault="00D13CE9" w:rsidP="003B556E">
            <w:r w:rsidRPr="0061328A">
              <w:rPr>
                <w:sz w:val="22"/>
                <w:szCs w:val="22"/>
              </w:rPr>
              <w:t>56</w:t>
            </w:r>
          </w:p>
        </w:tc>
        <w:tc>
          <w:tcPr>
            <w:tcW w:w="734" w:type="dxa"/>
            <w:gridSpan w:val="2"/>
          </w:tcPr>
          <w:p w:rsidR="00D13CE9" w:rsidRPr="0061328A" w:rsidRDefault="00D13CE9" w:rsidP="0061328A"/>
        </w:tc>
        <w:tc>
          <w:tcPr>
            <w:tcW w:w="745" w:type="dxa"/>
            <w:gridSpan w:val="2"/>
          </w:tcPr>
          <w:p w:rsidR="00D13CE9" w:rsidRPr="0061328A" w:rsidRDefault="00D13CE9" w:rsidP="0061328A">
            <w:pPr>
              <w:rPr>
                <w:b/>
                <w:bCs/>
              </w:rPr>
            </w:pPr>
          </w:p>
        </w:tc>
        <w:tc>
          <w:tcPr>
            <w:tcW w:w="1892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Закрепление техники выполнения подъема «полуелочкой» и спуск под уклон на лыжах.</w:t>
            </w:r>
          </w:p>
        </w:tc>
        <w:tc>
          <w:tcPr>
            <w:tcW w:w="1557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Урок комплексно-го примене-ния знаний и умений.</w:t>
            </w:r>
          </w:p>
        </w:tc>
        <w:tc>
          <w:tcPr>
            <w:tcW w:w="1808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Лыжные ходы, закрепление техники выполнения подъем на склон «полуе-лочкой», спуск со склона в основной стойке.</w:t>
            </w:r>
          </w:p>
        </w:tc>
        <w:tc>
          <w:tcPr>
            <w:tcW w:w="2216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Знать, как выполняются подъем на склон «полуелочкой» и спуск со склона в основной стойке.</w:t>
            </w:r>
          </w:p>
        </w:tc>
        <w:tc>
          <w:tcPr>
            <w:tcW w:w="3066" w:type="dxa"/>
            <w:gridSpan w:val="3"/>
          </w:tcPr>
          <w:p w:rsidR="00D13CE9" w:rsidRPr="0061328A" w:rsidRDefault="00D13CE9" w:rsidP="0061328A">
            <w:r w:rsidRPr="0061328A">
              <w:rPr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 w:rsidRPr="0061328A">
              <w:rPr>
                <w:sz w:val="22"/>
                <w:szCs w:val="22"/>
              </w:rPr>
              <w:t>сохранять доброжелательное отношение друг к другу, устанавливать рабочие отношения.</w:t>
            </w:r>
          </w:p>
          <w:p w:rsidR="00D13CE9" w:rsidRPr="0061328A" w:rsidRDefault="00D13CE9" w:rsidP="0061328A">
            <w:r w:rsidRPr="0061328A">
              <w:rPr>
                <w:b/>
                <w:bCs/>
                <w:i/>
                <w:iCs/>
                <w:sz w:val="22"/>
                <w:szCs w:val="22"/>
              </w:rPr>
              <w:t>Регулятивные:</w:t>
            </w:r>
            <w:r w:rsidRPr="0061328A">
              <w:rPr>
                <w:sz w:val="22"/>
                <w:szCs w:val="22"/>
              </w:rPr>
              <w:t xml:space="preserve"> осуществлять действия по образцу и заданному правилу.</w:t>
            </w:r>
          </w:p>
          <w:p w:rsidR="00D13CE9" w:rsidRPr="0061328A" w:rsidRDefault="00D13CE9" w:rsidP="0061328A">
            <w:r w:rsidRPr="0061328A">
              <w:rPr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61328A">
              <w:rPr>
                <w:sz w:val="22"/>
                <w:szCs w:val="22"/>
              </w:rPr>
              <w:t>выполнять подъем «полуелочкой» и «елочкой», спускаться со склона в основной стойке, кататься на лыжах.</w:t>
            </w:r>
          </w:p>
        </w:tc>
        <w:tc>
          <w:tcPr>
            <w:tcW w:w="2028" w:type="dxa"/>
            <w:gridSpan w:val="3"/>
          </w:tcPr>
          <w:p w:rsidR="00D13CE9" w:rsidRDefault="00D13CE9" w:rsidP="0061328A">
            <w:r w:rsidRPr="0061328A">
              <w:rPr>
                <w:sz w:val="22"/>
                <w:szCs w:val="22"/>
              </w:rPr>
              <w:t xml:space="preserve">Развитие моти-вов учебной дея-тельности и осоз-нание личност-ного смысла уче-ния,  принятие  и освоение со-циальной роли обучающегося, развитие  этичес-ких чувств, со-чувствие другим людям, развитие самостоятельности и личной от-ветственности за свои поступки, формирование </w:t>
            </w:r>
          </w:p>
          <w:p w:rsidR="00D13CE9" w:rsidRDefault="00D13CE9" w:rsidP="0061328A"/>
          <w:p w:rsidR="00D13CE9" w:rsidRDefault="00D13CE9" w:rsidP="0061328A"/>
          <w:p w:rsidR="00D13CE9" w:rsidRPr="0061328A" w:rsidRDefault="00D13CE9" w:rsidP="0061328A">
            <w:r w:rsidRPr="0061328A">
              <w:rPr>
                <w:sz w:val="22"/>
                <w:szCs w:val="22"/>
              </w:rPr>
              <w:t>установки на бе-зопасный образ жизни.</w:t>
            </w:r>
          </w:p>
        </w:tc>
        <w:tc>
          <w:tcPr>
            <w:tcW w:w="1057" w:type="dxa"/>
            <w:gridSpan w:val="3"/>
          </w:tcPr>
          <w:p w:rsidR="00D13CE9" w:rsidRPr="0061328A" w:rsidRDefault="00D13CE9" w:rsidP="0061328A"/>
        </w:tc>
      </w:tr>
      <w:tr w:rsidR="00D13CE9" w:rsidRPr="0061328A">
        <w:trPr>
          <w:gridAfter w:val="2"/>
          <w:wAfter w:w="31" w:type="dxa"/>
        </w:trPr>
        <w:tc>
          <w:tcPr>
            <w:tcW w:w="1084" w:type="dxa"/>
            <w:gridSpan w:val="2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57</w:t>
            </w:r>
          </w:p>
          <w:p w:rsidR="00D13CE9" w:rsidRPr="0061328A" w:rsidRDefault="00D13CE9" w:rsidP="0061328A"/>
        </w:tc>
        <w:tc>
          <w:tcPr>
            <w:tcW w:w="734" w:type="dxa"/>
            <w:gridSpan w:val="2"/>
          </w:tcPr>
          <w:p w:rsidR="00D13CE9" w:rsidRPr="0061328A" w:rsidRDefault="00D13CE9" w:rsidP="0061328A"/>
        </w:tc>
        <w:tc>
          <w:tcPr>
            <w:tcW w:w="745" w:type="dxa"/>
            <w:gridSpan w:val="2"/>
          </w:tcPr>
          <w:p w:rsidR="00D13CE9" w:rsidRPr="0061328A" w:rsidRDefault="00D13CE9" w:rsidP="0061328A">
            <w:pPr>
              <w:rPr>
                <w:b/>
                <w:bCs/>
              </w:rPr>
            </w:pPr>
          </w:p>
        </w:tc>
        <w:tc>
          <w:tcPr>
            <w:tcW w:w="1892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Передвижение на лыжах змейкой. Работа с тренажёром лыжника.</w:t>
            </w:r>
          </w:p>
        </w:tc>
        <w:tc>
          <w:tcPr>
            <w:tcW w:w="1557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Комбинир-ованный урок.</w:t>
            </w:r>
          </w:p>
        </w:tc>
        <w:tc>
          <w:tcPr>
            <w:tcW w:w="1808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Передвижение на лыжах раз-личными хода-ми и змейкой, подъем «по-луелочкой», спуск со склона в основной стойке, работа с тренажёром лыжника.</w:t>
            </w:r>
          </w:p>
        </w:tc>
        <w:tc>
          <w:tcPr>
            <w:tcW w:w="2216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Знать, как передвигаться на лыжах змейкой, как выполняются подъем на склон «полуелочкой» и спуск в основной стойке.</w:t>
            </w:r>
          </w:p>
        </w:tc>
        <w:tc>
          <w:tcPr>
            <w:tcW w:w="3066" w:type="dxa"/>
            <w:gridSpan w:val="3"/>
          </w:tcPr>
          <w:p w:rsidR="00D13CE9" w:rsidRPr="0061328A" w:rsidRDefault="00D13CE9" w:rsidP="0061328A">
            <w:r w:rsidRPr="0061328A">
              <w:rPr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61328A">
              <w:rPr>
                <w:sz w:val="22"/>
                <w:szCs w:val="22"/>
              </w:rPr>
              <w:t>сотрудничать со сверстниками и взрослыми, добывать недостающую информацию с помощью вопросов.</w:t>
            </w:r>
          </w:p>
          <w:p w:rsidR="00D13CE9" w:rsidRPr="0061328A" w:rsidRDefault="00D13CE9" w:rsidP="0061328A">
            <w:r w:rsidRPr="0061328A">
              <w:rPr>
                <w:b/>
                <w:bCs/>
                <w:i/>
                <w:iCs/>
                <w:sz w:val="22"/>
                <w:szCs w:val="22"/>
              </w:rPr>
              <w:t>Регулятивные:</w:t>
            </w:r>
            <w:r w:rsidRPr="0061328A">
              <w:rPr>
                <w:sz w:val="22"/>
                <w:szCs w:val="22"/>
              </w:rPr>
              <w:t xml:space="preserve">  осознать самого себя как движущую силу своего научения, свою способность к преодолению препятствий и самокоррекции.</w:t>
            </w:r>
          </w:p>
          <w:p w:rsidR="00D13CE9" w:rsidRPr="0061328A" w:rsidRDefault="00D13CE9" w:rsidP="0061328A">
            <w:r w:rsidRPr="0061328A">
              <w:rPr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61328A">
              <w:rPr>
                <w:sz w:val="22"/>
                <w:szCs w:val="22"/>
              </w:rPr>
              <w:t xml:space="preserve"> передвигаться на лыжах змейкой, подниматься на склон «полуелочкой» и спускаться в основной стойке, уметь работать с тренажёром.</w:t>
            </w:r>
          </w:p>
        </w:tc>
        <w:tc>
          <w:tcPr>
            <w:tcW w:w="2028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Развитие этичес-ких чувств, доб-рожелательности и эмоционально- нравственной от-зывчивости, со-чувствия другим людям, развитие самостоятельности и личной от-ветственности за свои поступки, умение не созда-вать конфликты и находить выхо-ды из спорных ситуаций.</w:t>
            </w:r>
          </w:p>
        </w:tc>
        <w:tc>
          <w:tcPr>
            <w:tcW w:w="1057" w:type="dxa"/>
            <w:gridSpan w:val="3"/>
          </w:tcPr>
          <w:p w:rsidR="00D13CE9" w:rsidRPr="0061328A" w:rsidRDefault="00D13CE9" w:rsidP="0061328A"/>
        </w:tc>
      </w:tr>
      <w:tr w:rsidR="00D13CE9" w:rsidRPr="0061328A">
        <w:trPr>
          <w:gridAfter w:val="2"/>
          <w:wAfter w:w="31" w:type="dxa"/>
        </w:trPr>
        <w:tc>
          <w:tcPr>
            <w:tcW w:w="1084" w:type="dxa"/>
            <w:gridSpan w:val="2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58</w:t>
            </w:r>
          </w:p>
          <w:p w:rsidR="00D13CE9" w:rsidRPr="0061328A" w:rsidRDefault="00D13CE9" w:rsidP="0061328A"/>
        </w:tc>
        <w:tc>
          <w:tcPr>
            <w:tcW w:w="734" w:type="dxa"/>
            <w:gridSpan w:val="2"/>
          </w:tcPr>
          <w:p w:rsidR="00D13CE9" w:rsidRPr="0061328A" w:rsidRDefault="00D13CE9" w:rsidP="0061328A"/>
        </w:tc>
        <w:tc>
          <w:tcPr>
            <w:tcW w:w="745" w:type="dxa"/>
            <w:gridSpan w:val="2"/>
          </w:tcPr>
          <w:p w:rsidR="00D13CE9" w:rsidRPr="0061328A" w:rsidRDefault="00D13CE9" w:rsidP="0061328A">
            <w:pPr>
              <w:rPr>
                <w:b/>
                <w:bCs/>
              </w:rPr>
            </w:pPr>
          </w:p>
        </w:tc>
        <w:tc>
          <w:tcPr>
            <w:tcW w:w="1892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Урок подвижных игр на лыжах.</w:t>
            </w:r>
          </w:p>
        </w:tc>
        <w:tc>
          <w:tcPr>
            <w:tcW w:w="1557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Урок актуа-лизации знаний и умений.</w:t>
            </w:r>
          </w:p>
        </w:tc>
        <w:tc>
          <w:tcPr>
            <w:tcW w:w="1808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Передвижение на лыжах змей-кой, подвиж-ные игра на лыжах «Нака-ты», «Слалом», «Кто дальше?».</w:t>
            </w:r>
          </w:p>
        </w:tc>
        <w:tc>
          <w:tcPr>
            <w:tcW w:w="2216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Знать, как передвигаться на лыжах змейкой, правила подвижных игр на лыжах «Накаты», «Слалом», «Кто дальше?».</w:t>
            </w:r>
          </w:p>
        </w:tc>
        <w:tc>
          <w:tcPr>
            <w:tcW w:w="3066" w:type="dxa"/>
            <w:gridSpan w:val="3"/>
          </w:tcPr>
          <w:p w:rsidR="00D13CE9" w:rsidRPr="0061328A" w:rsidRDefault="00D13CE9" w:rsidP="0061328A">
            <w:r w:rsidRPr="0061328A">
              <w:rPr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 w:rsidRPr="0061328A">
              <w:rPr>
                <w:sz w:val="22"/>
                <w:szCs w:val="22"/>
              </w:rPr>
              <w:t xml:space="preserve"> с достаточной полнотой и точностью выражать свои мысли в соответствии с задачами и условиями коммуникации.</w:t>
            </w:r>
          </w:p>
          <w:p w:rsidR="00D13CE9" w:rsidRPr="0061328A" w:rsidRDefault="00D13CE9" w:rsidP="0061328A">
            <w:r w:rsidRPr="0061328A">
              <w:rPr>
                <w:b/>
                <w:bCs/>
                <w:i/>
                <w:iCs/>
                <w:sz w:val="22"/>
                <w:szCs w:val="22"/>
              </w:rPr>
              <w:t>Регулятивные:</w:t>
            </w:r>
            <w:r w:rsidRPr="0061328A">
              <w:rPr>
                <w:sz w:val="22"/>
                <w:szCs w:val="22"/>
              </w:rPr>
              <w:t xml:space="preserve"> контролировать процесс и оценивать результат своей деятельности, сохранять заданную цель.</w:t>
            </w:r>
          </w:p>
          <w:p w:rsidR="00D13CE9" w:rsidRDefault="00D13CE9" w:rsidP="0061328A">
            <w:r w:rsidRPr="0061328A">
              <w:rPr>
                <w:b/>
                <w:bCs/>
                <w:i/>
                <w:iCs/>
                <w:sz w:val="22"/>
                <w:szCs w:val="22"/>
              </w:rPr>
              <w:t>Познавательные</w:t>
            </w:r>
            <w:r w:rsidRPr="0061328A">
              <w:rPr>
                <w:sz w:val="22"/>
                <w:szCs w:val="22"/>
              </w:rPr>
              <w:t xml:space="preserve">: передвигаться на лыжах змейкой, играть в игры «Накаты», «Слалом», «Кто </w:t>
            </w:r>
          </w:p>
          <w:p w:rsidR="00D13CE9" w:rsidRDefault="00D13CE9" w:rsidP="0061328A"/>
          <w:p w:rsidR="00D13CE9" w:rsidRDefault="00D13CE9" w:rsidP="0061328A"/>
          <w:p w:rsidR="00D13CE9" w:rsidRDefault="00D13CE9" w:rsidP="0061328A"/>
          <w:p w:rsidR="00D13CE9" w:rsidRPr="0061328A" w:rsidRDefault="00D13CE9" w:rsidP="0061328A">
            <w:r w:rsidRPr="0061328A">
              <w:rPr>
                <w:sz w:val="22"/>
                <w:szCs w:val="22"/>
              </w:rPr>
              <w:t>дальше?».</w:t>
            </w:r>
          </w:p>
        </w:tc>
        <w:tc>
          <w:tcPr>
            <w:tcW w:w="2028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Развитие этичес-ких чувств, доб-рожелательности и эмоционально- нравственной от-зывчивости, со-чувствия другим людям, развитие самостоятельности и личной от-ветственности за свои поступки , умение не созда-вать конфликты и находить выхо-ды из спорных ситуаций.</w:t>
            </w:r>
          </w:p>
        </w:tc>
        <w:tc>
          <w:tcPr>
            <w:tcW w:w="1057" w:type="dxa"/>
            <w:gridSpan w:val="3"/>
          </w:tcPr>
          <w:p w:rsidR="00D13CE9" w:rsidRPr="0061328A" w:rsidRDefault="00D13CE9" w:rsidP="0061328A"/>
        </w:tc>
      </w:tr>
      <w:tr w:rsidR="00D13CE9" w:rsidRPr="0061328A">
        <w:trPr>
          <w:gridAfter w:val="2"/>
          <w:wAfter w:w="31" w:type="dxa"/>
        </w:trPr>
        <w:tc>
          <w:tcPr>
            <w:tcW w:w="1084" w:type="dxa"/>
            <w:gridSpan w:val="2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59</w:t>
            </w:r>
          </w:p>
          <w:p w:rsidR="00D13CE9" w:rsidRPr="0061328A" w:rsidRDefault="00D13CE9" w:rsidP="0061328A"/>
        </w:tc>
        <w:tc>
          <w:tcPr>
            <w:tcW w:w="734" w:type="dxa"/>
            <w:gridSpan w:val="2"/>
          </w:tcPr>
          <w:p w:rsidR="00D13CE9" w:rsidRPr="0061328A" w:rsidRDefault="00D13CE9" w:rsidP="0061328A"/>
        </w:tc>
        <w:tc>
          <w:tcPr>
            <w:tcW w:w="745" w:type="dxa"/>
            <w:gridSpan w:val="2"/>
          </w:tcPr>
          <w:p w:rsidR="00D13CE9" w:rsidRPr="0061328A" w:rsidRDefault="00D13CE9" w:rsidP="0061328A">
            <w:pPr>
              <w:rPr>
                <w:b/>
                <w:bCs/>
              </w:rPr>
            </w:pPr>
          </w:p>
        </w:tc>
        <w:tc>
          <w:tcPr>
            <w:tcW w:w="1892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Прохождение дистанции 800 м на лыжах</w:t>
            </w:r>
          </w:p>
        </w:tc>
        <w:tc>
          <w:tcPr>
            <w:tcW w:w="1557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Комбиниро-ванный урок.</w:t>
            </w:r>
          </w:p>
        </w:tc>
        <w:tc>
          <w:tcPr>
            <w:tcW w:w="1808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Прохождение дистанции 800 м  на лыжах со склона, свободное катание.</w:t>
            </w:r>
          </w:p>
        </w:tc>
        <w:tc>
          <w:tcPr>
            <w:tcW w:w="2216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Знать, как прохо-дить дистанцию 800 м  на лыжах, как кататься на лыжах со склона.</w:t>
            </w:r>
          </w:p>
        </w:tc>
        <w:tc>
          <w:tcPr>
            <w:tcW w:w="3066" w:type="dxa"/>
            <w:gridSpan w:val="3"/>
          </w:tcPr>
          <w:p w:rsidR="00D13CE9" w:rsidRPr="0061328A" w:rsidRDefault="00D13CE9" w:rsidP="0061328A">
            <w:r w:rsidRPr="0061328A">
              <w:rPr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 w:rsidRPr="0061328A">
              <w:rPr>
                <w:sz w:val="22"/>
                <w:szCs w:val="22"/>
              </w:rPr>
              <w:t xml:space="preserve"> устанавливать рабочие отношения, сотрудничать в достижении цели со сверстниками.</w:t>
            </w:r>
          </w:p>
          <w:p w:rsidR="00D13CE9" w:rsidRPr="0061328A" w:rsidRDefault="00D13CE9" w:rsidP="0061328A">
            <w:r w:rsidRPr="0061328A">
              <w:rPr>
                <w:b/>
                <w:bCs/>
                <w:i/>
                <w:iCs/>
                <w:sz w:val="22"/>
                <w:szCs w:val="22"/>
              </w:rPr>
              <w:t>Регулятивные:</w:t>
            </w:r>
            <w:r w:rsidRPr="0061328A">
              <w:rPr>
                <w:sz w:val="22"/>
                <w:szCs w:val="22"/>
              </w:rPr>
              <w:t xml:space="preserve"> самостоятельно формулировать познавательные цели, сохранять заданную цель</w:t>
            </w:r>
          </w:p>
          <w:p w:rsidR="00D13CE9" w:rsidRPr="0061328A" w:rsidRDefault="00D13CE9" w:rsidP="0061328A">
            <w:r w:rsidRPr="0061328A">
              <w:rPr>
                <w:b/>
                <w:bCs/>
                <w:i/>
                <w:iCs/>
                <w:sz w:val="22"/>
                <w:szCs w:val="22"/>
              </w:rPr>
              <w:t>Познавательные</w:t>
            </w:r>
            <w:r w:rsidRPr="0061328A">
              <w:rPr>
                <w:sz w:val="22"/>
                <w:szCs w:val="22"/>
              </w:rPr>
              <w:t>: проходить дистанцию 800 м на лыжах</w:t>
            </w:r>
          </w:p>
        </w:tc>
        <w:tc>
          <w:tcPr>
            <w:tcW w:w="2028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Развитие этичес-ких чувств, доб-рожелательности и эмоционально- нравственной от-зывчивости, со-чувствия другим людям, развитие самостоятельности и личной от-ветственности за свои поступки на  основе представ-лений о нравст-венных нормах, социальной справедливости и свободе.</w:t>
            </w:r>
          </w:p>
        </w:tc>
        <w:tc>
          <w:tcPr>
            <w:tcW w:w="1057" w:type="dxa"/>
            <w:gridSpan w:val="3"/>
          </w:tcPr>
          <w:p w:rsidR="00D13CE9" w:rsidRPr="0061328A" w:rsidRDefault="00D13CE9" w:rsidP="0061328A"/>
        </w:tc>
      </w:tr>
      <w:tr w:rsidR="00D13CE9" w:rsidRPr="0061328A">
        <w:trPr>
          <w:gridAfter w:val="2"/>
          <w:wAfter w:w="31" w:type="dxa"/>
        </w:trPr>
        <w:tc>
          <w:tcPr>
            <w:tcW w:w="1084" w:type="dxa"/>
            <w:gridSpan w:val="2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60</w:t>
            </w:r>
          </w:p>
          <w:p w:rsidR="00D13CE9" w:rsidRPr="0061328A" w:rsidRDefault="00D13CE9" w:rsidP="0061328A"/>
        </w:tc>
        <w:tc>
          <w:tcPr>
            <w:tcW w:w="734" w:type="dxa"/>
            <w:gridSpan w:val="2"/>
          </w:tcPr>
          <w:p w:rsidR="00D13CE9" w:rsidRPr="0061328A" w:rsidRDefault="00D13CE9" w:rsidP="0061328A"/>
        </w:tc>
        <w:tc>
          <w:tcPr>
            <w:tcW w:w="745" w:type="dxa"/>
            <w:gridSpan w:val="2"/>
          </w:tcPr>
          <w:p w:rsidR="00D13CE9" w:rsidRPr="0061328A" w:rsidRDefault="00D13CE9" w:rsidP="0061328A">
            <w:pPr>
              <w:rPr>
                <w:b/>
                <w:bCs/>
              </w:rPr>
            </w:pPr>
          </w:p>
        </w:tc>
        <w:tc>
          <w:tcPr>
            <w:tcW w:w="1892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Контрольный урок по лыжной подготовке</w:t>
            </w:r>
          </w:p>
        </w:tc>
        <w:tc>
          <w:tcPr>
            <w:tcW w:w="1557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Урок системати-зации и обобщения знаний и умений.</w:t>
            </w:r>
          </w:p>
        </w:tc>
        <w:tc>
          <w:tcPr>
            <w:tcW w:w="1808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Ступающий и скользящий шаг, повороты переступанием на лыжах, пе-редвижение змейкой, подъем на склон «полуе-лочкой», спуск со склона в основной стойке.</w:t>
            </w:r>
          </w:p>
        </w:tc>
        <w:tc>
          <w:tcPr>
            <w:tcW w:w="2216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Знать, как выполняются ступающий и скользящий шаг на лыжах, как передвигаться змейкой, как подниматься на склон «полуелочкой» и «елочкой» и спускаться со склона в основной стойке.</w:t>
            </w:r>
          </w:p>
        </w:tc>
        <w:tc>
          <w:tcPr>
            <w:tcW w:w="3066" w:type="dxa"/>
            <w:gridSpan w:val="3"/>
          </w:tcPr>
          <w:p w:rsidR="00D13CE9" w:rsidRPr="0061328A" w:rsidRDefault="00D13CE9" w:rsidP="0061328A">
            <w:r w:rsidRPr="0061328A">
              <w:rPr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61328A">
              <w:rPr>
                <w:sz w:val="22"/>
                <w:szCs w:val="22"/>
              </w:rPr>
              <w:t>эффективно сотрудничать и способствовать продук-тивной  кооперации, уста-навливать рабочие отношения.</w:t>
            </w:r>
          </w:p>
          <w:p w:rsidR="00D13CE9" w:rsidRPr="0061328A" w:rsidRDefault="00D13CE9" w:rsidP="0061328A">
            <w:r w:rsidRPr="0061328A">
              <w:rPr>
                <w:b/>
                <w:bCs/>
                <w:i/>
                <w:iCs/>
                <w:sz w:val="22"/>
                <w:szCs w:val="22"/>
              </w:rPr>
              <w:t>Регулятивные:</w:t>
            </w:r>
            <w:r w:rsidRPr="0061328A">
              <w:rPr>
                <w:sz w:val="22"/>
                <w:szCs w:val="22"/>
              </w:rPr>
              <w:t xml:space="preserve"> самостоятельно формулировать познавательные цели, адекватно понимать оценку взрослого.</w:t>
            </w:r>
          </w:p>
          <w:p w:rsidR="00D13CE9" w:rsidRPr="0061328A" w:rsidRDefault="00D13CE9" w:rsidP="0061328A">
            <w:r w:rsidRPr="0061328A">
              <w:rPr>
                <w:b/>
                <w:bCs/>
                <w:i/>
                <w:iCs/>
                <w:sz w:val="22"/>
                <w:szCs w:val="22"/>
              </w:rPr>
              <w:t>Познавательные</w:t>
            </w:r>
            <w:r w:rsidRPr="0061328A">
              <w:rPr>
                <w:sz w:val="22"/>
                <w:szCs w:val="22"/>
              </w:rPr>
              <w:t>: передвигаться на лыжах, выполнять поворот переступанием, подниматься на склон «полуелочкой»», спускаться со склона в основной стойке.</w:t>
            </w:r>
          </w:p>
        </w:tc>
        <w:tc>
          <w:tcPr>
            <w:tcW w:w="2028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Развитие этичес-ких чувств, доб-рожелательности и эмоционально- нравственной от-зывчивости, со-чувствия другим людям, развитие самостоятельности и личной от-ветственности за свои поступки на  основе представ-лений о нравст-венных нормах, социальной спра-ведливости и свободе.</w:t>
            </w:r>
          </w:p>
        </w:tc>
        <w:tc>
          <w:tcPr>
            <w:tcW w:w="1057" w:type="dxa"/>
            <w:gridSpan w:val="3"/>
          </w:tcPr>
          <w:p w:rsidR="00D13CE9" w:rsidRPr="0061328A" w:rsidRDefault="00D13CE9" w:rsidP="0061328A"/>
        </w:tc>
      </w:tr>
      <w:tr w:rsidR="00D13CE9" w:rsidRPr="0061328A">
        <w:trPr>
          <w:gridAfter w:val="1"/>
          <w:wAfter w:w="11" w:type="dxa"/>
        </w:trPr>
        <w:tc>
          <w:tcPr>
            <w:tcW w:w="16207" w:type="dxa"/>
            <w:gridSpan w:val="28"/>
          </w:tcPr>
          <w:p w:rsidR="00D13CE9" w:rsidRPr="0061328A" w:rsidRDefault="00D13CE9" w:rsidP="0061328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Подвижные игры на основе б</w:t>
            </w:r>
            <w:r w:rsidRPr="0061328A">
              <w:rPr>
                <w:b/>
                <w:bCs/>
                <w:i/>
                <w:iCs/>
                <w:sz w:val="22"/>
                <w:szCs w:val="22"/>
              </w:rPr>
              <w:t>аскетбол</w:t>
            </w:r>
            <w:r>
              <w:rPr>
                <w:b/>
                <w:bCs/>
                <w:i/>
                <w:iCs/>
                <w:sz w:val="22"/>
                <w:szCs w:val="22"/>
              </w:rPr>
              <w:t>а</w:t>
            </w:r>
            <w:r w:rsidRPr="0061328A">
              <w:rPr>
                <w:b/>
                <w:bCs/>
                <w:i/>
                <w:iCs/>
                <w:sz w:val="22"/>
                <w:szCs w:val="22"/>
              </w:rPr>
              <w:t xml:space="preserve"> 7 ч.</w:t>
            </w:r>
          </w:p>
        </w:tc>
      </w:tr>
      <w:tr w:rsidR="00D13CE9" w:rsidRPr="0061328A">
        <w:trPr>
          <w:gridAfter w:val="2"/>
          <w:wAfter w:w="31" w:type="dxa"/>
        </w:trPr>
        <w:tc>
          <w:tcPr>
            <w:tcW w:w="1084" w:type="dxa"/>
            <w:gridSpan w:val="2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61</w:t>
            </w:r>
          </w:p>
          <w:p w:rsidR="00D13CE9" w:rsidRPr="0061328A" w:rsidRDefault="00D13CE9" w:rsidP="0061328A"/>
        </w:tc>
        <w:tc>
          <w:tcPr>
            <w:tcW w:w="734" w:type="dxa"/>
            <w:gridSpan w:val="2"/>
          </w:tcPr>
          <w:p w:rsidR="00D13CE9" w:rsidRPr="0061328A" w:rsidRDefault="00D13CE9" w:rsidP="0061328A"/>
        </w:tc>
        <w:tc>
          <w:tcPr>
            <w:tcW w:w="745" w:type="dxa"/>
            <w:gridSpan w:val="2"/>
          </w:tcPr>
          <w:p w:rsidR="00D13CE9" w:rsidRPr="0061328A" w:rsidRDefault="00D13CE9" w:rsidP="0061328A">
            <w:pPr>
              <w:rPr>
                <w:b/>
                <w:bCs/>
              </w:rPr>
            </w:pPr>
          </w:p>
        </w:tc>
        <w:tc>
          <w:tcPr>
            <w:tcW w:w="1892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Инструктаж по технике безопасности на занятиях по баскетболу и подвижным играм. Обучение технике выполнения стойки игрока и перемещения.</w:t>
            </w:r>
          </w:p>
        </w:tc>
        <w:tc>
          <w:tcPr>
            <w:tcW w:w="1557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Урок усвоения новых знаний.</w:t>
            </w:r>
          </w:p>
        </w:tc>
        <w:tc>
          <w:tcPr>
            <w:tcW w:w="1808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Разминка с мя-чами, обучение технике выпо-лнения стойки игрока и пере-мещения, под-вижная игра «Вышибалы»</w:t>
            </w:r>
          </w:p>
        </w:tc>
        <w:tc>
          <w:tcPr>
            <w:tcW w:w="2216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Знать технику безопасности на занятиях по бас-кетболу, технику выполнения стой-ки игрока и пере-мещения, правила подвижной игры «Вышибалы.»</w:t>
            </w:r>
          </w:p>
        </w:tc>
        <w:tc>
          <w:tcPr>
            <w:tcW w:w="3066" w:type="dxa"/>
            <w:gridSpan w:val="3"/>
          </w:tcPr>
          <w:p w:rsidR="00D13CE9" w:rsidRDefault="00D13CE9" w:rsidP="0061328A">
            <w:pPr>
              <w:rPr>
                <w:b/>
                <w:bCs/>
                <w:i/>
                <w:iCs/>
              </w:rPr>
            </w:pPr>
          </w:p>
          <w:p w:rsidR="00D13CE9" w:rsidRPr="0061328A" w:rsidRDefault="00D13CE9" w:rsidP="0061328A">
            <w:r w:rsidRPr="0061328A">
              <w:rPr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 w:rsidRPr="0061328A">
              <w:rPr>
                <w:sz w:val="22"/>
                <w:szCs w:val="22"/>
              </w:rPr>
              <w:t xml:space="preserve"> добывать недостающую информацию с помощью вопросов, сохранять доброжелательное отношение друг к другу.</w:t>
            </w:r>
          </w:p>
          <w:p w:rsidR="00D13CE9" w:rsidRPr="0061328A" w:rsidRDefault="00D13CE9" w:rsidP="0061328A">
            <w:r w:rsidRPr="0061328A">
              <w:rPr>
                <w:b/>
                <w:bCs/>
                <w:i/>
                <w:iCs/>
                <w:sz w:val="22"/>
                <w:szCs w:val="22"/>
              </w:rPr>
              <w:t>Регулятивные:</w:t>
            </w:r>
            <w:r w:rsidRPr="0061328A">
              <w:rPr>
                <w:sz w:val="22"/>
                <w:szCs w:val="22"/>
              </w:rPr>
              <w:t xml:space="preserve"> определять новый уровень отношения к самому себе как субъекту деятельности, адекватно оценивать свои действия и действия партнеров.</w:t>
            </w:r>
          </w:p>
          <w:p w:rsidR="00D13CE9" w:rsidRPr="0061328A" w:rsidRDefault="00D13CE9" w:rsidP="0061328A">
            <w:r w:rsidRPr="0061328A">
              <w:rPr>
                <w:b/>
                <w:bCs/>
                <w:i/>
                <w:iCs/>
                <w:sz w:val="22"/>
                <w:szCs w:val="22"/>
              </w:rPr>
              <w:t>Познавательные</w:t>
            </w:r>
            <w:r w:rsidRPr="0061328A">
              <w:rPr>
                <w:sz w:val="22"/>
                <w:szCs w:val="22"/>
              </w:rPr>
              <w:t>: уметь выполнять стойку игрока и технику перемещений, играть в игру «Вышибалы»</w:t>
            </w:r>
          </w:p>
        </w:tc>
        <w:tc>
          <w:tcPr>
            <w:tcW w:w="2028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Принятие и ос-воение социаль-ной роли обу-чающегося, раз-витие навыков сотрудничества со сверстниками и взрослыми в разных социаль-ных ситуациях, развитие самос-тоятельности и личной ответст-венности за свои поступки на ос-нове представле-ний о нравствен-ных нормах, со-циальной спра-ведливости и свободе.</w:t>
            </w:r>
          </w:p>
        </w:tc>
        <w:tc>
          <w:tcPr>
            <w:tcW w:w="1057" w:type="dxa"/>
            <w:gridSpan w:val="3"/>
          </w:tcPr>
          <w:p w:rsidR="00D13CE9" w:rsidRPr="0061328A" w:rsidRDefault="00D13CE9" w:rsidP="0061328A"/>
        </w:tc>
      </w:tr>
      <w:tr w:rsidR="00D13CE9" w:rsidRPr="0061328A">
        <w:trPr>
          <w:gridAfter w:val="2"/>
          <w:wAfter w:w="31" w:type="dxa"/>
        </w:trPr>
        <w:tc>
          <w:tcPr>
            <w:tcW w:w="1084" w:type="dxa"/>
            <w:gridSpan w:val="2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62</w:t>
            </w:r>
          </w:p>
          <w:p w:rsidR="00D13CE9" w:rsidRPr="0061328A" w:rsidRDefault="00D13CE9" w:rsidP="0061328A"/>
        </w:tc>
        <w:tc>
          <w:tcPr>
            <w:tcW w:w="734" w:type="dxa"/>
            <w:gridSpan w:val="2"/>
          </w:tcPr>
          <w:p w:rsidR="00D13CE9" w:rsidRPr="0061328A" w:rsidRDefault="00D13CE9" w:rsidP="0061328A"/>
        </w:tc>
        <w:tc>
          <w:tcPr>
            <w:tcW w:w="745" w:type="dxa"/>
            <w:gridSpan w:val="2"/>
          </w:tcPr>
          <w:p w:rsidR="00D13CE9" w:rsidRPr="0061328A" w:rsidRDefault="00D13CE9" w:rsidP="0061328A">
            <w:pPr>
              <w:rPr>
                <w:b/>
                <w:bCs/>
              </w:rPr>
            </w:pPr>
          </w:p>
        </w:tc>
        <w:tc>
          <w:tcPr>
            <w:tcW w:w="1892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Обучение технике выполнения ведения мяча на месте и  в движении.</w:t>
            </w:r>
          </w:p>
        </w:tc>
        <w:tc>
          <w:tcPr>
            <w:tcW w:w="1557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Урок усвоения новых знаний.</w:t>
            </w:r>
          </w:p>
        </w:tc>
        <w:tc>
          <w:tcPr>
            <w:tcW w:w="1808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 xml:space="preserve">Разминка без предмета, обу-чение технике выполнения ведения мяча на месте и  в движении , подвижная игра «Белочка-защитница». </w:t>
            </w:r>
          </w:p>
        </w:tc>
        <w:tc>
          <w:tcPr>
            <w:tcW w:w="2216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Знать технику ведения мяча, правила игры «Белочка-защитница», добывать недостающую информацию с помощью вопросов</w:t>
            </w:r>
          </w:p>
        </w:tc>
        <w:tc>
          <w:tcPr>
            <w:tcW w:w="3066" w:type="dxa"/>
            <w:gridSpan w:val="3"/>
          </w:tcPr>
          <w:p w:rsidR="00D13CE9" w:rsidRPr="0061328A" w:rsidRDefault="00D13CE9" w:rsidP="0061328A">
            <w:r w:rsidRPr="0061328A">
              <w:rPr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 w:rsidRPr="0061328A">
              <w:rPr>
                <w:sz w:val="22"/>
                <w:szCs w:val="22"/>
              </w:rPr>
              <w:t xml:space="preserve">  слушать и слышать друг друга, устанавливать рабочие отношения.</w:t>
            </w:r>
          </w:p>
          <w:p w:rsidR="00D13CE9" w:rsidRPr="0061328A" w:rsidRDefault="00D13CE9" w:rsidP="0061328A">
            <w:r w:rsidRPr="0061328A">
              <w:rPr>
                <w:b/>
                <w:bCs/>
                <w:i/>
                <w:iCs/>
                <w:sz w:val="22"/>
                <w:szCs w:val="22"/>
              </w:rPr>
              <w:t>Регулятивные:</w:t>
            </w:r>
            <w:r w:rsidRPr="0061328A">
              <w:rPr>
                <w:sz w:val="22"/>
                <w:szCs w:val="22"/>
              </w:rPr>
              <w:t xml:space="preserve">  самостоятельно формулировать познавательные цели, сохранять заданную цель</w:t>
            </w:r>
          </w:p>
          <w:p w:rsidR="00D13CE9" w:rsidRPr="0061328A" w:rsidRDefault="00D13CE9" w:rsidP="0061328A">
            <w:r w:rsidRPr="0061328A">
              <w:rPr>
                <w:b/>
                <w:bCs/>
                <w:i/>
                <w:iCs/>
                <w:sz w:val="22"/>
                <w:szCs w:val="22"/>
              </w:rPr>
              <w:t>Познавательные</w:t>
            </w:r>
            <w:r w:rsidRPr="0061328A">
              <w:rPr>
                <w:sz w:val="22"/>
                <w:szCs w:val="22"/>
              </w:rPr>
              <w:t>: лазать по гимнастической стенке, играть в игру «Белочка-защитница»</w:t>
            </w:r>
          </w:p>
        </w:tc>
        <w:tc>
          <w:tcPr>
            <w:tcW w:w="2028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Развитие навы-ков сотрудни-чества со сверст-никами и взрос-лыми в разных социальных си-туациях, умение не создавать конфликты и на-ходить выходы из спорных ситуаций.</w:t>
            </w:r>
          </w:p>
        </w:tc>
        <w:tc>
          <w:tcPr>
            <w:tcW w:w="1057" w:type="dxa"/>
            <w:gridSpan w:val="3"/>
          </w:tcPr>
          <w:p w:rsidR="00D13CE9" w:rsidRPr="0061328A" w:rsidRDefault="00D13CE9" w:rsidP="0061328A"/>
        </w:tc>
      </w:tr>
      <w:tr w:rsidR="00D13CE9" w:rsidRPr="0061328A">
        <w:trPr>
          <w:gridAfter w:val="2"/>
          <w:wAfter w:w="31" w:type="dxa"/>
        </w:trPr>
        <w:tc>
          <w:tcPr>
            <w:tcW w:w="1084" w:type="dxa"/>
            <w:gridSpan w:val="2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63</w:t>
            </w:r>
          </w:p>
          <w:p w:rsidR="00D13CE9" w:rsidRDefault="00D13CE9" w:rsidP="0061328A"/>
          <w:p w:rsidR="00D13CE9" w:rsidRDefault="00D13CE9" w:rsidP="0061328A"/>
          <w:p w:rsidR="00D13CE9" w:rsidRPr="0061328A" w:rsidRDefault="00D13CE9" w:rsidP="0061328A"/>
        </w:tc>
        <w:tc>
          <w:tcPr>
            <w:tcW w:w="734" w:type="dxa"/>
            <w:gridSpan w:val="2"/>
          </w:tcPr>
          <w:p w:rsidR="00D13CE9" w:rsidRPr="0061328A" w:rsidRDefault="00D13CE9" w:rsidP="0061328A"/>
        </w:tc>
        <w:tc>
          <w:tcPr>
            <w:tcW w:w="745" w:type="dxa"/>
            <w:gridSpan w:val="2"/>
          </w:tcPr>
          <w:p w:rsidR="00D13CE9" w:rsidRPr="0061328A" w:rsidRDefault="00D13CE9" w:rsidP="0061328A">
            <w:pPr>
              <w:rPr>
                <w:b/>
                <w:bCs/>
              </w:rPr>
            </w:pPr>
          </w:p>
        </w:tc>
        <w:tc>
          <w:tcPr>
            <w:tcW w:w="1892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Закрепление техники выполнения ведения мяча на месте и  в движении.</w:t>
            </w:r>
          </w:p>
        </w:tc>
        <w:tc>
          <w:tcPr>
            <w:tcW w:w="1557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Урок комплексно-го примене-ния знаний и умений.</w:t>
            </w:r>
          </w:p>
        </w:tc>
        <w:tc>
          <w:tcPr>
            <w:tcW w:w="1808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Разминка в движении, закрепление  техники вы-полнения веде-ния мяча на месте и  в движении , подвижная игра «Хвостики».</w:t>
            </w:r>
          </w:p>
        </w:tc>
        <w:tc>
          <w:tcPr>
            <w:tcW w:w="2216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Знать, как  правильно выполнять ведение мяча в движении, правила игры «Хвостики».</w:t>
            </w:r>
          </w:p>
        </w:tc>
        <w:tc>
          <w:tcPr>
            <w:tcW w:w="3066" w:type="dxa"/>
            <w:gridSpan w:val="3"/>
          </w:tcPr>
          <w:p w:rsidR="00D13CE9" w:rsidRPr="0061328A" w:rsidRDefault="00D13CE9" w:rsidP="0061328A">
            <w:r w:rsidRPr="0061328A">
              <w:rPr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 w:rsidRPr="0061328A">
              <w:rPr>
                <w:sz w:val="22"/>
                <w:szCs w:val="22"/>
              </w:rPr>
              <w:t xml:space="preserve">  добывать недостающую информацию с помощью вопросов, представлять конкретное содержание и сообщать его в устной форме.</w:t>
            </w:r>
          </w:p>
          <w:p w:rsidR="00D13CE9" w:rsidRPr="0061328A" w:rsidRDefault="00D13CE9" w:rsidP="0061328A">
            <w:r w:rsidRPr="0061328A">
              <w:rPr>
                <w:b/>
                <w:bCs/>
                <w:i/>
                <w:iCs/>
                <w:sz w:val="22"/>
                <w:szCs w:val="22"/>
              </w:rPr>
              <w:t>Регулятивные:</w:t>
            </w:r>
            <w:r w:rsidRPr="0061328A">
              <w:rPr>
                <w:sz w:val="22"/>
                <w:szCs w:val="22"/>
              </w:rPr>
              <w:t xml:space="preserve"> владеть средствами саморегуляции, контролировать процесс и оценивать результат своей деятельности. </w:t>
            </w:r>
          </w:p>
          <w:p w:rsidR="00D13CE9" w:rsidRDefault="00D13CE9" w:rsidP="0061328A">
            <w:r w:rsidRPr="0061328A">
              <w:rPr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61328A">
              <w:rPr>
                <w:sz w:val="22"/>
                <w:szCs w:val="22"/>
              </w:rPr>
              <w:t>выполнять ведение мяча в движении, играть в под-вижную игру «Хвостики».</w:t>
            </w:r>
          </w:p>
          <w:p w:rsidR="00D13CE9" w:rsidRDefault="00D13CE9" w:rsidP="0061328A"/>
          <w:p w:rsidR="00D13CE9" w:rsidRPr="0061328A" w:rsidRDefault="00D13CE9" w:rsidP="0061328A"/>
        </w:tc>
        <w:tc>
          <w:tcPr>
            <w:tcW w:w="2028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Развитие мотивов учебной деятельности и осознание личностного смысла учения,  принятие  и освоение социальной роли обучающегося, развитие  этических чувств, эмоционально-нравственной отзывчивости.</w:t>
            </w:r>
          </w:p>
        </w:tc>
        <w:tc>
          <w:tcPr>
            <w:tcW w:w="1057" w:type="dxa"/>
            <w:gridSpan w:val="3"/>
          </w:tcPr>
          <w:p w:rsidR="00D13CE9" w:rsidRPr="0061328A" w:rsidRDefault="00D13CE9" w:rsidP="0061328A"/>
        </w:tc>
      </w:tr>
      <w:tr w:rsidR="00D13CE9" w:rsidRPr="0061328A">
        <w:trPr>
          <w:gridAfter w:val="2"/>
          <w:wAfter w:w="31" w:type="dxa"/>
        </w:trPr>
        <w:tc>
          <w:tcPr>
            <w:tcW w:w="1084" w:type="dxa"/>
            <w:gridSpan w:val="2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64</w:t>
            </w:r>
          </w:p>
          <w:p w:rsidR="00D13CE9" w:rsidRPr="0061328A" w:rsidRDefault="00D13CE9" w:rsidP="0061328A"/>
        </w:tc>
        <w:tc>
          <w:tcPr>
            <w:tcW w:w="734" w:type="dxa"/>
            <w:gridSpan w:val="2"/>
          </w:tcPr>
          <w:p w:rsidR="00D13CE9" w:rsidRPr="0061328A" w:rsidRDefault="00D13CE9" w:rsidP="0061328A"/>
        </w:tc>
        <w:tc>
          <w:tcPr>
            <w:tcW w:w="745" w:type="dxa"/>
            <w:gridSpan w:val="2"/>
          </w:tcPr>
          <w:p w:rsidR="00D13CE9" w:rsidRPr="0061328A" w:rsidRDefault="00D13CE9" w:rsidP="0061328A">
            <w:pPr>
              <w:rPr>
                <w:b/>
                <w:bCs/>
              </w:rPr>
            </w:pPr>
          </w:p>
        </w:tc>
        <w:tc>
          <w:tcPr>
            <w:tcW w:w="1892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Совершенство-вание техники выполнения ведения мяча на месте и  в движении.</w:t>
            </w:r>
          </w:p>
        </w:tc>
        <w:tc>
          <w:tcPr>
            <w:tcW w:w="1557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Урок комплексно-го примене-ния знаний и умений.</w:t>
            </w:r>
          </w:p>
        </w:tc>
        <w:tc>
          <w:tcPr>
            <w:tcW w:w="1808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Разминка в движении, закрепление  техники вы-полнения веде-ния мяча на месте и  в движении, со сменой направления движения по сигналу, подвижная игра «Хвостики».</w:t>
            </w:r>
          </w:p>
        </w:tc>
        <w:tc>
          <w:tcPr>
            <w:tcW w:w="2216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Знать, как  правильно выполнять ведение мяча в движении, со сменой направления движения по сигналу, правила игры «Хвостики».</w:t>
            </w:r>
          </w:p>
        </w:tc>
        <w:tc>
          <w:tcPr>
            <w:tcW w:w="3066" w:type="dxa"/>
            <w:gridSpan w:val="3"/>
          </w:tcPr>
          <w:p w:rsidR="00D13CE9" w:rsidRPr="0061328A" w:rsidRDefault="00D13CE9" w:rsidP="0061328A">
            <w:r w:rsidRPr="0061328A">
              <w:rPr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 w:rsidRPr="0061328A">
              <w:rPr>
                <w:sz w:val="22"/>
                <w:szCs w:val="22"/>
              </w:rPr>
              <w:t xml:space="preserve">  добывать недостающую информацию с помощью вопросов, представлять конкретное содержание и сообщать его в устной форме.</w:t>
            </w:r>
          </w:p>
          <w:p w:rsidR="00D13CE9" w:rsidRPr="0061328A" w:rsidRDefault="00D13CE9" w:rsidP="0061328A">
            <w:r w:rsidRPr="0061328A">
              <w:rPr>
                <w:b/>
                <w:bCs/>
                <w:i/>
                <w:iCs/>
                <w:sz w:val="22"/>
                <w:szCs w:val="22"/>
              </w:rPr>
              <w:t>Регулятивные:</w:t>
            </w:r>
            <w:r w:rsidRPr="0061328A">
              <w:rPr>
                <w:sz w:val="22"/>
                <w:szCs w:val="22"/>
              </w:rPr>
              <w:t xml:space="preserve"> владеть средствами саморегуляции, контролировать процесс и оценивать результат своей деятельности. </w:t>
            </w:r>
          </w:p>
          <w:p w:rsidR="00D13CE9" w:rsidRPr="0061328A" w:rsidRDefault="00D13CE9" w:rsidP="0061328A">
            <w:r w:rsidRPr="0061328A">
              <w:rPr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61328A">
              <w:rPr>
                <w:sz w:val="22"/>
                <w:szCs w:val="22"/>
              </w:rPr>
              <w:t>выполнять ведение мяча в движении, со сменой направления движения по сигналу, играть в подвиж-ную игру «Хвостики».</w:t>
            </w:r>
          </w:p>
        </w:tc>
        <w:tc>
          <w:tcPr>
            <w:tcW w:w="2028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Развитие мотивов учебной деятельности и осознание личностного смысла учения,  принятие  и освоение социальной роли обучающегося, развитие навыков сотрудничества со сверстниками и взрослыми в разных социальных ситуациях</w:t>
            </w:r>
          </w:p>
        </w:tc>
        <w:tc>
          <w:tcPr>
            <w:tcW w:w="1057" w:type="dxa"/>
            <w:gridSpan w:val="3"/>
          </w:tcPr>
          <w:p w:rsidR="00D13CE9" w:rsidRPr="0061328A" w:rsidRDefault="00D13CE9" w:rsidP="0061328A"/>
        </w:tc>
      </w:tr>
      <w:tr w:rsidR="00D13CE9" w:rsidRPr="0061328A">
        <w:trPr>
          <w:gridAfter w:val="2"/>
          <w:wAfter w:w="31" w:type="dxa"/>
        </w:trPr>
        <w:tc>
          <w:tcPr>
            <w:tcW w:w="1084" w:type="dxa"/>
            <w:gridSpan w:val="2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65</w:t>
            </w:r>
          </w:p>
          <w:p w:rsidR="00D13CE9" w:rsidRPr="0061328A" w:rsidRDefault="00D13CE9" w:rsidP="0061328A"/>
        </w:tc>
        <w:tc>
          <w:tcPr>
            <w:tcW w:w="734" w:type="dxa"/>
            <w:gridSpan w:val="2"/>
          </w:tcPr>
          <w:p w:rsidR="00D13CE9" w:rsidRPr="0061328A" w:rsidRDefault="00D13CE9" w:rsidP="0061328A"/>
        </w:tc>
        <w:tc>
          <w:tcPr>
            <w:tcW w:w="745" w:type="dxa"/>
            <w:gridSpan w:val="2"/>
          </w:tcPr>
          <w:p w:rsidR="00D13CE9" w:rsidRPr="0061328A" w:rsidRDefault="00D13CE9" w:rsidP="0061328A">
            <w:pPr>
              <w:rPr>
                <w:b/>
                <w:bCs/>
              </w:rPr>
            </w:pPr>
          </w:p>
        </w:tc>
        <w:tc>
          <w:tcPr>
            <w:tcW w:w="1892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Круговая тренировка на развитие силовых качеств.</w:t>
            </w:r>
          </w:p>
        </w:tc>
        <w:tc>
          <w:tcPr>
            <w:tcW w:w="1557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Комбиниро-ванный урок.</w:t>
            </w:r>
          </w:p>
        </w:tc>
        <w:tc>
          <w:tcPr>
            <w:tcW w:w="1808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Разминка на гимнастичес-кой скамейке, круговая тренировка на развитие силовых качеств , подвижная игра «Бегуны и прыгуны».</w:t>
            </w:r>
          </w:p>
        </w:tc>
        <w:tc>
          <w:tcPr>
            <w:tcW w:w="2216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Знать, правила прохождения станций во время круговой трени-ровки, правила подвижной игры «Бегуны и прыгуны»</w:t>
            </w:r>
          </w:p>
        </w:tc>
        <w:tc>
          <w:tcPr>
            <w:tcW w:w="3066" w:type="dxa"/>
            <w:gridSpan w:val="3"/>
          </w:tcPr>
          <w:p w:rsidR="00D13CE9" w:rsidRPr="0061328A" w:rsidRDefault="00D13CE9" w:rsidP="0061328A">
            <w:r w:rsidRPr="0061328A">
              <w:rPr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61328A">
              <w:rPr>
                <w:sz w:val="22"/>
                <w:szCs w:val="22"/>
              </w:rPr>
              <w:t>представлять конкретное содержание и сообщать его в устной форме, добывать недостающую информацию с помощью вопросов.</w:t>
            </w:r>
          </w:p>
          <w:p w:rsidR="00D13CE9" w:rsidRPr="0061328A" w:rsidRDefault="00D13CE9" w:rsidP="0061328A">
            <w:r w:rsidRPr="0061328A">
              <w:rPr>
                <w:b/>
                <w:bCs/>
                <w:i/>
                <w:iCs/>
                <w:sz w:val="22"/>
                <w:szCs w:val="22"/>
              </w:rPr>
              <w:t>Регулятивные:</w:t>
            </w:r>
            <w:r w:rsidRPr="0061328A">
              <w:rPr>
                <w:sz w:val="22"/>
                <w:szCs w:val="22"/>
              </w:rPr>
              <w:t xml:space="preserve">  осознать самого себя как движущую силу своего научения, свою способность к преодолению препятствий и самокоррекции, контролировать процесс и оценивать результат своей деятельности.</w:t>
            </w:r>
          </w:p>
          <w:p w:rsidR="00D13CE9" w:rsidRPr="0061328A" w:rsidRDefault="00D13CE9" w:rsidP="0061328A">
            <w:r w:rsidRPr="0061328A">
              <w:rPr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61328A">
              <w:rPr>
                <w:sz w:val="22"/>
                <w:szCs w:val="22"/>
              </w:rPr>
              <w:t xml:space="preserve"> проходить станции во время круговой тренировки соблюдая технику безопасности, играть в игру «Бегуны и прыгуны».</w:t>
            </w:r>
          </w:p>
          <w:p w:rsidR="00D13CE9" w:rsidRPr="0061328A" w:rsidRDefault="00D13CE9" w:rsidP="0061328A"/>
        </w:tc>
        <w:tc>
          <w:tcPr>
            <w:tcW w:w="2028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Развитие мотивов учебной деятельности и осознание личностного смысла учения,  принятие  и освоение социальной роли обучающегося, развитие навыков сотрудничества со сверстниками и взрослыми в разных социальных ситуациях</w:t>
            </w:r>
          </w:p>
        </w:tc>
        <w:tc>
          <w:tcPr>
            <w:tcW w:w="1057" w:type="dxa"/>
            <w:gridSpan w:val="3"/>
          </w:tcPr>
          <w:p w:rsidR="00D13CE9" w:rsidRPr="0061328A" w:rsidRDefault="00D13CE9" w:rsidP="0061328A"/>
        </w:tc>
      </w:tr>
      <w:tr w:rsidR="00D13CE9" w:rsidRPr="0061328A">
        <w:trPr>
          <w:gridAfter w:val="2"/>
          <w:wAfter w:w="31" w:type="dxa"/>
        </w:trPr>
        <w:tc>
          <w:tcPr>
            <w:tcW w:w="1084" w:type="dxa"/>
            <w:gridSpan w:val="2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66</w:t>
            </w:r>
          </w:p>
          <w:p w:rsidR="00D13CE9" w:rsidRPr="0061328A" w:rsidRDefault="00D13CE9" w:rsidP="0061328A"/>
        </w:tc>
        <w:tc>
          <w:tcPr>
            <w:tcW w:w="734" w:type="dxa"/>
            <w:gridSpan w:val="2"/>
          </w:tcPr>
          <w:p w:rsidR="00D13CE9" w:rsidRPr="0061328A" w:rsidRDefault="00D13CE9" w:rsidP="0061328A"/>
        </w:tc>
        <w:tc>
          <w:tcPr>
            <w:tcW w:w="745" w:type="dxa"/>
            <w:gridSpan w:val="2"/>
          </w:tcPr>
          <w:p w:rsidR="00D13CE9" w:rsidRPr="0061328A" w:rsidRDefault="00D13CE9" w:rsidP="0061328A">
            <w:pPr>
              <w:rPr>
                <w:b/>
                <w:bCs/>
              </w:rPr>
            </w:pPr>
          </w:p>
        </w:tc>
        <w:tc>
          <w:tcPr>
            <w:tcW w:w="1892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Обучение технике ловли и передачи мяча двумя руками от груди на месте.</w:t>
            </w:r>
          </w:p>
        </w:tc>
        <w:tc>
          <w:tcPr>
            <w:tcW w:w="1557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Урок усвоения новых знаний.</w:t>
            </w:r>
          </w:p>
        </w:tc>
        <w:tc>
          <w:tcPr>
            <w:tcW w:w="1808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Разминка с мячами, обуче-ние техники ловли и пере-дачи мяча дву-мя руками от груди на месте, подвижная иг-ра «Мяч капитану».</w:t>
            </w:r>
          </w:p>
        </w:tc>
        <w:tc>
          <w:tcPr>
            <w:tcW w:w="2216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Знать технику выполнения ловли и передачи мяча двумя руками от груди на месте, правила подвижной игры «Мяч капитану».</w:t>
            </w:r>
          </w:p>
        </w:tc>
        <w:tc>
          <w:tcPr>
            <w:tcW w:w="3066" w:type="dxa"/>
            <w:gridSpan w:val="3"/>
          </w:tcPr>
          <w:p w:rsidR="00D13CE9" w:rsidRPr="0061328A" w:rsidRDefault="00D13CE9" w:rsidP="0061328A">
            <w:r w:rsidRPr="0061328A">
              <w:rPr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61328A">
              <w:rPr>
                <w:sz w:val="22"/>
                <w:szCs w:val="22"/>
              </w:rPr>
              <w:t>сотрудничать со сверстниками и взрослыми, представлять конкретное содержание и сообщать его в устной форме.</w:t>
            </w:r>
          </w:p>
          <w:p w:rsidR="00D13CE9" w:rsidRPr="0061328A" w:rsidRDefault="00D13CE9" w:rsidP="0061328A">
            <w:r w:rsidRPr="0061328A">
              <w:rPr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61328A">
              <w:rPr>
                <w:sz w:val="22"/>
                <w:szCs w:val="22"/>
              </w:rPr>
              <w:t>самостоятельно формули-ровать познавательные це-ли, находить необходимую информацию.</w:t>
            </w:r>
          </w:p>
          <w:p w:rsidR="00D13CE9" w:rsidRPr="0061328A" w:rsidRDefault="00D13CE9" w:rsidP="0061328A">
            <w:r w:rsidRPr="0061328A">
              <w:rPr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61328A">
              <w:rPr>
                <w:sz w:val="22"/>
                <w:szCs w:val="22"/>
              </w:rPr>
              <w:t xml:space="preserve">  выполнять ловлю и передачу двумя руками от груди на месте, играть в игру «Мяч капитану».</w:t>
            </w:r>
          </w:p>
        </w:tc>
        <w:tc>
          <w:tcPr>
            <w:tcW w:w="2028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Развитие моти-вов учебной дея-тельности и осоз-нание личност-ного смысла уче-ния,  принятие  и освоение со-циальной роли обучающегося, развитие навы-ков сотрудничес-тва со сверстни-ками и взрослы-ми в разных со-циальных ситуа-циях.</w:t>
            </w:r>
          </w:p>
        </w:tc>
        <w:tc>
          <w:tcPr>
            <w:tcW w:w="1057" w:type="dxa"/>
            <w:gridSpan w:val="3"/>
          </w:tcPr>
          <w:p w:rsidR="00D13CE9" w:rsidRPr="0061328A" w:rsidRDefault="00D13CE9" w:rsidP="0061328A"/>
        </w:tc>
      </w:tr>
      <w:tr w:rsidR="00D13CE9" w:rsidRPr="0061328A">
        <w:trPr>
          <w:gridAfter w:val="2"/>
          <w:wAfter w:w="31" w:type="dxa"/>
        </w:trPr>
        <w:tc>
          <w:tcPr>
            <w:tcW w:w="1084" w:type="dxa"/>
            <w:gridSpan w:val="2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67</w:t>
            </w:r>
          </w:p>
          <w:p w:rsidR="00D13CE9" w:rsidRPr="0061328A" w:rsidRDefault="00D13CE9" w:rsidP="0061328A"/>
        </w:tc>
        <w:tc>
          <w:tcPr>
            <w:tcW w:w="734" w:type="dxa"/>
            <w:gridSpan w:val="2"/>
          </w:tcPr>
          <w:p w:rsidR="00D13CE9" w:rsidRPr="0061328A" w:rsidRDefault="00D13CE9" w:rsidP="0061328A"/>
        </w:tc>
        <w:tc>
          <w:tcPr>
            <w:tcW w:w="745" w:type="dxa"/>
            <w:gridSpan w:val="2"/>
          </w:tcPr>
          <w:p w:rsidR="00D13CE9" w:rsidRPr="0061328A" w:rsidRDefault="00D13CE9" w:rsidP="0061328A">
            <w:pPr>
              <w:rPr>
                <w:b/>
                <w:bCs/>
              </w:rPr>
            </w:pPr>
          </w:p>
        </w:tc>
        <w:tc>
          <w:tcPr>
            <w:tcW w:w="1892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Закрепление техники ловли и передачи мяча двумя руками от груди на месте.</w:t>
            </w:r>
          </w:p>
        </w:tc>
        <w:tc>
          <w:tcPr>
            <w:tcW w:w="1557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Урок комплексно-го примене-ния знаний и умений.</w:t>
            </w:r>
          </w:p>
        </w:tc>
        <w:tc>
          <w:tcPr>
            <w:tcW w:w="1808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Разминка без предмета, зак-репление тех-ники ловли и передачи мяча двумя руками от груди на месте , под-вижная игра «Салки –дай руку».</w:t>
            </w:r>
          </w:p>
        </w:tc>
        <w:tc>
          <w:tcPr>
            <w:tcW w:w="2216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Знать, как выполняется, ловля и передачамяча двумя руками от груди на месте, правила подвижной игры «Салки – дай руку».</w:t>
            </w:r>
          </w:p>
        </w:tc>
        <w:tc>
          <w:tcPr>
            <w:tcW w:w="3066" w:type="dxa"/>
            <w:gridSpan w:val="3"/>
          </w:tcPr>
          <w:p w:rsidR="00D13CE9" w:rsidRPr="0061328A" w:rsidRDefault="00D13CE9" w:rsidP="0061328A">
            <w:r w:rsidRPr="0061328A">
              <w:rPr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61328A">
              <w:rPr>
                <w:sz w:val="22"/>
                <w:szCs w:val="22"/>
              </w:rPr>
              <w:t>представлять конкретное содержание и сообщать его в устной форме, добывать недостающую информацию с помощью вопросов.</w:t>
            </w:r>
          </w:p>
          <w:p w:rsidR="00D13CE9" w:rsidRPr="0061328A" w:rsidRDefault="00D13CE9" w:rsidP="0061328A">
            <w:r w:rsidRPr="0061328A">
              <w:rPr>
                <w:b/>
                <w:bCs/>
                <w:i/>
                <w:iCs/>
                <w:sz w:val="22"/>
                <w:szCs w:val="22"/>
              </w:rPr>
              <w:t>Регулятивные:</w:t>
            </w:r>
            <w:r w:rsidRPr="0061328A">
              <w:rPr>
                <w:sz w:val="22"/>
                <w:szCs w:val="22"/>
              </w:rPr>
              <w:t xml:space="preserve">   определять новый уровень отношения к самому себе как субъекту деятельности, контролировать процесс и оценивать результат своей деятельности</w:t>
            </w:r>
          </w:p>
          <w:p w:rsidR="00D13CE9" w:rsidRPr="0061328A" w:rsidRDefault="00D13CE9" w:rsidP="0061328A">
            <w:r w:rsidRPr="0061328A">
              <w:rPr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61328A">
              <w:rPr>
                <w:sz w:val="22"/>
                <w:szCs w:val="22"/>
              </w:rPr>
              <w:t xml:space="preserve"> выполнять ловлю и передачу двумя руками от груди, играть в игру «Салки - дай руку».</w:t>
            </w:r>
          </w:p>
        </w:tc>
        <w:tc>
          <w:tcPr>
            <w:tcW w:w="2028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Развитие моти-вов учебной дея-тельности и осоз-нание личност-ного смысла уче-ния, развитие са-мостоятельности и личной от-ветственности за свои поступки на основе представ-лений о нравст-венных нормах справедливости и свободе, фор-мирование уста-новки на безо-пасный и здоро-вый образ жизни.</w:t>
            </w:r>
          </w:p>
        </w:tc>
        <w:tc>
          <w:tcPr>
            <w:tcW w:w="1057" w:type="dxa"/>
            <w:gridSpan w:val="3"/>
          </w:tcPr>
          <w:p w:rsidR="00D13CE9" w:rsidRPr="0061328A" w:rsidRDefault="00D13CE9" w:rsidP="0061328A"/>
        </w:tc>
      </w:tr>
      <w:tr w:rsidR="00D13CE9" w:rsidRPr="0061328A">
        <w:trPr>
          <w:gridAfter w:val="1"/>
          <w:wAfter w:w="11" w:type="dxa"/>
        </w:trPr>
        <w:tc>
          <w:tcPr>
            <w:tcW w:w="16207" w:type="dxa"/>
            <w:gridSpan w:val="28"/>
          </w:tcPr>
          <w:p w:rsidR="00D13CE9" w:rsidRDefault="00D13CE9" w:rsidP="0061328A">
            <w:pPr>
              <w:jc w:val="center"/>
              <w:rPr>
                <w:b/>
                <w:bCs/>
                <w:i/>
                <w:iCs/>
              </w:rPr>
            </w:pPr>
          </w:p>
          <w:p w:rsidR="00D13CE9" w:rsidRDefault="00D13CE9" w:rsidP="0061328A">
            <w:pPr>
              <w:jc w:val="center"/>
              <w:rPr>
                <w:b/>
                <w:bCs/>
                <w:i/>
                <w:iCs/>
              </w:rPr>
            </w:pPr>
          </w:p>
          <w:p w:rsidR="00D13CE9" w:rsidRPr="0061328A" w:rsidRDefault="00D13CE9" w:rsidP="0061328A">
            <w:pPr>
              <w:jc w:val="center"/>
              <w:rPr>
                <w:b/>
                <w:bCs/>
                <w:i/>
                <w:iCs/>
              </w:rPr>
            </w:pPr>
            <w:r w:rsidRPr="0061328A">
              <w:rPr>
                <w:b/>
                <w:bCs/>
                <w:i/>
                <w:iCs/>
                <w:sz w:val="22"/>
                <w:szCs w:val="22"/>
              </w:rPr>
              <w:t>Подвижные игры 1 ч.</w:t>
            </w:r>
          </w:p>
        </w:tc>
      </w:tr>
      <w:tr w:rsidR="00D13CE9" w:rsidRPr="0061328A">
        <w:trPr>
          <w:gridAfter w:val="2"/>
          <w:wAfter w:w="31" w:type="dxa"/>
        </w:trPr>
        <w:tc>
          <w:tcPr>
            <w:tcW w:w="1084" w:type="dxa"/>
            <w:gridSpan w:val="2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68</w:t>
            </w:r>
          </w:p>
          <w:p w:rsidR="00D13CE9" w:rsidRPr="0061328A" w:rsidRDefault="00D13CE9" w:rsidP="0061328A"/>
        </w:tc>
        <w:tc>
          <w:tcPr>
            <w:tcW w:w="734" w:type="dxa"/>
            <w:gridSpan w:val="2"/>
          </w:tcPr>
          <w:p w:rsidR="00D13CE9" w:rsidRPr="0061328A" w:rsidRDefault="00D13CE9" w:rsidP="0061328A"/>
        </w:tc>
        <w:tc>
          <w:tcPr>
            <w:tcW w:w="745" w:type="dxa"/>
            <w:gridSpan w:val="2"/>
          </w:tcPr>
          <w:p w:rsidR="00D13CE9" w:rsidRPr="0061328A" w:rsidRDefault="00D13CE9" w:rsidP="0061328A">
            <w:pPr>
              <w:rPr>
                <w:b/>
                <w:bCs/>
              </w:rPr>
            </w:pPr>
          </w:p>
        </w:tc>
        <w:tc>
          <w:tcPr>
            <w:tcW w:w="1892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Урок подвижных</w:t>
            </w:r>
          </w:p>
          <w:p w:rsidR="00D13CE9" w:rsidRPr="0061328A" w:rsidRDefault="00D13CE9" w:rsidP="0061328A">
            <w:r w:rsidRPr="0061328A">
              <w:rPr>
                <w:sz w:val="22"/>
                <w:szCs w:val="22"/>
              </w:rPr>
              <w:t>игр.</w:t>
            </w:r>
          </w:p>
        </w:tc>
        <w:tc>
          <w:tcPr>
            <w:tcW w:w="1557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Урок коррекции знаний, умений и навыков.</w:t>
            </w:r>
          </w:p>
        </w:tc>
        <w:tc>
          <w:tcPr>
            <w:tcW w:w="1808" w:type="dxa"/>
            <w:gridSpan w:val="3"/>
          </w:tcPr>
          <w:p w:rsidR="00D13CE9" w:rsidRDefault="00D13CE9" w:rsidP="0061328A"/>
          <w:p w:rsidR="00D13CE9" w:rsidRDefault="00D13CE9" w:rsidP="0061328A"/>
          <w:p w:rsidR="00D13CE9" w:rsidRDefault="00D13CE9" w:rsidP="0061328A"/>
          <w:p w:rsidR="00D13CE9" w:rsidRPr="0061328A" w:rsidRDefault="00D13CE9" w:rsidP="0061328A">
            <w:r w:rsidRPr="0061328A">
              <w:rPr>
                <w:sz w:val="22"/>
                <w:szCs w:val="22"/>
              </w:rPr>
              <w:t>Разминка в парах, подвиж-ные игры «Мяч капитану», «Гонка мячей по кругу», «Хвостики».</w:t>
            </w:r>
          </w:p>
        </w:tc>
        <w:tc>
          <w:tcPr>
            <w:tcW w:w="2216" w:type="dxa"/>
            <w:gridSpan w:val="3"/>
          </w:tcPr>
          <w:p w:rsidR="00D13CE9" w:rsidRDefault="00D13CE9" w:rsidP="0061328A">
            <w:r w:rsidRPr="0061328A">
              <w:rPr>
                <w:sz w:val="22"/>
                <w:szCs w:val="22"/>
              </w:rPr>
              <w:t xml:space="preserve">Знать правила </w:t>
            </w:r>
          </w:p>
          <w:p w:rsidR="00D13CE9" w:rsidRDefault="00D13CE9" w:rsidP="0061328A"/>
          <w:p w:rsidR="00D13CE9" w:rsidRDefault="00D13CE9" w:rsidP="0061328A"/>
          <w:p w:rsidR="00D13CE9" w:rsidRDefault="00D13CE9" w:rsidP="0061328A"/>
          <w:p w:rsidR="00D13CE9" w:rsidRDefault="00D13CE9" w:rsidP="0061328A"/>
          <w:p w:rsidR="00D13CE9" w:rsidRDefault="00D13CE9" w:rsidP="0061328A"/>
          <w:p w:rsidR="00D13CE9" w:rsidRDefault="00D13CE9" w:rsidP="0061328A"/>
          <w:p w:rsidR="00D13CE9" w:rsidRDefault="00D13CE9" w:rsidP="0061328A"/>
          <w:p w:rsidR="00D13CE9" w:rsidRPr="0061328A" w:rsidRDefault="00D13CE9" w:rsidP="0061328A">
            <w:r w:rsidRPr="0061328A">
              <w:rPr>
                <w:sz w:val="22"/>
                <w:szCs w:val="22"/>
              </w:rPr>
              <w:t>подвижных игр «Мяч капитану», «Гонка мячей по кругу», «Хвостики».</w:t>
            </w:r>
          </w:p>
        </w:tc>
        <w:tc>
          <w:tcPr>
            <w:tcW w:w="3066" w:type="dxa"/>
            <w:gridSpan w:val="3"/>
          </w:tcPr>
          <w:p w:rsidR="00D13CE9" w:rsidRPr="0061328A" w:rsidRDefault="00D13CE9" w:rsidP="0061328A">
            <w:r w:rsidRPr="0061328A">
              <w:rPr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 w:rsidRPr="0061328A">
              <w:rPr>
                <w:sz w:val="22"/>
                <w:szCs w:val="22"/>
              </w:rPr>
              <w:t xml:space="preserve"> представлять конкретное содержание и сообщать его в устной форме, слушать и слышать друг друга и учителя.</w:t>
            </w:r>
          </w:p>
          <w:p w:rsidR="00D13CE9" w:rsidRPr="0061328A" w:rsidRDefault="00D13CE9" w:rsidP="0061328A">
            <w:r w:rsidRPr="0061328A">
              <w:rPr>
                <w:b/>
                <w:bCs/>
                <w:i/>
                <w:iCs/>
                <w:sz w:val="22"/>
                <w:szCs w:val="22"/>
              </w:rPr>
              <w:t>Регулятивные:</w:t>
            </w:r>
            <w:r w:rsidRPr="0061328A">
              <w:rPr>
                <w:sz w:val="22"/>
                <w:szCs w:val="22"/>
              </w:rPr>
              <w:t xml:space="preserve"> владеть средствами саморегуляции, адекватно понимать оценку взрослого и сверстника.</w:t>
            </w:r>
          </w:p>
          <w:p w:rsidR="00D13CE9" w:rsidRPr="0061328A" w:rsidRDefault="00D13CE9" w:rsidP="0061328A">
            <w:r w:rsidRPr="0061328A">
              <w:rPr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61328A">
              <w:rPr>
                <w:sz w:val="22"/>
                <w:szCs w:val="22"/>
              </w:rPr>
              <w:t xml:space="preserve">  играть в игры «Мяч капитану», «Гонка мячей по кругу», «Хвостики».</w:t>
            </w:r>
          </w:p>
          <w:p w:rsidR="00D13CE9" w:rsidRPr="0061328A" w:rsidRDefault="00D13CE9" w:rsidP="0061328A"/>
        </w:tc>
        <w:tc>
          <w:tcPr>
            <w:tcW w:w="2028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Развитие моти-вов учебной дея-тельности и осоз-нание личност-ного смысла уче-ния, развитие са-мостоятельности и личной от-ветственности за свои поступки на основе представ-лений о нравст-венных нормах справедливости и свободе, фор-мирование уста-новки на безо-пасный и здоро-вый образ жизни.</w:t>
            </w:r>
          </w:p>
        </w:tc>
        <w:tc>
          <w:tcPr>
            <w:tcW w:w="1057" w:type="dxa"/>
            <w:gridSpan w:val="3"/>
          </w:tcPr>
          <w:p w:rsidR="00D13CE9" w:rsidRPr="0061328A" w:rsidRDefault="00D13CE9" w:rsidP="0061328A"/>
        </w:tc>
      </w:tr>
      <w:tr w:rsidR="00D13CE9" w:rsidRPr="0061328A">
        <w:trPr>
          <w:gridAfter w:val="1"/>
          <w:wAfter w:w="11" w:type="dxa"/>
        </w:trPr>
        <w:tc>
          <w:tcPr>
            <w:tcW w:w="16207" w:type="dxa"/>
            <w:gridSpan w:val="28"/>
          </w:tcPr>
          <w:p w:rsidR="00D13CE9" w:rsidRPr="0061328A" w:rsidRDefault="00D13CE9" w:rsidP="0061328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Подвижные игры на основе б</w:t>
            </w:r>
            <w:r w:rsidRPr="0061328A">
              <w:rPr>
                <w:b/>
                <w:bCs/>
                <w:i/>
                <w:iCs/>
                <w:sz w:val="22"/>
                <w:szCs w:val="22"/>
              </w:rPr>
              <w:t>аскетбол</w:t>
            </w:r>
            <w:r>
              <w:rPr>
                <w:b/>
                <w:bCs/>
                <w:i/>
                <w:iCs/>
                <w:sz w:val="22"/>
                <w:szCs w:val="22"/>
              </w:rPr>
              <w:t>а</w:t>
            </w:r>
            <w:r w:rsidRPr="0061328A">
              <w:rPr>
                <w:b/>
                <w:bCs/>
                <w:i/>
                <w:iCs/>
                <w:sz w:val="22"/>
                <w:szCs w:val="22"/>
              </w:rPr>
              <w:t xml:space="preserve"> 4  ч.</w:t>
            </w:r>
          </w:p>
        </w:tc>
      </w:tr>
      <w:tr w:rsidR="00D13CE9" w:rsidRPr="0061328A">
        <w:trPr>
          <w:gridAfter w:val="2"/>
          <w:wAfter w:w="31" w:type="dxa"/>
        </w:trPr>
        <w:tc>
          <w:tcPr>
            <w:tcW w:w="1084" w:type="dxa"/>
            <w:gridSpan w:val="2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69</w:t>
            </w:r>
          </w:p>
          <w:p w:rsidR="00D13CE9" w:rsidRPr="0061328A" w:rsidRDefault="00D13CE9" w:rsidP="0061328A"/>
        </w:tc>
        <w:tc>
          <w:tcPr>
            <w:tcW w:w="734" w:type="dxa"/>
            <w:gridSpan w:val="2"/>
          </w:tcPr>
          <w:p w:rsidR="00D13CE9" w:rsidRPr="0061328A" w:rsidRDefault="00D13CE9" w:rsidP="0061328A"/>
        </w:tc>
        <w:tc>
          <w:tcPr>
            <w:tcW w:w="745" w:type="dxa"/>
            <w:gridSpan w:val="2"/>
          </w:tcPr>
          <w:p w:rsidR="00D13CE9" w:rsidRPr="0061328A" w:rsidRDefault="00D13CE9" w:rsidP="0061328A">
            <w:pPr>
              <w:rPr>
                <w:b/>
                <w:bCs/>
              </w:rPr>
            </w:pPr>
          </w:p>
        </w:tc>
        <w:tc>
          <w:tcPr>
            <w:tcW w:w="1892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Обучение технике выполнения броска и ловли мяча в парах в движении.</w:t>
            </w:r>
          </w:p>
        </w:tc>
        <w:tc>
          <w:tcPr>
            <w:tcW w:w="1557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Урок усвоения новых знаний.</w:t>
            </w:r>
          </w:p>
        </w:tc>
        <w:tc>
          <w:tcPr>
            <w:tcW w:w="1808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Разминка в парах, броски и ловля мяча в парах, в движении, под-вижная игра «Волна».</w:t>
            </w:r>
          </w:p>
        </w:tc>
        <w:tc>
          <w:tcPr>
            <w:tcW w:w="2216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Знать, как выполняются броски и ловля мяча в парах в движении, правила подвижной игры «Волна».</w:t>
            </w:r>
          </w:p>
        </w:tc>
        <w:tc>
          <w:tcPr>
            <w:tcW w:w="3066" w:type="dxa"/>
            <w:gridSpan w:val="3"/>
          </w:tcPr>
          <w:p w:rsidR="00D13CE9" w:rsidRPr="0061328A" w:rsidRDefault="00D13CE9" w:rsidP="0061328A">
            <w:r w:rsidRPr="0061328A">
              <w:rPr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 w:rsidRPr="0061328A">
              <w:rPr>
                <w:sz w:val="22"/>
                <w:szCs w:val="22"/>
              </w:rPr>
              <w:t>эффективно сотрудничать и способствовать продуктивной  кооперации, управлять поведением партнера(контроль, коррекция, оценка действия партнера, умение убеждать).</w:t>
            </w:r>
          </w:p>
          <w:p w:rsidR="00D13CE9" w:rsidRPr="0061328A" w:rsidRDefault="00D13CE9" w:rsidP="0061328A">
            <w:r w:rsidRPr="0061328A">
              <w:rPr>
                <w:b/>
                <w:bCs/>
                <w:i/>
                <w:iCs/>
                <w:sz w:val="22"/>
                <w:szCs w:val="22"/>
              </w:rPr>
              <w:t>Регулятивные:</w:t>
            </w:r>
            <w:r w:rsidRPr="0061328A">
              <w:rPr>
                <w:sz w:val="22"/>
                <w:szCs w:val="22"/>
              </w:rPr>
              <w:t xml:space="preserve">   проектировать траектории  развития через включение в новые виды деятельности и формы сотрудничества, адекватно оценивать свои действия и действия  партнеров.</w:t>
            </w:r>
          </w:p>
          <w:p w:rsidR="00D13CE9" w:rsidRPr="0061328A" w:rsidRDefault="00D13CE9" w:rsidP="0061328A">
            <w:r w:rsidRPr="0061328A">
              <w:rPr>
                <w:b/>
                <w:bCs/>
                <w:i/>
                <w:iCs/>
                <w:sz w:val="22"/>
                <w:szCs w:val="22"/>
              </w:rPr>
              <w:t>Познавательные</w:t>
            </w:r>
            <w:r w:rsidRPr="0061328A">
              <w:rPr>
                <w:sz w:val="22"/>
                <w:szCs w:val="22"/>
              </w:rPr>
              <w:t>: выполнять броски и ловлю мяча в парах в движении, играть в игру «Волна».</w:t>
            </w:r>
          </w:p>
        </w:tc>
        <w:tc>
          <w:tcPr>
            <w:tcW w:w="2028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Развитие мотивов учебной деятельности и осознание личностного смысла учения,  принятие  и освоение социальной роли обучающегося, развитие  этических чувств, доброжелательности, эмоционально-нравственной отзывчивости, развитие навыков сотрудничества со сверстниками.</w:t>
            </w:r>
          </w:p>
        </w:tc>
        <w:tc>
          <w:tcPr>
            <w:tcW w:w="1057" w:type="dxa"/>
            <w:gridSpan w:val="3"/>
          </w:tcPr>
          <w:p w:rsidR="00D13CE9" w:rsidRPr="0061328A" w:rsidRDefault="00D13CE9" w:rsidP="0061328A"/>
        </w:tc>
      </w:tr>
      <w:tr w:rsidR="00D13CE9" w:rsidRPr="0061328A">
        <w:trPr>
          <w:gridAfter w:val="2"/>
          <w:wAfter w:w="31" w:type="dxa"/>
        </w:trPr>
        <w:tc>
          <w:tcPr>
            <w:tcW w:w="1084" w:type="dxa"/>
            <w:gridSpan w:val="2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70</w:t>
            </w:r>
          </w:p>
          <w:p w:rsidR="00D13CE9" w:rsidRPr="0061328A" w:rsidRDefault="00D13CE9" w:rsidP="0061328A"/>
        </w:tc>
        <w:tc>
          <w:tcPr>
            <w:tcW w:w="734" w:type="dxa"/>
            <w:gridSpan w:val="2"/>
          </w:tcPr>
          <w:p w:rsidR="00D13CE9" w:rsidRPr="0061328A" w:rsidRDefault="00D13CE9" w:rsidP="0061328A"/>
        </w:tc>
        <w:tc>
          <w:tcPr>
            <w:tcW w:w="745" w:type="dxa"/>
            <w:gridSpan w:val="2"/>
          </w:tcPr>
          <w:p w:rsidR="00D13CE9" w:rsidRPr="0061328A" w:rsidRDefault="00D13CE9" w:rsidP="0061328A">
            <w:pPr>
              <w:rPr>
                <w:b/>
                <w:bCs/>
              </w:rPr>
            </w:pPr>
          </w:p>
        </w:tc>
        <w:tc>
          <w:tcPr>
            <w:tcW w:w="1892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Обучение технике выполнения броска в кольцо «снизу».</w:t>
            </w:r>
          </w:p>
        </w:tc>
        <w:tc>
          <w:tcPr>
            <w:tcW w:w="1557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Урок усвоения новых знаний.</w:t>
            </w:r>
          </w:p>
        </w:tc>
        <w:tc>
          <w:tcPr>
            <w:tcW w:w="1808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Разминка с мячами в парах, обучение технике выполнения броска мяча в баскетбольное кольцо способом «снизу», подвижная игра «Гонка мячей по кругу».</w:t>
            </w:r>
          </w:p>
        </w:tc>
        <w:tc>
          <w:tcPr>
            <w:tcW w:w="2216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Знать, как выполняется бросок мяча в баскетбольное кольцо способом «снизу», правила подвижной игры «Гонка мячей по кругу».</w:t>
            </w:r>
          </w:p>
        </w:tc>
        <w:tc>
          <w:tcPr>
            <w:tcW w:w="3066" w:type="dxa"/>
            <w:gridSpan w:val="3"/>
          </w:tcPr>
          <w:p w:rsidR="00D13CE9" w:rsidRPr="0061328A" w:rsidRDefault="00D13CE9" w:rsidP="0061328A">
            <w:r w:rsidRPr="0061328A">
              <w:rPr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 w:rsidRPr="0061328A">
              <w:rPr>
                <w:sz w:val="22"/>
                <w:szCs w:val="22"/>
              </w:rPr>
              <w:t xml:space="preserve"> с достаточной полнотой и точностью выражать свои мысли в соответствии с задачами и условиями коммуникации.</w:t>
            </w:r>
          </w:p>
          <w:p w:rsidR="00D13CE9" w:rsidRPr="0061328A" w:rsidRDefault="00D13CE9" w:rsidP="0061328A">
            <w:r w:rsidRPr="0061328A">
              <w:rPr>
                <w:b/>
                <w:bCs/>
                <w:i/>
                <w:iCs/>
                <w:sz w:val="22"/>
                <w:szCs w:val="22"/>
              </w:rPr>
              <w:t>Регулятивные:</w:t>
            </w:r>
            <w:r w:rsidRPr="0061328A">
              <w:rPr>
                <w:sz w:val="22"/>
                <w:szCs w:val="22"/>
              </w:rPr>
              <w:t xml:space="preserve"> осуществлять действия по образцу и заданному правилу, сохранять заданную цель.</w:t>
            </w:r>
          </w:p>
          <w:p w:rsidR="00D13CE9" w:rsidRDefault="00D13CE9" w:rsidP="0061328A">
            <w:r w:rsidRPr="0061328A">
              <w:rPr>
                <w:b/>
                <w:bCs/>
                <w:i/>
                <w:iCs/>
                <w:sz w:val="22"/>
                <w:szCs w:val="22"/>
              </w:rPr>
              <w:t>Познавательные</w:t>
            </w:r>
            <w:r w:rsidRPr="0061328A">
              <w:rPr>
                <w:sz w:val="22"/>
                <w:szCs w:val="22"/>
              </w:rPr>
              <w:t>:  выполнять броски мяча в баскетбольное кольцо способом «снизу», играть в игру «Гонка мячей по кругу</w:t>
            </w:r>
          </w:p>
          <w:p w:rsidR="00D13CE9" w:rsidRPr="0061328A" w:rsidRDefault="00D13CE9" w:rsidP="0061328A">
            <w:r w:rsidRPr="0061328A">
              <w:rPr>
                <w:sz w:val="22"/>
                <w:szCs w:val="22"/>
              </w:rPr>
              <w:t>».</w:t>
            </w:r>
          </w:p>
        </w:tc>
        <w:tc>
          <w:tcPr>
            <w:tcW w:w="2028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Развитие моти-вов учебной деятельности и осознание лич-ностного смысла учения,  приня-тие  и освоение социальной роли обучающегося, развитие  этичес-ких чувств, доб-рожелательности, эмоционально-нравственной отзывчивости, развитие навы-ков сотрудничес-тва со сверстни-ками и взрослы-ми в разных со-циальных ситуа-циях.</w:t>
            </w:r>
          </w:p>
        </w:tc>
        <w:tc>
          <w:tcPr>
            <w:tcW w:w="1057" w:type="dxa"/>
            <w:gridSpan w:val="3"/>
          </w:tcPr>
          <w:p w:rsidR="00D13CE9" w:rsidRPr="0061328A" w:rsidRDefault="00D13CE9" w:rsidP="0061328A"/>
        </w:tc>
      </w:tr>
      <w:tr w:rsidR="00D13CE9" w:rsidRPr="0061328A">
        <w:trPr>
          <w:gridAfter w:val="2"/>
          <w:wAfter w:w="31" w:type="dxa"/>
        </w:trPr>
        <w:tc>
          <w:tcPr>
            <w:tcW w:w="1084" w:type="dxa"/>
            <w:gridSpan w:val="2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71</w:t>
            </w:r>
          </w:p>
          <w:p w:rsidR="00D13CE9" w:rsidRPr="0061328A" w:rsidRDefault="00D13CE9" w:rsidP="0061328A"/>
        </w:tc>
        <w:tc>
          <w:tcPr>
            <w:tcW w:w="734" w:type="dxa"/>
            <w:gridSpan w:val="2"/>
          </w:tcPr>
          <w:p w:rsidR="00D13CE9" w:rsidRPr="0061328A" w:rsidRDefault="00D13CE9" w:rsidP="0061328A"/>
        </w:tc>
        <w:tc>
          <w:tcPr>
            <w:tcW w:w="745" w:type="dxa"/>
            <w:gridSpan w:val="2"/>
          </w:tcPr>
          <w:p w:rsidR="00D13CE9" w:rsidRPr="0061328A" w:rsidRDefault="00D13CE9" w:rsidP="0061328A">
            <w:pPr>
              <w:rPr>
                <w:b/>
                <w:bCs/>
              </w:rPr>
            </w:pPr>
          </w:p>
        </w:tc>
        <w:tc>
          <w:tcPr>
            <w:tcW w:w="1892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Закрепление техники выполнения броска в кольцо «снизу».</w:t>
            </w:r>
          </w:p>
        </w:tc>
        <w:tc>
          <w:tcPr>
            <w:tcW w:w="1557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Урок комплексно-го примене-ния знаний и умений.</w:t>
            </w:r>
          </w:p>
        </w:tc>
        <w:tc>
          <w:tcPr>
            <w:tcW w:w="1808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Разминка с мячом, закрепление техникаи броска мяча в баскетбольное кольцо способом «снизу, подвижная игра «Охотники и утки».</w:t>
            </w:r>
          </w:p>
        </w:tc>
        <w:tc>
          <w:tcPr>
            <w:tcW w:w="2216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Знать, как выполняется бросок мяча в баскетбольное кольцо способом «снизу»», правила подвижной игры «Охотники и утки».</w:t>
            </w:r>
          </w:p>
        </w:tc>
        <w:tc>
          <w:tcPr>
            <w:tcW w:w="3066" w:type="dxa"/>
            <w:gridSpan w:val="3"/>
          </w:tcPr>
          <w:p w:rsidR="00D13CE9" w:rsidRDefault="00D13CE9" w:rsidP="0061328A">
            <w:r w:rsidRPr="0061328A">
              <w:rPr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 w:rsidRPr="0061328A">
              <w:rPr>
                <w:sz w:val="22"/>
                <w:szCs w:val="22"/>
              </w:rPr>
              <w:t xml:space="preserve"> слушать и слышать друг друга, с достаточной полнотой и точностью выражать свои мысли в соответствии с задачами и условиями коммуникации.</w:t>
            </w:r>
          </w:p>
          <w:p w:rsidR="00D13CE9" w:rsidRDefault="00D13CE9" w:rsidP="0061328A"/>
          <w:p w:rsidR="00D13CE9" w:rsidRDefault="00D13CE9" w:rsidP="0061328A"/>
          <w:p w:rsidR="00D13CE9" w:rsidRDefault="00D13CE9" w:rsidP="0061328A"/>
          <w:p w:rsidR="00D13CE9" w:rsidRPr="0061328A" w:rsidRDefault="00D13CE9" w:rsidP="0061328A"/>
          <w:p w:rsidR="00D13CE9" w:rsidRPr="0061328A" w:rsidRDefault="00D13CE9" w:rsidP="0061328A">
            <w:r w:rsidRPr="0061328A">
              <w:rPr>
                <w:b/>
                <w:bCs/>
                <w:i/>
                <w:iCs/>
                <w:sz w:val="22"/>
                <w:szCs w:val="22"/>
              </w:rPr>
              <w:t>Регулятивные:</w:t>
            </w:r>
            <w:r w:rsidRPr="0061328A">
              <w:rPr>
                <w:sz w:val="22"/>
                <w:szCs w:val="22"/>
              </w:rPr>
              <w:t xml:space="preserve"> контролировать свою деятельность по результату, осуществлять действия по образцу и заданному правилу</w:t>
            </w:r>
          </w:p>
          <w:p w:rsidR="00D13CE9" w:rsidRPr="0061328A" w:rsidRDefault="00D13CE9" w:rsidP="0061328A">
            <w:r w:rsidRPr="0061328A">
              <w:rPr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61328A">
              <w:rPr>
                <w:sz w:val="22"/>
                <w:szCs w:val="22"/>
              </w:rPr>
              <w:t xml:space="preserve">  выполнять броски мяча в баскетбольное кольцо способом «снизу», играть в игру «Охотники и утки».</w:t>
            </w:r>
          </w:p>
        </w:tc>
        <w:tc>
          <w:tcPr>
            <w:tcW w:w="2028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Развитие моти-вов учебной дея-тельности и осоз-нание личност-ного смысла уче-ния,  принятие  и освоение социа-льной роли обу-чающегося, раз-витие навыков сотрудничества со сверстниками и взрослыми в разных социаль-ных ситуациях, развитие самос-тоятельности и личной ответственности.</w:t>
            </w:r>
          </w:p>
        </w:tc>
        <w:tc>
          <w:tcPr>
            <w:tcW w:w="1057" w:type="dxa"/>
            <w:gridSpan w:val="3"/>
          </w:tcPr>
          <w:p w:rsidR="00D13CE9" w:rsidRPr="0061328A" w:rsidRDefault="00D13CE9" w:rsidP="0061328A"/>
        </w:tc>
      </w:tr>
      <w:tr w:rsidR="00D13CE9" w:rsidRPr="0061328A">
        <w:trPr>
          <w:gridAfter w:val="2"/>
          <w:wAfter w:w="31" w:type="dxa"/>
        </w:trPr>
        <w:tc>
          <w:tcPr>
            <w:tcW w:w="1084" w:type="dxa"/>
            <w:gridSpan w:val="2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72</w:t>
            </w:r>
          </w:p>
          <w:p w:rsidR="00D13CE9" w:rsidRPr="0061328A" w:rsidRDefault="00D13CE9" w:rsidP="0061328A"/>
        </w:tc>
        <w:tc>
          <w:tcPr>
            <w:tcW w:w="734" w:type="dxa"/>
            <w:gridSpan w:val="2"/>
          </w:tcPr>
          <w:p w:rsidR="00D13CE9" w:rsidRPr="0061328A" w:rsidRDefault="00D13CE9" w:rsidP="0061328A"/>
        </w:tc>
        <w:tc>
          <w:tcPr>
            <w:tcW w:w="745" w:type="dxa"/>
            <w:gridSpan w:val="2"/>
          </w:tcPr>
          <w:p w:rsidR="00D13CE9" w:rsidRPr="0061328A" w:rsidRDefault="00D13CE9" w:rsidP="0061328A">
            <w:pPr>
              <w:rPr>
                <w:b/>
                <w:bCs/>
              </w:rPr>
            </w:pPr>
          </w:p>
        </w:tc>
        <w:tc>
          <w:tcPr>
            <w:tcW w:w="1892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Обучение технике выполнения ведения мяча и броска  в кольцо.</w:t>
            </w:r>
          </w:p>
        </w:tc>
        <w:tc>
          <w:tcPr>
            <w:tcW w:w="1557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Урок усвоения новых знаний.</w:t>
            </w:r>
          </w:p>
        </w:tc>
        <w:tc>
          <w:tcPr>
            <w:tcW w:w="1808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 xml:space="preserve">Разминка с мячом, техника броска мяча в баскетбольное кольцо спосо-бом «снизу», техника веде-ния мяча с по-следующим  </w:t>
            </w:r>
          </w:p>
          <w:p w:rsidR="00D13CE9" w:rsidRPr="0061328A" w:rsidRDefault="00D13CE9" w:rsidP="0061328A">
            <w:r w:rsidRPr="0061328A">
              <w:rPr>
                <w:sz w:val="22"/>
                <w:szCs w:val="22"/>
              </w:rPr>
              <w:t>броском в баскетбольное кольцо, под-вижная игра «Мяч капитану».</w:t>
            </w:r>
          </w:p>
        </w:tc>
        <w:tc>
          <w:tcPr>
            <w:tcW w:w="2216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Знать технику броска мяча в баскетбольное кольцо разными способами и после ведения, правила подвижной игры «Мяч капитану».</w:t>
            </w:r>
          </w:p>
        </w:tc>
        <w:tc>
          <w:tcPr>
            <w:tcW w:w="3066" w:type="dxa"/>
            <w:gridSpan w:val="3"/>
          </w:tcPr>
          <w:p w:rsidR="00D13CE9" w:rsidRPr="0061328A" w:rsidRDefault="00D13CE9" w:rsidP="0061328A">
            <w:r w:rsidRPr="0061328A">
              <w:rPr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 w:rsidRPr="0061328A">
              <w:rPr>
                <w:sz w:val="22"/>
                <w:szCs w:val="22"/>
              </w:rPr>
              <w:t xml:space="preserve"> слушать и слышать друг друга, с достаточной полнотой и точностью выражать свои мысли в соответствии с задачами и условиями коммуникации.</w:t>
            </w:r>
          </w:p>
          <w:p w:rsidR="00D13CE9" w:rsidRPr="0061328A" w:rsidRDefault="00D13CE9" w:rsidP="0061328A">
            <w:r w:rsidRPr="0061328A">
              <w:rPr>
                <w:b/>
                <w:bCs/>
                <w:i/>
                <w:iCs/>
                <w:sz w:val="22"/>
                <w:szCs w:val="22"/>
              </w:rPr>
              <w:t>Регулятивные:</w:t>
            </w:r>
            <w:r w:rsidRPr="0061328A">
              <w:rPr>
                <w:sz w:val="22"/>
                <w:szCs w:val="22"/>
              </w:rPr>
              <w:t xml:space="preserve"> контролировать свою деятельность по результату, осуществлять действия по образцу и заданному правилу</w:t>
            </w:r>
          </w:p>
          <w:p w:rsidR="00D13CE9" w:rsidRPr="0061328A" w:rsidRDefault="00D13CE9" w:rsidP="0061328A">
            <w:r w:rsidRPr="0061328A">
              <w:rPr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61328A">
              <w:rPr>
                <w:sz w:val="22"/>
                <w:szCs w:val="22"/>
              </w:rPr>
              <w:t xml:space="preserve">  Знать технику броска мяча в баскетбольное кольцо разными способами и после ведения, правила подвижной игры «Мяч капитану», проектировать траектории  развития через включение в новые виды деятельности и формы сотрудничества, адекватно оценивать свои действия и действия  партнеров.</w:t>
            </w:r>
          </w:p>
        </w:tc>
        <w:tc>
          <w:tcPr>
            <w:tcW w:w="2028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Развитие моти-вов учебной дея-тельности и осоз-нание личност-ного смысла уче-ния,  принятие  и освоение со-циальной роли обучающегося, развитие  этичес-ких чувств, доб-рожелательности, эмоционально-нравственной отзывчивости,  развитие навы-ков сотрудни-чества со сверст-никами и взрос-лыми .</w:t>
            </w:r>
          </w:p>
        </w:tc>
        <w:tc>
          <w:tcPr>
            <w:tcW w:w="1057" w:type="dxa"/>
            <w:gridSpan w:val="3"/>
          </w:tcPr>
          <w:p w:rsidR="00D13CE9" w:rsidRPr="0061328A" w:rsidRDefault="00D13CE9" w:rsidP="0061328A"/>
        </w:tc>
      </w:tr>
      <w:tr w:rsidR="00D13CE9" w:rsidRPr="0061328A">
        <w:trPr>
          <w:gridAfter w:val="1"/>
          <w:wAfter w:w="11" w:type="dxa"/>
        </w:trPr>
        <w:tc>
          <w:tcPr>
            <w:tcW w:w="16207" w:type="dxa"/>
            <w:gridSpan w:val="28"/>
          </w:tcPr>
          <w:p w:rsidR="00D13CE9" w:rsidRPr="0061328A" w:rsidRDefault="00D13CE9" w:rsidP="00877E95">
            <w:pPr>
              <w:jc w:val="center"/>
              <w:rPr>
                <w:b/>
                <w:bCs/>
                <w:i/>
                <w:iCs/>
              </w:rPr>
            </w:pPr>
            <w:r w:rsidRPr="0061328A">
              <w:rPr>
                <w:b/>
                <w:bCs/>
                <w:i/>
                <w:iCs/>
                <w:sz w:val="22"/>
                <w:szCs w:val="22"/>
              </w:rPr>
              <w:t>Подвижные игры 3 ч.</w:t>
            </w:r>
          </w:p>
        </w:tc>
      </w:tr>
      <w:tr w:rsidR="00D13CE9" w:rsidRPr="0061328A">
        <w:trPr>
          <w:gridAfter w:val="2"/>
          <w:wAfter w:w="31" w:type="dxa"/>
        </w:trPr>
        <w:tc>
          <w:tcPr>
            <w:tcW w:w="1084" w:type="dxa"/>
            <w:gridSpan w:val="2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73</w:t>
            </w:r>
          </w:p>
          <w:p w:rsidR="00D13CE9" w:rsidRPr="0061328A" w:rsidRDefault="00D13CE9" w:rsidP="0061328A"/>
        </w:tc>
        <w:tc>
          <w:tcPr>
            <w:tcW w:w="734" w:type="dxa"/>
            <w:gridSpan w:val="2"/>
          </w:tcPr>
          <w:p w:rsidR="00D13CE9" w:rsidRPr="0061328A" w:rsidRDefault="00D13CE9" w:rsidP="0061328A"/>
        </w:tc>
        <w:tc>
          <w:tcPr>
            <w:tcW w:w="745" w:type="dxa"/>
            <w:gridSpan w:val="2"/>
          </w:tcPr>
          <w:p w:rsidR="00D13CE9" w:rsidRPr="0061328A" w:rsidRDefault="00D13CE9" w:rsidP="0061328A">
            <w:pPr>
              <w:rPr>
                <w:b/>
                <w:bCs/>
              </w:rPr>
            </w:pPr>
          </w:p>
        </w:tc>
        <w:tc>
          <w:tcPr>
            <w:tcW w:w="1892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Урок подвижных игр.</w:t>
            </w:r>
          </w:p>
        </w:tc>
        <w:tc>
          <w:tcPr>
            <w:tcW w:w="1557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Урок коррекции знаний, умений и навыков.</w:t>
            </w:r>
          </w:p>
        </w:tc>
        <w:tc>
          <w:tcPr>
            <w:tcW w:w="1808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Разминка в движении, подвижная игра «Мяч капитану», «Хвостики».</w:t>
            </w:r>
          </w:p>
        </w:tc>
        <w:tc>
          <w:tcPr>
            <w:tcW w:w="2216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 xml:space="preserve">Знать,  правила игр «Мяч капитану», «Хвостики». </w:t>
            </w:r>
          </w:p>
        </w:tc>
        <w:tc>
          <w:tcPr>
            <w:tcW w:w="3066" w:type="dxa"/>
            <w:gridSpan w:val="3"/>
          </w:tcPr>
          <w:p w:rsidR="00D13CE9" w:rsidRPr="0061328A" w:rsidRDefault="00D13CE9" w:rsidP="0061328A">
            <w:r w:rsidRPr="0061328A">
              <w:rPr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 w:rsidRPr="0061328A">
              <w:rPr>
                <w:sz w:val="22"/>
                <w:szCs w:val="22"/>
              </w:rPr>
              <w:t xml:space="preserve">  добывать недостающую информацию с помощью вопросов,  слушать и слышать друг друга и учителя.</w:t>
            </w:r>
          </w:p>
          <w:p w:rsidR="00D13CE9" w:rsidRPr="0061328A" w:rsidRDefault="00D13CE9" w:rsidP="0061328A">
            <w:r w:rsidRPr="0061328A">
              <w:rPr>
                <w:b/>
                <w:bCs/>
                <w:i/>
                <w:iCs/>
                <w:sz w:val="22"/>
                <w:szCs w:val="22"/>
              </w:rPr>
              <w:t>Регулятивные:</w:t>
            </w:r>
            <w:r w:rsidRPr="0061328A">
              <w:rPr>
                <w:sz w:val="22"/>
                <w:szCs w:val="22"/>
              </w:rPr>
              <w:t>осуществлять действия по образцу и заданному правилу, сохраняя заданную цель.</w:t>
            </w:r>
          </w:p>
          <w:p w:rsidR="00D13CE9" w:rsidRPr="0061328A" w:rsidRDefault="00D13CE9" w:rsidP="0061328A">
            <w:r w:rsidRPr="0061328A">
              <w:rPr>
                <w:b/>
                <w:bCs/>
                <w:i/>
                <w:iCs/>
                <w:sz w:val="22"/>
                <w:szCs w:val="22"/>
              </w:rPr>
              <w:t xml:space="preserve">Познавательные:  </w:t>
            </w:r>
            <w:r w:rsidRPr="0061328A">
              <w:rPr>
                <w:sz w:val="22"/>
                <w:szCs w:val="22"/>
              </w:rPr>
              <w:t xml:space="preserve"> играть в подвижные игры  «Мяч капитану», «Хвостики».</w:t>
            </w:r>
          </w:p>
        </w:tc>
        <w:tc>
          <w:tcPr>
            <w:tcW w:w="2028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Развитие моти-вов учебной дея-тельности и осоз-нание личност-ного смысла уче-ния,  принятие  и освоение со-циальной роли обучающегося, развитие  этичес-ких чувств, доб-рожелательности,  эмоционально- нравственной от-зывчивости, фор-мирование уста-новки на безо-пасный образ жизни.</w:t>
            </w:r>
          </w:p>
        </w:tc>
        <w:tc>
          <w:tcPr>
            <w:tcW w:w="1057" w:type="dxa"/>
            <w:gridSpan w:val="3"/>
          </w:tcPr>
          <w:p w:rsidR="00D13CE9" w:rsidRPr="0061328A" w:rsidRDefault="00D13CE9" w:rsidP="0061328A"/>
        </w:tc>
      </w:tr>
      <w:tr w:rsidR="00D13CE9" w:rsidRPr="0061328A">
        <w:trPr>
          <w:gridAfter w:val="2"/>
          <w:wAfter w:w="31" w:type="dxa"/>
        </w:trPr>
        <w:tc>
          <w:tcPr>
            <w:tcW w:w="1084" w:type="dxa"/>
            <w:gridSpan w:val="2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74</w:t>
            </w:r>
          </w:p>
          <w:p w:rsidR="00D13CE9" w:rsidRPr="0061328A" w:rsidRDefault="00D13CE9" w:rsidP="0061328A"/>
        </w:tc>
        <w:tc>
          <w:tcPr>
            <w:tcW w:w="734" w:type="dxa"/>
            <w:gridSpan w:val="2"/>
          </w:tcPr>
          <w:p w:rsidR="00D13CE9" w:rsidRPr="0061328A" w:rsidRDefault="00D13CE9" w:rsidP="0061328A"/>
        </w:tc>
        <w:tc>
          <w:tcPr>
            <w:tcW w:w="745" w:type="dxa"/>
            <w:gridSpan w:val="2"/>
          </w:tcPr>
          <w:p w:rsidR="00D13CE9" w:rsidRPr="0061328A" w:rsidRDefault="00D13CE9" w:rsidP="0061328A">
            <w:pPr>
              <w:rPr>
                <w:b/>
                <w:bCs/>
              </w:rPr>
            </w:pPr>
          </w:p>
        </w:tc>
        <w:tc>
          <w:tcPr>
            <w:tcW w:w="1892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Урок подвижных игр.</w:t>
            </w:r>
          </w:p>
        </w:tc>
        <w:tc>
          <w:tcPr>
            <w:tcW w:w="1557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Урок коррекции знаний, умений и навыков.</w:t>
            </w:r>
          </w:p>
        </w:tc>
        <w:tc>
          <w:tcPr>
            <w:tcW w:w="1808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Разминка в движении, подвижная игра «Мяч капитану», «Волна», «Гонка мячей по кругу».</w:t>
            </w:r>
          </w:p>
        </w:tc>
        <w:tc>
          <w:tcPr>
            <w:tcW w:w="2216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 xml:space="preserve">Знать,  правила игр«Мяч капитану», «Волна», «Гонка мячей по кругу». </w:t>
            </w:r>
          </w:p>
        </w:tc>
        <w:tc>
          <w:tcPr>
            <w:tcW w:w="3066" w:type="dxa"/>
            <w:gridSpan w:val="3"/>
          </w:tcPr>
          <w:p w:rsidR="00D13CE9" w:rsidRPr="0061328A" w:rsidRDefault="00D13CE9" w:rsidP="0061328A">
            <w:r w:rsidRPr="0061328A">
              <w:rPr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 w:rsidRPr="0061328A">
              <w:rPr>
                <w:sz w:val="22"/>
                <w:szCs w:val="22"/>
              </w:rPr>
              <w:t xml:space="preserve"> владеть навыками речевого отображения (описание, объяснение), слушать и слышать друг друга и учителя.</w:t>
            </w:r>
          </w:p>
          <w:p w:rsidR="00D13CE9" w:rsidRPr="0061328A" w:rsidRDefault="00D13CE9" w:rsidP="0061328A">
            <w:r w:rsidRPr="0061328A">
              <w:rPr>
                <w:b/>
                <w:bCs/>
                <w:i/>
                <w:iCs/>
                <w:sz w:val="22"/>
                <w:szCs w:val="22"/>
              </w:rPr>
              <w:t>Регулятивные:</w:t>
            </w:r>
            <w:r w:rsidRPr="0061328A">
              <w:rPr>
                <w:sz w:val="22"/>
                <w:szCs w:val="22"/>
              </w:rPr>
              <w:t>осуществлять действия по образцу и заданному правилу, сохраняя заданную цель.</w:t>
            </w:r>
          </w:p>
          <w:p w:rsidR="00D13CE9" w:rsidRPr="0061328A" w:rsidRDefault="00D13CE9" w:rsidP="0061328A">
            <w:r w:rsidRPr="0061328A">
              <w:rPr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61328A">
              <w:rPr>
                <w:sz w:val="22"/>
                <w:szCs w:val="22"/>
              </w:rPr>
              <w:t xml:space="preserve"> играть в подвижные игры«Мяч ловцу», «Волна», «Гонка мячей по кругу».</w:t>
            </w:r>
          </w:p>
        </w:tc>
        <w:tc>
          <w:tcPr>
            <w:tcW w:w="2028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Развитие мотивов учебной деятельности и осознание личностного смысла учения,  принятие  и освоение социальной роли обучающегося, развитие  этических чувств, доброжелательности,  эмоционально- нравственной отзывчивости, формирование установки на безопасный образ жизни.</w:t>
            </w:r>
          </w:p>
        </w:tc>
        <w:tc>
          <w:tcPr>
            <w:tcW w:w="1057" w:type="dxa"/>
            <w:gridSpan w:val="3"/>
          </w:tcPr>
          <w:p w:rsidR="00D13CE9" w:rsidRPr="0061328A" w:rsidRDefault="00D13CE9" w:rsidP="0061328A"/>
        </w:tc>
      </w:tr>
      <w:tr w:rsidR="00D13CE9" w:rsidRPr="0061328A">
        <w:trPr>
          <w:gridAfter w:val="2"/>
          <w:wAfter w:w="31" w:type="dxa"/>
        </w:trPr>
        <w:tc>
          <w:tcPr>
            <w:tcW w:w="1084" w:type="dxa"/>
            <w:gridSpan w:val="2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75</w:t>
            </w:r>
          </w:p>
          <w:p w:rsidR="00D13CE9" w:rsidRPr="0061328A" w:rsidRDefault="00D13CE9" w:rsidP="0061328A"/>
        </w:tc>
        <w:tc>
          <w:tcPr>
            <w:tcW w:w="734" w:type="dxa"/>
            <w:gridSpan w:val="2"/>
          </w:tcPr>
          <w:p w:rsidR="00D13CE9" w:rsidRPr="0061328A" w:rsidRDefault="00D13CE9" w:rsidP="0061328A"/>
        </w:tc>
        <w:tc>
          <w:tcPr>
            <w:tcW w:w="745" w:type="dxa"/>
            <w:gridSpan w:val="2"/>
          </w:tcPr>
          <w:p w:rsidR="00D13CE9" w:rsidRPr="0061328A" w:rsidRDefault="00D13CE9" w:rsidP="0061328A">
            <w:pPr>
              <w:rPr>
                <w:b/>
                <w:bCs/>
              </w:rPr>
            </w:pPr>
          </w:p>
        </w:tc>
        <w:tc>
          <w:tcPr>
            <w:tcW w:w="1892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Урок подвижных игр.</w:t>
            </w:r>
          </w:p>
        </w:tc>
        <w:tc>
          <w:tcPr>
            <w:tcW w:w="1557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Урок коррекции знаний, умений и навыков.</w:t>
            </w:r>
          </w:p>
        </w:tc>
        <w:tc>
          <w:tcPr>
            <w:tcW w:w="1808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Разминка с мячом, техника броска мяча в баскетбольное кольцо, подвижные игры с элементами баскетбола.</w:t>
            </w:r>
          </w:p>
        </w:tc>
        <w:tc>
          <w:tcPr>
            <w:tcW w:w="2216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Знать технику бросков мяча в баскетбольное кольцо, как выбирать подвижные игры и играть в них.</w:t>
            </w:r>
          </w:p>
        </w:tc>
        <w:tc>
          <w:tcPr>
            <w:tcW w:w="3066" w:type="dxa"/>
            <w:gridSpan w:val="3"/>
          </w:tcPr>
          <w:p w:rsidR="00D13CE9" w:rsidRPr="0061328A" w:rsidRDefault="00D13CE9" w:rsidP="0061328A">
            <w:r w:rsidRPr="0061328A">
              <w:rPr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 w:rsidRPr="0061328A">
              <w:rPr>
                <w:sz w:val="22"/>
                <w:szCs w:val="22"/>
              </w:rPr>
              <w:t xml:space="preserve">  эффективно сотрудничать и способствовать продуктивной  кооперации, организовывать и осуществлять совместную деятельность.</w:t>
            </w:r>
          </w:p>
          <w:p w:rsidR="00D13CE9" w:rsidRPr="0061328A" w:rsidRDefault="00D13CE9" w:rsidP="0061328A">
            <w:r w:rsidRPr="0061328A">
              <w:rPr>
                <w:b/>
                <w:bCs/>
                <w:i/>
                <w:iCs/>
                <w:sz w:val="22"/>
                <w:szCs w:val="22"/>
              </w:rPr>
              <w:t>Регулятивные:</w:t>
            </w:r>
            <w:r w:rsidRPr="0061328A">
              <w:rPr>
                <w:sz w:val="22"/>
                <w:szCs w:val="22"/>
              </w:rPr>
              <w:t xml:space="preserve"> владеть средствами саморегуляции и рефлексии деятельности, контролировать процесс и оценивать результат своей деятельности.</w:t>
            </w:r>
          </w:p>
          <w:p w:rsidR="00D13CE9" w:rsidRPr="0061328A" w:rsidRDefault="00D13CE9" w:rsidP="0061328A">
            <w:r w:rsidRPr="0061328A">
              <w:rPr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61328A">
              <w:rPr>
                <w:sz w:val="22"/>
                <w:szCs w:val="22"/>
              </w:rPr>
              <w:t xml:space="preserve"> выполнять броски в  баскетбольное кольцо, как выбирать подвижные игры и играть в них.</w:t>
            </w:r>
          </w:p>
        </w:tc>
        <w:tc>
          <w:tcPr>
            <w:tcW w:w="2028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Развитие этических чувств, доброжелательности и эмоционально- нравственной отзывчивости,   развитие навыков сотрудничества со сверстниками и взрослыми в разных социальных ситуациях, умение не создавать конфликты и находить выходы из спорных ситуаций.</w:t>
            </w:r>
          </w:p>
        </w:tc>
        <w:tc>
          <w:tcPr>
            <w:tcW w:w="1057" w:type="dxa"/>
            <w:gridSpan w:val="3"/>
          </w:tcPr>
          <w:p w:rsidR="00D13CE9" w:rsidRPr="0061328A" w:rsidRDefault="00D13CE9" w:rsidP="0061328A"/>
        </w:tc>
      </w:tr>
      <w:tr w:rsidR="00D13CE9" w:rsidRPr="0061328A">
        <w:trPr>
          <w:gridAfter w:val="1"/>
          <w:wAfter w:w="11" w:type="dxa"/>
        </w:trPr>
        <w:tc>
          <w:tcPr>
            <w:tcW w:w="16207" w:type="dxa"/>
            <w:gridSpan w:val="28"/>
          </w:tcPr>
          <w:p w:rsidR="00D13CE9" w:rsidRPr="0061328A" w:rsidRDefault="00D13CE9" w:rsidP="0061328A">
            <w:pPr>
              <w:jc w:val="center"/>
              <w:rPr>
                <w:b/>
                <w:bCs/>
                <w:i/>
                <w:iCs/>
              </w:rPr>
            </w:pPr>
            <w:r w:rsidRPr="0061328A">
              <w:rPr>
                <w:b/>
                <w:bCs/>
                <w:i/>
                <w:iCs/>
                <w:sz w:val="22"/>
                <w:szCs w:val="22"/>
              </w:rPr>
              <w:t>Подвижные игры 2 ч.</w:t>
            </w:r>
          </w:p>
        </w:tc>
      </w:tr>
      <w:tr w:rsidR="00D13CE9" w:rsidRPr="0061328A">
        <w:trPr>
          <w:gridAfter w:val="2"/>
          <w:wAfter w:w="31" w:type="dxa"/>
        </w:trPr>
        <w:tc>
          <w:tcPr>
            <w:tcW w:w="1084" w:type="dxa"/>
            <w:gridSpan w:val="2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76</w:t>
            </w:r>
          </w:p>
          <w:p w:rsidR="00D13CE9" w:rsidRPr="0061328A" w:rsidRDefault="00D13CE9" w:rsidP="0061328A"/>
        </w:tc>
        <w:tc>
          <w:tcPr>
            <w:tcW w:w="734" w:type="dxa"/>
            <w:gridSpan w:val="2"/>
          </w:tcPr>
          <w:p w:rsidR="00D13CE9" w:rsidRPr="0061328A" w:rsidRDefault="00D13CE9" w:rsidP="0061328A"/>
        </w:tc>
        <w:tc>
          <w:tcPr>
            <w:tcW w:w="745" w:type="dxa"/>
            <w:gridSpan w:val="2"/>
          </w:tcPr>
          <w:p w:rsidR="00D13CE9" w:rsidRPr="0061328A" w:rsidRDefault="00D13CE9" w:rsidP="0061328A">
            <w:pPr>
              <w:rPr>
                <w:b/>
                <w:bCs/>
              </w:rPr>
            </w:pPr>
          </w:p>
        </w:tc>
        <w:tc>
          <w:tcPr>
            <w:tcW w:w="1892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Инструктаж по технике безопасности на занятиях по лёгкой атлетике и подвижным играм.</w:t>
            </w:r>
          </w:p>
          <w:p w:rsidR="00D13CE9" w:rsidRPr="0061328A" w:rsidRDefault="00D13CE9" w:rsidP="0061328A">
            <w:r w:rsidRPr="0061328A">
              <w:rPr>
                <w:sz w:val="22"/>
                <w:szCs w:val="22"/>
              </w:rPr>
              <w:t>Урок подвижных игр.</w:t>
            </w:r>
          </w:p>
        </w:tc>
        <w:tc>
          <w:tcPr>
            <w:tcW w:w="1557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Урок коррекции знаний, умений и навыков.</w:t>
            </w:r>
          </w:p>
        </w:tc>
        <w:tc>
          <w:tcPr>
            <w:tcW w:w="1808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Разминка с мячами, инст-руктаж по тех-нике безопас-ности на заня-тиях по лёгкой атлетике и подвижным играм , под-вижные игры «Забросай противника мячами», «Пятнашки», «Лисы и ку-ры».</w:t>
            </w:r>
          </w:p>
        </w:tc>
        <w:tc>
          <w:tcPr>
            <w:tcW w:w="2216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Знать, технику безопасности на занятиях по лёгкой атлетике и подви-жным играм , правила подвиж-ных игр «Забросай противника мячами», «Пятнашки», «Лисы и куры».</w:t>
            </w:r>
          </w:p>
        </w:tc>
        <w:tc>
          <w:tcPr>
            <w:tcW w:w="3066" w:type="dxa"/>
            <w:gridSpan w:val="3"/>
          </w:tcPr>
          <w:p w:rsidR="00D13CE9" w:rsidRPr="0061328A" w:rsidRDefault="00D13CE9" w:rsidP="0061328A">
            <w:pPr>
              <w:rPr>
                <w:b/>
                <w:bCs/>
                <w:i/>
                <w:iCs/>
              </w:rPr>
            </w:pPr>
            <w:r w:rsidRPr="0061328A">
              <w:rPr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 w:rsidRPr="0061328A">
              <w:rPr>
                <w:sz w:val="22"/>
                <w:szCs w:val="22"/>
              </w:rPr>
              <w:t xml:space="preserve"> эффективно сотрудничать и способствовать продуктивной  кооперации, работать в группе, добывать недостающую информацию с помощью вопросов.</w:t>
            </w:r>
          </w:p>
          <w:p w:rsidR="00D13CE9" w:rsidRPr="0061328A" w:rsidRDefault="00D13CE9" w:rsidP="0061328A">
            <w:r w:rsidRPr="0061328A">
              <w:rPr>
                <w:b/>
                <w:bCs/>
                <w:i/>
                <w:iCs/>
                <w:sz w:val="22"/>
                <w:szCs w:val="22"/>
              </w:rPr>
              <w:t>Регулятивные:</w:t>
            </w:r>
            <w:r w:rsidRPr="0061328A">
              <w:rPr>
                <w:sz w:val="22"/>
                <w:szCs w:val="22"/>
              </w:rPr>
              <w:t xml:space="preserve"> осознавать самого себя как движущую силу своего научения, умение сохранять заданную цель.</w:t>
            </w:r>
          </w:p>
          <w:p w:rsidR="00D13CE9" w:rsidRPr="0061328A" w:rsidRDefault="00D13CE9" w:rsidP="0061328A">
            <w:r w:rsidRPr="0061328A">
              <w:rPr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61328A">
              <w:rPr>
                <w:sz w:val="22"/>
                <w:szCs w:val="22"/>
              </w:rPr>
              <w:t xml:space="preserve"> играть в подвижные  игры «Забросай противника мячами», «Пятнашки», «Лисы и куры».</w:t>
            </w:r>
          </w:p>
        </w:tc>
        <w:tc>
          <w:tcPr>
            <w:tcW w:w="2028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Развитие мотивов учебной деятельности и осознание личностного смысла учения,  принятие  и освоение социальной роли обучающегося, развитие доброжелательности, сочувствия другим людям, развитие навыков сотрудничества со сверстниками и взрослыми в разных ситуациях, умение не создавать конфликты.</w:t>
            </w:r>
          </w:p>
        </w:tc>
        <w:tc>
          <w:tcPr>
            <w:tcW w:w="1057" w:type="dxa"/>
            <w:gridSpan w:val="3"/>
          </w:tcPr>
          <w:p w:rsidR="00D13CE9" w:rsidRPr="0061328A" w:rsidRDefault="00D13CE9" w:rsidP="0061328A"/>
        </w:tc>
      </w:tr>
      <w:tr w:rsidR="00D13CE9" w:rsidRPr="0061328A">
        <w:trPr>
          <w:gridAfter w:val="2"/>
          <w:wAfter w:w="31" w:type="dxa"/>
        </w:trPr>
        <w:tc>
          <w:tcPr>
            <w:tcW w:w="1084" w:type="dxa"/>
            <w:gridSpan w:val="2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77</w:t>
            </w:r>
          </w:p>
          <w:p w:rsidR="00D13CE9" w:rsidRPr="0061328A" w:rsidRDefault="00D13CE9" w:rsidP="0061328A"/>
        </w:tc>
        <w:tc>
          <w:tcPr>
            <w:tcW w:w="734" w:type="dxa"/>
            <w:gridSpan w:val="2"/>
          </w:tcPr>
          <w:p w:rsidR="00D13CE9" w:rsidRPr="0061328A" w:rsidRDefault="00D13CE9" w:rsidP="0061328A"/>
        </w:tc>
        <w:tc>
          <w:tcPr>
            <w:tcW w:w="745" w:type="dxa"/>
            <w:gridSpan w:val="2"/>
          </w:tcPr>
          <w:p w:rsidR="00D13CE9" w:rsidRPr="0061328A" w:rsidRDefault="00D13CE9" w:rsidP="0061328A">
            <w:pPr>
              <w:rPr>
                <w:b/>
                <w:bCs/>
              </w:rPr>
            </w:pPr>
          </w:p>
        </w:tc>
        <w:tc>
          <w:tcPr>
            <w:tcW w:w="1892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Урок подвижных игр.</w:t>
            </w:r>
          </w:p>
        </w:tc>
        <w:tc>
          <w:tcPr>
            <w:tcW w:w="1557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Урок коррекции знаний, умений и навыков.</w:t>
            </w:r>
          </w:p>
        </w:tc>
        <w:tc>
          <w:tcPr>
            <w:tcW w:w="1808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Разминка без предмета, подвижные игры «Точно в цель», «Мяч водящему», «Переселение лягушек», «Пустое место».</w:t>
            </w:r>
          </w:p>
        </w:tc>
        <w:tc>
          <w:tcPr>
            <w:tcW w:w="2216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Знать правила подвижных игр «Точно в цель», «Мяч водящему», «Переселение лягушек», «Пустое место».</w:t>
            </w:r>
          </w:p>
        </w:tc>
        <w:tc>
          <w:tcPr>
            <w:tcW w:w="3066" w:type="dxa"/>
            <w:gridSpan w:val="3"/>
          </w:tcPr>
          <w:p w:rsidR="00D13CE9" w:rsidRPr="0061328A" w:rsidRDefault="00D13CE9" w:rsidP="0061328A">
            <w:r w:rsidRPr="0061328A">
              <w:rPr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 w:rsidRPr="0061328A">
              <w:rPr>
                <w:sz w:val="22"/>
                <w:szCs w:val="22"/>
              </w:rPr>
              <w:t xml:space="preserve"> слушать и слышать друг друга  и учителя, управлять поведением партнера (контроль, коррекция, оценка действия партнера, умение убеждать).</w:t>
            </w:r>
          </w:p>
          <w:p w:rsidR="00D13CE9" w:rsidRPr="0061328A" w:rsidRDefault="00D13CE9" w:rsidP="0061328A">
            <w:pPr>
              <w:rPr>
                <w:i/>
                <w:iCs/>
              </w:rPr>
            </w:pPr>
            <w:r w:rsidRPr="0061328A">
              <w:rPr>
                <w:b/>
                <w:bCs/>
                <w:i/>
                <w:iCs/>
                <w:sz w:val="22"/>
                <w:szCs w:val="22"/>
              </w:rPr>
              <w:t>Регулятивные:</w:t>
            </w:r>
            <w:r w:rsidRPr="0061328A">
              <w:rPr>
                <w:sz w:val="22"/>
                <w:szCs w:val="22"/>
              </w:rPr>
              <w:t xml:space="preserve"> проектировать траектории  развития через включение в новые виды деятельности и формы сотрудничества, умение адекватно оценивать свои действия и действия партнера.</w:t>
            </w:r>
          </w:p>
          <w:p w:rsidR="00D13CE9" w:rsidRPr="0061328A" w:rsidRDefault="00D13CE9" w:rsidP="0061328A">
            <w:r w:rsidRPr="0061328A">
              <w:rPr>
                <w:b/>
                <w:bCs/>
                <w:i/>
                <w:iCs/>
                <w:sz w:val="22"/>
                <w:szCs w:val="22"/>
              </w:rPr>
              <w:t>Познавательные</w:t>
            </w:r>
            <w:r w:rsidRPr="0061328A">
              <w:rPr>
                <w:sz w:val="22"/>
                <w:szCs w:val="22"/>
              </w:rPr>
              <w:t>:  играть в подвижную игру «Точно в цель», «Мяч водящему», «Переселение лягушек», «Пустое место».</w:t>
            </w:r>
          </w:p>
        </w:tc>
        <w:tc>
          <w:tcPr>
            <w:tcW w:w="2028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Развитие навыков сотрудничества со сверстниками и взрослыми, умение не создавать конфликты и находить выход из спорных ситуаций, развитие этических чувств, доброжелательности, сочувствия другим людям.</w:t>
            </w:r>
          </w:p>
        </w:tc>
        <w:tc>
          <w:tcPr>
            <w:tcW w:w="1057" w:type="dxa"/>
            <w:gridSpan w:val="3"/>
          </w:tcPr>
          <w:p w:rsidR="00D13CE9" w:rsidRPr="0061328A" w:rsidRDefault="00D13CE9" w:rsidP="0061328A"/>
        </w:tc>
      </w:tr>
      <w:tr w:rsidR="00D13CE9" w:rsidRPr="0061328A">
        <w:trPr>
          <w:gridAfter w:val="1"/>
          <w:wAfter w:w="11" w:type="dxa"/>
        </w:trPr>
        <w:tc>
          <w:tcPr>
            <w:tcW w:w="16207" w:type="dxa"/>
            <w:gridSpan w:val="28"/>
          </w:tcPr>
          <w:p w:rsidR="00D13CE9" w:rsidRPr="0061328A" w:rsidRDefault="00D13CE9" w:rsidP="0001772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4 четверть                                                                                                               </w:t>
            </w:r>
            <w:r w:rsidRPr="0061328A">
              <w:rPr>
                <w:b/>
                <w:bCs/>
                <w:i/>
                <w:iCs/>
                <w:sz w:val="22"/>
                <w:szCs w:val="22"/>
              </w:rPr>
              <w:t>Лёгкая атлетика 1 ч.</w:t>
            </w:r>
          </w:p>
        </w:tc>
      </w:tr>
      <w:tr w:rsidR="00D13CE9" w:rsidRPr="0061328A">
        <w:trPr>
          <w:gridAfter w:val="2"/>
          <w:wAfter w:w="31" w:type="dxa"/>
        </w:trPr>
        <w:tc>
          <w:tcPr>
            <w:tcW w:w="1084" w:type="dxa"/>
            <w:gridSpan w:val="2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78</w:t>
            </w:r>
          </w:p>
          <w:p w:rsidR="00D13CE9" w:rsidRPr="0061328A" w:rsidRDefault="00D13CE9" w:rsidP="0061328A"/>
        </w:tc>
        <w:tc>
          <w:tcPr>
            <w:tcW w:w="734" w:type="dxa"/>
            <w:gridSpan w:val="2"/>
          </w:tcPr>
          <w:p w:rsidR="00D13CE9" w:rsidRPr="0061328A" w:rsidRDefault="00D13CE9" w:rsidP="0061328A"/>
        </w:tc>
        <w:tc>
          <w:tcPr>
            <w:tcW w:w="745" w:type="dxa"/>
            <w:gridSpan w:val="2"/>
          </w:tcPr>
          <w:p w:rsidR="00D13CE9" w:rsidRPr="0061328A" w:rsidRDefault="00D13CE9" w:rsidP="0061328A">
            <w:pPr>
              <w:rPr>
                <w:b/>
                <w:bCs/>
              </w:rPr>
            </w:pPr>
          </w:p>
        </w:tc>
        <w:tc>
          <w:tcPr>
            <w:tcW w:w="1892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Обучение технике выпол-нения метания в цель по горизонтальной и вертикальной мишени с расстояния 3–5 метров.</w:t>
            </w:r>
          </w:p>
        </w:tc>
        <w:tc>
          <w:tcPr>
            <w:tcW w:w="1557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Урок усвоения новых знаний.</w:t>
            </w:r>
          </w:p>
        </w:tc>
        <w:tc>
          <w:tcPr>
            <w:tcW w:w="1808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Разминка в парах, обуче-ние технике выполнения метания в цель по горизон-тальной и вертикальной мишени с расстояния 3-5 метров , подвижная игра «Точно в цель».</w:t>
            </w:r>
          </w:p>
        </w:tc>
        <w:tc>
          <w:tcPr>
            <w:tcW w:w="2216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Знать технику метания в цель по горизонтальной и вертикальной мишени с расстояния 3-5 метров, правила подвижной игры «Точно в цель».</w:t>
            </w:r>
          </w:p>
        </w:tc>
        <w:tc>
          <w:tcPr>
            <w:tcW w:w="3066" w:type="dxa"/>
            <w:gridSpan w:val="3"/>
          </w:tcPr>
          <w:p w:rsidR="00D13CE9" w:rsidRPr="0061328A" w:rsidRDefault="00D13CE9" w:rsidP="0061328A">
            <w:pPr>
              <w:rPr>
                <w:b/>
                <w:bCs/>
              </w:rPr>
            </w:pPr>
            <w:r w:rsidRPr="0061328A">
              <w:rPr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 w:rsidRPr="0061328A">
              <w:rPr>
                <w:sz w:val="22"/>
                <w:szCs w:val="22"/>
              </w:rPr>
              <w:t>устанавливать рабочие отношения, эффективно сотрудничества и способствовать продуктивной кооперации.</w:t>
            </w:r>
          </w:p>
          <w:p w:rsidR="00D13CE9" w:rsidRPr="0061328A" w:rsidRDefault="00D13CE9" w:rsidP="0061328A">
            <w:r w:rsidRPr="0061328A">
              <w:rPr>
                <w:b/>
                <w:bCs/>
                <w:i/>
                <w:iCs/>
                <w:sz w:val="22"/>
                <w:szCs w:val="22"/>
              </w:rPr>
              <w:t>Регулятивные:</w:t>
            </w:r>
            <w:r w:rsidRPr="0061328A">
              <w:rPr>
                <w:sz w:val="22"/>
                <w:szCs w:val="22"/>
              </w:rPr>
              <w:t>самостоятельно формулировать познавательные цели, находить  необходимую информацию.</w:t>
            </w:r>
          </w:p>
          <w:p w:rsidR="00D13CE9" w:rsidRPr="0061328A" w:rsidRDefault="00D13CE9" w:rsidP="0061328A">
            <w:r w:rsidRPr="0061328A">
              <w:rPr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61328A">
              <w:rPr>
                <w:sz w:val="22"/>
                <w:szCs w:val="22"/>
              </w:rPr>
              <w:t xml:space="preserve"> выполнять метание в цель по горизонтальной и вертикальной мишени с расстояния 3-5 метров, играть в подвижную игру «Точно в цель».</w:t>
            </w:r>
          </w:p>
        </w:tc>
        <w:tc>
          <w:tcPr>
            <w:tcW w:w="2028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Развитие моти-вов учебной дея-тельности и осоз-нание личност-ного смысла уче-ния,  развитие этических чувств, доброже-лательности и эмоционально- нравственной отзывчивости, сочувствия другим людям, развитие навыков сотрудничества со сверстниками.</w:t>
            </w:r>
          </w:p>
        </w:tc>
        <w:tc>
          <w:tcPr>
            <w:tcW w:w="1057" w:type="dxa"/>
            <w:gridSpan w:val="3"/>
          </w:tcPr>
          <w:p w:rsidR="00D13CE9" w:rsidRPr="0061328A" w:rsidRDefault="00D13CE9" w:rsidP="0061328A"/>
        </w:tc>
      </w:tr>
      <w:tr w:rsidR="00D13CE9" w:rsidRPr="0061328A">
        <w:trPr>
          <w:gridAfter w:val="1"/>
          <w:wAfter w:w="11" w:type="dxa"/>
        </w:trPr>
        <w:tc>
          <w:tcPr>
            <w:tcW w:w="16207" w:type="dxa"/>
            <w:gridSpan w:val="28"/>
          </w:tcPr>
          <w:p w:rsidR="00D13CE9" w:rsidRPr="0061328A" w:rsidRDefault="00D13CE9" w:rsidP="0061328A">
            <w:pPr>
              <w:jc w:val="center"/>
              <w:rPr>
                <w:b/>
                <w:bCs/>
                <w:i/>
                <w:iCs/>
              </w:rPr>
            </w:pPr>
            <w:r w:rsidRPr="0061328A">
              <w:rPr>
                <w:b/>
                <w:bCs/>
                <w:i/>
                <w:iCs/>
                <w:sz w:val="22"/>
                <w:szCs w:val="22"/>
              </w:rPr>
              <w:t>Подвижные игры 1 ч.</w:t>
            </w:r>
          </w:p>
        </w:tc>
      </w:tr>
      <w:tr w:rsidR="00D13CE9" w:rsidRPr="0061328A">
        <w:trPr>
          <w:gridAfter w:val="2"/>
          <w:wAfter w:w="31" w:type="dxa"/>
        </w:trPr>
        <w:tc>
          <w:tcPr>
            <w:tcW w:w="1084" w:type="dxa"/>
            <w:gridSpan w:val="2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79</w:t>
            </w:r>
          </w:p>
          <w:p w:rsidR="00D13CE9" w:rsidRPr="0061328A" w:rsidRDefault="00D13CE9" w:rsidP="0061328A"/>
        </w:tc>
        <w:tc>
          <w:tcPr>
            <w:tcW w:w="734" w:type="dxa"/>
            <w:gridSpan w:val="2"/>
          </w:tcPr>
          <w:p w:rsidR="00D13CE9" w:rsidRPr="0061328A" w:rsidRDefault="00D13CE9" w:rsidP="0061328A"/>
        </w:tc>
        <w:tc>
          <w:tcPr>
            <w:tcW w:w="745" w:type="dxa"/>
            <w:gridSpan w:val="2"/>
          </w:tcPr>
          <w:p w:rsidR="00D13CE9" w:rsidRPr="0061328A" w:rsidRDefault="00D13CE9" w:rsidP="0061328A">
            <w:pPr>
              <w:rPr>
                <w:b/>
                <w:bCs/>
              </w:rPr>
            </w:pPr>
          </w:p>
        </w:tc>
        <w:tc>
          <w:tcPr>
            <w:tcW w:w="1892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Урок подвижных игр.</w:t>
            </w:r>
          </w:p>
        </w:tc>
        <w:tc>
          <w:tcPr>
            <w:tcW w:w="1557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Урок актуализации знаний и умений.</w:t>
            </w:r>
          </w:p>
        </w:tc>
        <w:tc>
          <w:tcPr>
            <w:tcW w:w="1808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Разминка в парах, подвиж-ные игры «Волк во рву», «Мяч соседу», «Прыгающие воробушки».</w:t>
            </w:r>
          </w:p>
        </w:tc>
        <w:tc>
          <w:tcPr>
            <w:tcW w:w="2216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Знать правила подвижных игрх «Волк во рву», «Мяч соседу», «Прыгающие воробушки».</w:t>
            </w:r>
          </w:p>
          <w:p w:rsidR="00D13CE9" w:rsidRPr="0061328A" w:rsidRDefault="00D13CE9" w:rsidP="0061328A"/>
        </w:tc>
        <w:tc>
          <w:tcPr>
            <w:tcW w:w="3066" w:type="dxa"/>
            <w:gridSpan w:val="3"/>
          </w:tcPr>
          <w:p w:rsidR="00D13CE9" w:rsidRPr="0061328A" w:rsidRDefault="00D13CE9" w:rsidP="0061328A">
            <w:r w:rsidRPr="0061328A">
              <w:rPr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 w:rsidRPr="0061328A">
              <w:rPr>
                <w:sz w:val="22"/>
                <w:szCs w:val="22"/>
              </w:rPr>
              <w:t xml:space="preserve"> добывать недостающую информацию с помощью вопросов, сотрудничать в достижении цели со сверстниками.</w:t>
            </w:r>
          </w:p>
          <w:p w:rsidR="00D13CE9" w:rsidRPr="0061328A" w:rsidRDefault="00D13CE9" w:rsidP="0061328A">
            <w:r w:rsidRPr="0061328A">
              <w:rPr>
                <w:b/>
                <w:bCs/>
                <w:i/>
                <w:iCs/>
                <w:sz w:val="22"/>
                <w:szCs w:val="22"/>
              </w:rPr>
              <w:t>Регулятивные:</w:t>
            </w:r>
            <w:r w:rsidRPr="0061328A">
              <w:rPr>
                <w:sz w:val="22"/>
                <w:szCs w:val="22"/>
              </w:rPr>
              <w:t xml:space="preserve"> контролировать процесс и оценивать результат свой деятельности, сохранять заданную цель.</w:t>
            </w:r>
          </w:p>
          <w:p w:rsidR="00D13CE9" w:rsidRPr="0061328A" w:rsidRDefault="00D13CE9" w:rsidP="0061328A">
            <w:r w:rsidRPr="0061328A">
              <w:rPr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61328A">
              <w:rPr>
                <w:sz w:val="22"/>
                <w:szCs w:val="22"/>
              </w:rPr>
              <w:t xml:space="preserve"> играть в подвижные игры «Волк во рву», «Мяч соседу», «Прыгающие воробушки».</w:t>
            </w:r>
          </w:p>
        </w:tc>
        <w:tc>
          <w:tcPr>
            <w:tcW w:w="2028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Развитие эти-ческих чувств, доброжелательности и эмоцио-нально- нравст-венной отзывчи-вости, сочувст-вия другим лю-дям, развитие навыков сотруд-ничества со сверстниками, умение не созда-вать конфликты и находить выхо-ды из спорных ситуаций.</w:t>
            </w:r>
          </w:p>
        </w:tc>
        <w:tc>
          <w:tcPr>
            <w:tcW w:w="1057" w:type="dxa"/>
            <w:gridSpan w:val="3"/>
          </w:tcPr>
          <w:p w:rsidR="00D13CE9" w:rsidRPr="0061328A" w:rsidRDefault="00D13CE9" w:rsidP="0061328A"/>
        </w:tc>
      </w:tr>
      <w:tr w:rsidR="00D13CE9" w:rsidRPr="0061328A">
        <w:trPr>
          <w:gridAfter w:val="1"/>
          <w:wAfter w:w="11" w:type="dxa"/>
        </w:trPr>
        <w:tc>
          <w:tcPr>
            <w:tcW w:w="16207" w:type="dxa"/>
            <w:gridSpan w:val="28"/>
          </w:tcPr>
          <w:p w:rsidR="00D13CE9" w:rsidRPr="0061328A" w:rsidRDefault="00D13CE9" w:rsidP="0061328A">
            <w:pPr>
              <w:jc w:val="center"/>
              <w:rPr>
                <w:b/>
                <w:bCs/>
                <w:i/>
                <w:iCs/>
              </w:rPr>
            </w:pPr>
            <w:r w:rsidRPr="0061328A">
              <w:rPr>
                <w:b/>
                <w:bCs/>
                <w:i/>
                <w:iCs/>
                <w:sz w:val="22"/>
                <w:szCs w:val="22"/>
              </w:rPr>
              <w:t>Лёгкая атлетика 3 ч.</w:t>
            </w:r>
          </w:p>
        </w:tc>
      </w:tr>
      <w:tr w:rsidR="00D13CE9" w:rsidRPr="0061328A">
        <w:trPr>
          <w:gridAfter w:val="2"/>
          <w:wAfter w:w="31" w:type="dxa"/>
        </w:trPr>
        <w:tc>
          <w:tcPr>
            <w:tcW w:w="1084" w:type="dxa"/>
            <w:gridSpan w:val="2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80</w:t>
            </w:r>
          </w:p>
          <w:p w:rsidR="00D13CE9" w:rsidRPr="0061328A" w:rsidRDefault="00D13CE9" w:rsidP="0061328A"/>
        </w:tc>
        <w:tc>
          <w:tcPr>
            <w:tcW w:w="734" w:type="dxa"/>
            <w:gridSpan w:val="2"/>
          </w:tcPr>
          <w:p w:rsidR="00D13CE9" w:rsidRPr="0061328A" w:rsidRDefault="00D13CE9" w:rsidP="0061328A"/>
        </w:tc>
        <w:tc>
          <w:tcPr>
            <w:tcW w:w="745" w:type="dxa"/>
            <w:gridSpan w:val="2"/>
          </w:tcPr>
          <w:p w:rsidR="00D13CE9" w:rsidRPr="0061328A" w:rsidRDefault="00D13CE9" w:rsidP="0061328A">
            <w:pPr>
              <w:rPr>
                <w:b/>
                <w:bCs/>
              </w:rPr>
            </w:pPr>
          </w:p>
        </w:tc>
        <w:tc>
          <w:tcPr>
            <w:tcW w:w="1892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Закрепление техники выпол-нения метания в цель по горизонтальной и вертикальной мишени с расстояния 3-5 метров.</w:t>
            </w:r>
          </w:p>
        </w:tc>
        <w:tc>
          <w:tcPr>
            <w:tcW w:w="1557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Урок комплексно-го примене-ния знаний и умений.</w:t>
            </w:r>
          </w:p>
        </w:tc>
        <w:tc>
          <w:tcPr>
            <w:tcW w:w="1808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Разминка в парах, закрепление техники выполнения метания в цель по горизон-тальной и вертикальной мишени с расстояния 3-5 метров , подвижная игра «Точно в цель».</w:t>
            </w:r>
          </w:p>
        </w:tc>
        <w:tc>
          <w:tcPr>
            <w:tcW w:w="2216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Знать технику метания в цель по горизонтальной и вертикальной мишени с расстояния 3-5 метров, правила подвижной игры «Точно в цель».</w:t>
            </w:r>
          </w:p>
        </w:tc>
        <w:tc>
          <w:tcPr>
            <w:tcW w:w="3066" w:type="dxa"/>
            <w:gridSpan w:val="3"/>
          </w:tcPr>
          <w:p w:rsidR="00D13CE9" w:rsidRPr="0061328A" w:rsidRDefault="00D13CE9" w:rsidP="0061328A">
            <w:r w:rsidRPr="0061328A">
              <w:rPr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 w:rsidRPr="0061328A">
              <w:rPr>
                <w:sz w:val="22"/>
                <w:szCs w:val="22"/>
              </w:rPr>
              <w:t xml:space="preserve">  добывать недостающую информацию с помощью вопросов, сотрудничать в достижении цели со сверстниками.</w:t>
            </w:r>
          </w:p>
          <w:p w:rsidR="00D13CE9" w:rsidRDefault="00D13CE9" w:rsidP="0061328A">
            <w:r w:rsidRPr="0061328A">
              <w:rPr>
                <w:b/>
                <w:bCs/>
                <w:i/>
                <w:iCs/>
                <w:sz w:val="22"/>
                <w:szCs w:val="22"/>
              </w:rPr>
              <w:t>Регулятивные:</w:t>
            </w:r>
            <w:r w:rsidRPr="0061328A">
              <w:rPr>
                <w:sz w:val="22"/>
                <w:szCs w:val="22"/>
              </w:rPr>
              <w:t xml:space="preserve"> адекватно понимать оценку взрослого и</w:t>
            </w:r>
          </w:p>
          <w:p w:rsidR="00D13CE9" w:rsidRDefault="00D13CE9" w:rsidP="0061328A"/>
          <w:p w:rsidR="00D13CE9" w:rsidRDefault="00D13CE9" w:rsidP="0061328A"/>
          <w:p w:rsidR="00D13CE9" w:rsidRDefault="00D13CE9" w:rsidP="0061328A"/>
          <w:p w:rsidR="00D13CE9" w:rsidRDefault="00D13CE9" w:rsidP="0061328A"/>
          <w:p w:rsidR="00D13CE9" w:rsidRDefault="00D13CE9" w:rsidP="0061328A"/>
          <w:p w:rsidR="00D13CE9" w:rsidRDefault="00D13CE9" w:rsidP="0061328A"/>
          <w:p w:rsidR="00D13CE9" w:rsidRDefault="00D13CE9" w:rsidP="0061328A"/>
          <w:p w:rsidR="00D13CE9" w:rsidRDefault="00D13CE9" w:rsidP="0061328A"/>
          <w:p w:rsidR="00D13CE9" w:rsidRDefault="00D13CE9" w:rsidP="0061328A"/>
          <w:p w:rsidR="00D13CE9" w:rsidRDefault="00D13CE9" w:rsidP="0061328A"/>
          <w:p w:rsidR="00D13CE9" w:rsidRDefault="00D13CE9" w:rsidP="0061328A"/>
          <w:p w:rsidR="00D13CE9" w:rsidRDefault="00D13CE9" w:rsidP="0061328A"/>
          <w:p w:rsidR="00D13CE9" w:rsidRDefault="00D13CE9" w:rsidP="0061328A"/>
          <w:p w:rsidR="00D13CE9" w:rsidRDefault="00D13CE9" w:rsidP="0061328A"/>
          <w:p w:rsidR="00D13CE9" w:rsidRDefault="00D13CE9" w:rsidP="0061328A"/>
          <w:p w:rsidR="00D13CE9" w:rsidRPr="0061328A" w:rsidRDefault="00D13CE9" w:rsidP="0061328A">
            <w:r w:rsidRPr="0061328A">
              <w:rPr>
                <w:sz w:val="22"/>
                <w:szCs w:val="22"/>
              </w:rPr>
              <w:t xml:space="preserve"> сверстника, сохранять заданную цель</w:t>
            </w:r>
          </w:p>
          <w:p w:rsidR="00D13CE9" w:rsidRPr="0061328A" w:rsidRDefault="00D13CE9" w:rsidP="0061328A">
            <w:r w:rsidRPr="0061328A">
              <w:rPr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61328A">
              <w:rPr>
                <w:sz w:val="22"/>
                <w:szCs w:val="22"/>
              </w:rPr>
              <w:t xml:space="preserve"> выполнять метание в цель по горизонтальной и вертикальной мишени с расстояния 4-8 метров, играть в подвижную игру «Точно в цель».</w:t>
            </w:r>
          </w:p>
        </w:tc>
        <w:tc>
          <w:tcPr>
            <w:tcW w:w="2028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Развитие эти-ческих чувств, доброжелательности и, сочувствия другим людям, развитие самостоятельности и личной ответственности, развитие навыков сотрудничества со сверстниками и взрослыми в разных социальных ситуациях.</w:t>
            </w:r>
          </w:p>
        </w:tc>
        <w:tc>
          <w:tcPr>
            <w:tcW w:w="1057" w:type="dxa"/>
            <w:gridSpan w:val="3"/>
          </w:tcPr>
          <w:p w:rsidR="00D13CE9" w:rsidRPr="0061328A" w:rsidRDefault="00D13CE9" w:rsidP="0061328A"/>
        </w:tc>
      </w:tr>
      <w:tr w:rsidR="00D13CE9" w:rsidRPr="0061328A">
        <w:trPr>
          <w:gridAfter w:val="2"/>
          <w:wAfter w:w="31" w:type="dxa"/>
        </w:trPr>
        <w:tc>
          <w:tcPr>
            <w:tcW w:w="1084" w:type="dxa"/>
            <w:gridSpan w:val="2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81</w:t>
            </w:r>
          </w:p>
          <w:p w:rsidR="00D13CE9" w:rsidRPr="0061328A" w:rsidRDefault="00D13CE9" w:rsidP="0061328A"/>
        </w:tc>
        <w:tc>
          <w:tcPr>
            <w:tcW w:w="734" w:type="dxa"/>
            <w:gridSpan w:val="2"/>
          </w:tcPr>
          <w:p w:rsidR="00D13CE9" w:rsidRPr="0061328A" w:rsidRDefault="00D13CE9" w:rsidP="0061328A"/>
        </w:tc>
        <w:tc>
          <w:tcPr>
            <w:tcW w:w="745" w:type="dxa"/>
            <w:gridSpan w:val="2"/>
          </w:tcPr>
          <w:p w:rsidR="00D13CE9" w:rsidRPr="0061328A" w:rsidRDefault="00D13CE9" w:rsidP="0061328A">
            <w:pPr>
              <w:rPr>
                <w:b/>
                <w:bCs/>
              </w:rPr>
            </w:pPr>
          </w:p>
        </w:tc>
        <w:tc>
          <w:tcPr>
            <w:tcW w:w="1892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Обучение технике выполнения броска набивного мяча «снизу».</w:t>
            </w:r>
          </w:p>
        </w:tc>
        <w:tc>
          <w:tcPr>
            <w:tcW w:w="1557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Урок усвоения новых знаний.</w:t>
            </w:r>
          </w:p>
        </w:tc>
        <w:tc>
          <w:tcPr>
            <w:tcW w:w="1808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Разминка с мячом, техника броска набивного мяча от груди и «снизу», подвижная игра «Попади в обруч».</w:t>
            </w:r>
          </w:p>
        </w:tc>
        <w:tc>
          <w:tcPr>
            <w:tcW w:w="2216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Знать, как выполняются броски набивного мяча от груди и «снизу», правила игры «Попади в обруч».</w:t>
            </w:r>
          </w:p>
        </w:tc>
        <w:tc>
          <w:tcPr>
            <w:tcW w:w="3066" w:type="dxa"/>
            <w:gridSpan w:val="3"/>
          </w:tcPr>
          <w:p w:rsidR="00D13CE9" w:rsidRPr="0061328A" w:rsidRDefault="00D13CE9" w:rsidP="0061328A">
            <w:r w:rsidRPr="0061328A">
              <w:rPr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 w:rsidRPr="0061328A">
              <w:rPr>
                <w:sz w:val="22"/>
                <w:szCs w:val="22"/>
              </w:rPr>
              <w:t xml:space="preserve">  представлять конкретное содержание и сообщать его в устной форме, добывать недостающую информацию с помощью вопросов.</w:t>
            </w:r>
          </w:p>
          <w:p w:rsidR="00D13CE9" w:rsidRPr="0061328A" w:rsidRDefault="00D13CE9" w:rsidP="0061328A">
            <w:r w:rsidRPr="0061328A">
              <w:rPr>
                <w:b/>
                <w:bCs/>
                <w:i/>
                <w:iCs/>
                <w:sz w:val="22"/>
                <w:szCs w:val="22"/>
              </w:rPr>
              <w:t>Регулятивные:</w:t>
            </w:r>
            <w:r w:rsidRPr="0061328A">
              <w:rPr>
                <w:sz w:val="22"/>
                <w:szCs w:val="22"/>
              </w:rPr>
              <w:t xml:space="preserve"> самостоятельно формулировать познавательные цели, находить необходимую информацию.</w:t>
            </w:r>
          </w:p>
          <w:p w:rsidR="00D13CE9" w:rsidRPr="0061328A" w:rsidRDefault="00D13CE9" w:rsidP="0061328A">
            <w:r w:rsidRPr="0061328A">
              <w:rPr>
                <w:b/>
                <w:bCs/>
                <w:i/>
                <w:iCs/>
                <w:sz w:val="22"/>
                <w:szCs w:val="22"/>
              </w:rPr>
              <w:t>Познавательные</w:t>
            </w:r>
            <w:r w:rsidRPr="0061328A">
              <w:rPr>
                <w:sz w:val="22"/>
                <w:szCs w:val="22"/>
              </w:rPr>
              <w:t>: бросать набивной мяч от груди и «снизу», играть в игру «Попади в обруч».</w:t>
            </w:r>
          </w:p>
        </w:tc>
        <w:tc>
          <w:tcPr>
            <w:tcW w:w="2028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Развитие моти-вов учебной дея-тельности и осоз-нание личност-ного смысла уче-ния,   принятие и освоение социа-льной роли обу-чающегося, раз-витие самостоя-тельности и лич-ной ответстве-нности за свои поступки  на основе представ-лений о  нравст-венных нормах, социальной справедливости и свободе.</w:t>
            </w:r>
          </w:p>
        </w:tc>
        <w:tc>
          <w:tcPr>
            <w:tcW w:w="1057" w:type="dxa"/>
            <w:gridSpan w:val="3"/>
          </w:tcPr>
          <w:p w:rsidR="00D13CE9" w:rsidRPr="0061328A" w:rsidRDefault="00D13CE9" w:rsidP="0061328A"/>
        </w:tc>
      </w:tr>
      <w:tr w:rsidR="00D13CE9" w:rsidRPr="0061328A">
        <w:trPr>
          <w:gridAfter w:val="2"/>
          <w:wAfter w:w="31" w:type="dxa"/>
          <w:trHeight w:val="4490"/>
        </w:trPr>
        <w:tc>
          <w:tcPr>
            <w:tcW w:w="1084" w:type="dxa"/>
            <w:gridSpan w:val="2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82</w:t>
            </w:r>
          </w:p>
          <w:p w:rsidR="00D13CE9" w:rsidRPr="0061328A" w:rsidRDefault="00D13CE9" w:rsidP="0061328A"/>
        </w:tc>
        <w:tc>
          <w:tcPr>
            <w:tcW w:w="734" w:type="dxa"/>
            <w:gridSpan w:val="2"/>
          </w:tcPr>
          <w:p w:rsidR="00D13CE9" w:rsidRPr="0061328A" w:rsidRDefault="00D13CE9" w:rsidP="0061328A"/>
        </w:tc>
        <w:tc>
          <w:tcPr>
            <w:tcW w:w="745" w:type="dxa"/>
            <w:gridSpan w:val="2"/>
          </w:tcPr>
          <w:p w:rsidR="00D13CE9" w:rsidRPr="0061328A" w:rsidRDefault="00D13CE9" w:rsidP="0061328A">
            <w:pPr>
              <w:rPr>
                <w:b/>
                <w:bCs/>
              </w:rPr>
            </w:pPr>
          </w:p>
        </w:tc>
        <w:tc>
          <w:tcPr>
            <w:tcW w:w="1892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Обучение технике выполнения броска набивного мяча из-за головы из положения сидя на дальность.</w:t>
            </w:r>
          </w:p>
        </w:tc>
        <w:tc>
          <w:tcPr>
            <w:tcW w:w="1557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Урок усвоения новых знаний.</w:t>
            </w:r>
          </w:p>
        </w:tc>
        <w:tc>
          <w:tcPr>
            <w:tcW w:w="1808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Разминка с на-бивным мячом, закрепление техники броска набивного мя-ча от груди и «снизу», обу-чение технике выполнения броска набив-ного мяча из-за головы из положения сидя на дальность, подвижная иг-ра «Переселе-ние лягушек».</w:t>
            </w:r>
          </w:p>
        </w:tc>
        <w:tc>
          <w:tcPr>
            <w:tcW w:w="2216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Знать, технику броска набивного мяча от груди и «снизу», из-за головы из положения сидя, правила игры «Переселение лягушек».</w:t>
            </w:r>
          </w:p>
        </w:tc>
        <w:tc>
          <w:tcPr>
            <w:tcW w:w="3066" w:type="dxa"/>
            <w:gridSpan w:val="3"/>
          </w:tcPr>
          <w:p w:rsidR="00D13CE9" w:rsidRPr="0061328A" w:rsidRDefault="00D13CE9" w:rsidP="0061328A">
            <w:r w:rsidRPr="0061328A">
              <w:rPr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 w:rsidRPr="0061328A">
              <w:rPr>
                <w:sz w:val="22"/>
                <w:szCs w:val="22"/>
              </w:rPr>
              <w:t xml:space="preserve">   сотрудничать со сверстниками и взрослыми, добывать недостающую информацию с помощью вопросов.</w:t>
            </w:r>
          </w:p>
          <w:p w:rsidR="00D13CE9" w:rsidRPr="0061328A" w:rsidRDefault="00D13CE9" w:rsidP="0061328A">
            <w:r w:rsidRPr="0061328A">
              <w:rPr>
                <w:b/>
                <w:bCs/>
                <w:i/>
                <w:iCs/>
                <w:sz w:val="22"/>
                <w:szCs w:val="22"/>
              </w:rPr>
              <w:t xml:space="preserve">Регулятивные:  </w:t>
            </w:r>
            <w:r w:rsidRPr="0061328A">
              <w:rPr>
                <w:sz w:val="22"/>
                <w:szCs w:val="22"/>
              </w:rPr>
              <w:t xml:space="preserve">видеть указанную ошибку и исправлять ее, сохранять цель. </w:t>
            </w:r>
          </w:p>
          <w:p w:rsidR="00D13CE9" w:rsidRPr="0061328A" w:rsidRDefault="00D13CE9" w:rsidP="0061328A">
            <w:r w:rsidRPr="0061328A">
              <w:rPr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61328A">
              <w:rPr>
                <w:sz w:val="22"/>
                <w:szCs w:val="22"/>
              </w:rPr>
              <w:t xml:space="preserve"> бросать  набивной  мяч от груди и «снизу», из-за головы , играть в подвижную  игру  «Переселение лягушек».</w:t>
            </w:r>
          </w:p>
        </w:tc>
        <w:tc>
          <w:tcPr>
            <w:tcW w:w="2028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Развитие мотивов учебной деятельности и осознание личностного смысла учения,   принятие и освоение социальной роли обучающегося, развитие самостоятельности и личной ответственности за свои поступки.</w:t>
            </w:r>
          </w:p>
        </w:tc>
        <w:tc>
          <w:tcPr>
            <w:tcW w:w="1057" w:type="dxa"/>
            <w:gridSpan w:val="3"/>
          </w:tcPr>
          <w:p w:rsidR="00D13CE9" w:rsidRPr="0061328A" w:rsidRDefault="00D13CE9" w:rsidP="0061328A"/>
        </w:tc>
      </w:tr>
      <w:tr w:rsidR="00D13CE9" w:rsidRPr="0061328A">
        <w:trPr>
          <w:gridAfter w:val="1"/>
          <w:wAfter w:w="11" w:type="dxa"/>
        </w:trPr>
        <w:tc>
          <w:tcPr>
            <w:tcW w:w="16207" w:type="dxa"/>
            <w:gridSpan w:val="28"/>
          </w:tcPr>
          <w:p w:rsidR="00D13CE9" w:rsidRPr="0061328A" w:rsidRDefault="00D13CE9" w:rsidP="00420046">
            <w:pPr>
              <w:jc w:val="center"/>
              <w:rPr>
                <w:b/>
                <w:bCs/>
                <w:i/>
                <w:iCs/>
              </w:rPr>
            </w:pPr>
            <w:r w:rsidRPr="0061328A">
              <w:rPr>
                <w:b/>
                <w:bCs/>
                <w:i/>
                <w:iCs/>
                <w:sz w:val="22"/>
                <w:szCs w:val="22"/>
              </w:rPr>
              <w:t>Подвижные игры 1 ч.</w:t>
            </w:r>
          </w:p>
        </w:tc>
      </w:tr>
      <w:tr w:rsidR="00D13CE9" w:rsidRPr="0061328A">
        <w:trPr>
          <w:gridAfter w:val="2"/>
          <w:wAfter w:w="31" w:type="dxa"/>
        </w:trPr>
        <w:tc>
          <w:tcPr>
            <w:tcW w:w="1084" w:type="dxa"/>
            <w:gridSpan w:val="2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83</w:t>
            </w:r>
          </w:p>
          <w:p w:rsidR="00D13CE9" w:rsidRPr="0061328A" w:rsidRDefault="00D13CE9" w:rsidP="0061328A"/>
        </w:tc>
        <w:tc>
          <w:tcPr>
            <w:tcW w:w="734" w:type="dxa"/>
            <w:gridSpan w:val="2"/>
          </w:tcPr>
          <w:p w:rsidR="00D13CE9" w:rsidRPr="0061328A" w:rsidRDefault="00D13CE9" w:rsidP="0061328A"/>
        </w:tc>
        <w:tc>
          <w:tcPr>
            <w:tcW w:w="745" w:type="dxa"/>
            <w:gridSpan w:val="2"/>
          </w:tcPr>
          <w:p w:rsidR="00D13CE9" w:rsidRPr="0061328A" w:rsidRDefault="00D13CE9" w:rsidP="0061328A">
            <w:pPr>
              <w:rPr>
                <w:b/>
                <w:bCs/>
              </w:rPr>
            </w:pPr>
          </w:p>
        </w:tc>
        <w:tc>
          <w:tcPr>
            <w:tcW w:w="1892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Урок подвижных игр.</w:t>
            </w:r>
          </w:p>
        </w:tc>
        <w:tc>
          <w:tcPr>
            <w:tcW w:w="1557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Урок актуализации знаний и умений.</w:t>
            </w:r>
          </w:p>
        </w:tc>
        <w:tc>
          <w:tcPr>
            <w:tcW w:w="1808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Разминка с гимн.палкой, подвижные игры «Метко в цель», «Мяч за линию», «Зайцы в огороде».</w:t>
            </w:r>
          </w:p>
        </w:tc>
        <w:tc>
          <w:tcPr>
            <w:tcW w:w="2216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Знать правила подвижных игр «Метко в цель», «Мяч за линию», «Зайцы в огороде».</w:t>
            </w:r>
          </w:p>
        </w:tc>
        <w:tc>
          <w:tcPr>
            <w:tcW w:w="3066" w:type="dxa"/>
            <w:gridSpan w:val="3"/>
          </w:tcPr>
          <w:p w:rsidR="00D13CE9" w:rsidRPr="0061328A" w:rsidRDefault="00D13CE9" w:rsidP="0061328A">
            <w:r w:rsidRPr="0061328A">
              <w:rPr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 w:rsidRPr="0061328A">
              <w:rPr>
                <w:sz w:val="22"/>
                <w:szCs w:val="22"/>
              </w:rPr>
              <w:t xml:space="preserve"> устанавливать рабочие отношения, представлять конкретное содержание и сообщать его в устной форме.</w:t>
            </w:r>
          </w:p>
          <w:p w:rsidR="00D13CE9" w:rsidRPr="0061328A" w:rsidRDefault="00D13CE9" w:rsidP="0061328A">
            <w:r w:rsidRPr="0061328A">
              <w:rPr>
                <w:b/>
                <w:bCs/>
                <w:i/>
                <w:iCs/>
                <w:sz w:val="22"/>
                <w:szCs w:val="22"/>
              </w:rPr>
              <w:t>Регулятивные:</w:t>
            </w:r>
            <w:r w:rsidRPr="0061328A">
              <w:rPr>
                <w:sz w:val="22"/>
                <w:szCs w:val="22"/>
              </w:rPr>
              <w:t xml:space="preserve"> адекватно понимать оценку взрослого и сверстника, осуществ-лять итоговый контроль.</w:t>
            </w:r>
          </w:p>
          <w:p w:rsidR="00D13CE9" w:rsidRPr="0061328A" w:rsidRDefault="00D13CE9" w:rsidP="0061328A">
            <w:r w:rsidRPr="0061328A">
              <w:rPr>
                <w:b/>
                <w:bCs/>
                <w:i/>
                <w:iCs/>
                <w:sz w:val="22"/>
                <w:szCs w:val="22"/>
              </w:rPr>
              <w:t>Познавательные</w:t>
            </w:r>
            <w:r w:rsidRPr="0061328A">
              <w:rPr>
                <w:sz w:val="22"/>
                <w:szCs w:val="22"/>
              </w:rPr>
              <w:t>: играть в игры «Метко в цель», «Мяч за линию», «Зайцы в огороде».</w:t>
            </w:r>
          </w:p>
        </w:tc>
        <w:tc>
          <w:tcPr>
            <w:tcW w:w="2028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Развитие этических чувств, доброжелательности и эмоционально- нравственной отзывчивости, сочувствия другим людям, развитие самостоятельности и личной ответственности за свои поступки.</w:t>
            </w:r>
          </w:p>
        </w:tc>
        <w:tc>
          <w:tcPr>
            <w:tcW w:w="1057" w:type="dxa"/>
            <w:gridSpan w:val="3"/>
          </w:tcPr>
          <w:p w:rsidR="00D13CE9" w:rsidRPr="0061328A" w:rsidRDefault="00D13CE9" w:rsidP="0061328A"/>
        </w:tc>
      </w:tr>
      <w:tr w:rsidR="00D13CE9" w:rsidRPr="0061328A">
        <w:trPr>
          <w:gridAfter w:val="1"/>
          <w:wAfter w:w="11" w:type="dxa"/>
        </w:trPr>
        <w:tc>
          <w:tcPr>
            <w:tcW w:w="16207" w:type="dxa"/>
            <w:gridSpan w:val="28"/>
          </w:tcPr>
          <w:p w:rsidR="00D13CE9" w:rsidRDefault="00D13CE9" w:rsidP="0061328A">
            <w:pPr>
              <w:jc w:val="center"/>
              <w:rPr>
                <w:b/>
                <w:bCs/>
                <w:i/>
                <w:iCs/>
              </w:rPr>
            </w:pPr>
          </w:p>
          <w:p w:rsidR="00D13CE9" w:rsidRDefault="00D13CE9" w:rsidP="0061328A">
            <w:pPr>
              <w:jc w:val="center"/>
              <w:rPr>
                <w:b/>
                <w:bCs/>
                <w:i/>
                <w:iCs/>
              </w:rPr>
            </w:pPr>
          </w:p>
          <w:p w:rsidR="00D13CE9" w:rsidRDefault="00D13CE9" w:rsidP="0061328A">
            <w:pPr>
              <w:jc w:val="center"/>
              <w:rPr>
                <w:b/>
                <w:bCs/>
                <w:i/>
                <w:iCs/>
              </w:rPr>
            </w:pPr>
          </w:p>
          <w:p w:rsidR="00D13CE9" w:rsidRDefault="00D13CE9" w:rsidP="0061328A">
            <w:pPr>
              <w:jc w:val="center"/>
              <w:rPr>
                <w:b/>
                <w:bCs/>
                <w:i/>
                <w:iCs/>
              </w:rPr>
            </w:pPr>
          </w:p>
          <w:p w:rsidR="00D13CE9" w:rsidRDefault="00D13CE9" w:rsidP="0061328A">
            <w:pPr>
              <w:jc w:val="center"/>
              <w:rPr>
                <w:b/>
                <w:bCs/>
                <w:i/>
                <w:iCs/>
              </w:rPr>
            </w:pPr>
          </w:p>
          <w:p w:rsidR="00D13CE9" w:rsidRDefault="00D13CE9" w:rsidP="0061328A">
            <w:pPr>
              <w:jc w:val="center"/>
              <w:rPr>
                <w:b/>
                <w:bCs/>
                <w:i/>
                <w:iCs/>
              </w:rPr>
            </w:pPr>
          </w:p>
          <w:p w:rsidR="00D13CE9" w:rsidRDefault="00D13CE9" w:rsidP="0061328A">
            <w:pPr>
              <w:jc w:val="center"/>
              <w:rPr>
                <w:b/>
                <w:bCs/>
                <w:i/>
                <w:iCs/>
              </w:rPr>
            </w:pPr>
          </w:p>
          <w:p w:rsidR="00D13CE9" w:rsidRDefault="00D13CE9" w:rsidP="0061328A">
            <w:pPr>
              <w:jc w:val="center"/>
              <w:rPr>
                <w:b/>
                <w:bCs/>
                <w:i/>
                <w:iCs/>
              </w:rPr>
            </w:pPr>
          </w:p>
          <w:p w:rsidR="00D13CE9" w:rsidRDefault="00D13CE9" w:rsidP="0061328A">
            <w:pPr>
              <w:jc w:val="center"/>
              <w:rPr>
                <w:b/>
                <w:bCs/>
                <w:i/>
                <w:iCs/>
              </w:rPr>
            </w:pPr>
          </w:p>
          <w:p w:rsidR="00D13CE9" w:rsidRDefault="00D13CE9" w:rsidP="0061328A">
            <w:pPr>
              <w:jc w:val="center"/>
              <w:rPr>
                <w:b/>
                <w:bCs/>
                <w:i/>
                <w:iCs/>
              </w:rPr>
            </w:pPr>
          </w:p>
          <w:p w:rsidR="00D13CE9" w:rsidRDefault="00D13CE9" w:rsidP="0061328A">
            <w:pPr>
              <w:jc w:val="center"/>
              <w:rPr>
                <w:b/>
                <w:bCs/>
                <w:i/>
                <w:iCs/>
              </w:rPr>
            </w:pPr>
          </w:p>
          <w:p w:rsidR="00D13CE9" w:rsidRDefault="00D13CE9" w:rsidP="0061328A">
            <w:pPr>
              <w:jc w:val="center"/>
              <w:rPr>
                <w:b/>
                <w:bCs/>
                <w:i/>
                <w:iCs/>
              </w:rPr>
            </w:pPr>
          </w:p>
          <w:p w:rsidR="00D13CE9" w:rsidRDefault="00D13CE9" w:rsidP="0061328A">
            <w:pPr>
              <w:jc w:val="center"/>
              <w:rPr>
                <w:b/>
                <w:bCs/>
                <w:i/>
                <w:iCs/>
              </w:rPr>
            </w:pPr>
          </w:p>
          <w:p w:rsidR="00D13CE9" w:rsidRDefault="00D13CE9" w:rsidP="0061328A">
            <w:pPr>
              <w:jc w:val="center"/>
              <w:rPr>
                <w:b/>
                <w:bCs/>
                <w:i/>
                <w:iCs/>
              </w:rPr>
            </w:pPr>
          </w:p>
          <w:p w:rsidR="00D13CE9" w:rsidRDefault="00D13CE9" w:rsidP="0061328A">
            <w:pPr>
              <w:jc w:val="center"/>
              <w:rPr>
                <w:b/>
                <w:bCs/>
                <w:i/>
                <w:iCs/>
              </w:rPr>
            </w:pPr>
          </w:p>
          <w:p w:rsidR="00D13CE9" w:rsidRDefault="00D13CE9" w:rsidP="0061328A">
            <w:pPr>
              <w:jc w:val="center"/>
              <w:rPr>
                <w:b/>
                <w:bCs/>
                <w:i/>
                <w:iCs/>
              </w:rPr>
            </w:pPr>
          </w:p>
          <w:p w:rsidR="00D13CE9" w:rsidRDefault="00D13CE9" w:rsidP="0061328A">
            <w:pPr>
              <w:jc w:val="center"/>
              <w:rPr>
                <w:b/>
                <w:bCs/>
                <w:i/>
                <w:iCs/>
              </w:rPr>
            </w:pPr>
          </w:p>
          <w:p w:rsidR="00D13CE9" w:rsidRDefault="00D13CE9" w:rsidP="0061328A">
            <w:pPr>
              <w:jc w:val="center"/>
              <w:rPr>
                <w:b/>
                <w:bCs/>
                <w:i/>
                <w:iCs/>
              </w:rPr>
            </w:pPr>
          </w:p>
          <w:p w:rsidR="00D13CE9" w:rsidRDefault="00D13CE9" w:rsidP="0061328A">
            <w:pPr>
              <w:jc w:val="center"/>
              <w:rPr>
                <w:b/>
                <w:bCs/>
                <w:i/>
                <w:iCs/>
              </w:rPr>
            </w:pPr>
          </w:p>
          <w:p w:rsidR="00D13CE9" w:rsidRDefault="00D13CE9" w:rsidP="0061328A">
            <w:pPr>
              <w:jc w:val="center"/>
              <w:rPr>
                <w:b/>
                <w:bCs/>
                <w:i/>
                <w:iCs/>
              </w:rPr>
            </w:pPr>
          </w:p>
          <w:p w:rsidR="00D13CE9" w:rsidRDefault="00D13CE9" w:rsidP="0061328A">
            <w:pPr>
              <w:jc w:val="center"/>
              <w:rPr>
                <w:b/>
                <w:bCs/>
                <w:i/>
                <w:iCs/>
              </w:rPr>
            </w:pPr>
          </w:p>
          <w:p w:rsidR="00D13CE9" w:rsidRDefault="00D13CE9" w:rsidP="0061328A">
            <w:pPr>
              <w:jc w:val="center"/>
              <w:rPr>
                <w:b/>
                <w:bCs/>
                <w:i/>
                <w:iCs/>
              </w:rPr>
            </w:pPr>
          </w:p>
          <w:p w:rsidR="00D13CE9" w:rsidRDefault="00D13CE9" w:rsidP="0061328A">
            <w:pPr>
              <w:jc w:val="center"/>
              <w:rPr>
                <w:b/>
                <w:bCs/>
                <w:i/>
                <w:iCs/>
              </w:rPr>
            </w:pPr>
          </w:p>
          <w:p w:rsidR="00D13CE9" w:rsidRDefault="00D13CE9" w:rsidP="0061328A">
            <w:pPr>
              <w:jc w:val="center"/>
              <w:rPr>
                <w:b/>
                <w:bCs/>
                <w:i/>
                <w:iCs/>
              </w:rPr>
            </w:pPr>
          </w:p>
          <w:p w:rsidR="00D13CE9" w:rsidRDefault="00D13CE9" w:rsidP="0061328A">
            <w:pPr>
              <w:jc w:val="center"/>
              <w:rPr>
                <w:b/>
                <w:bCs/>
                <w:i/>
                <w:iCs/>
              </w:rPr>
            </w:pPr>
          </w:p>
          <w:p w:rsidR="00D13CE9" w:rsidRDefault="00D13CE9" w:rsidP="0061328A">
            <w:pPr>
              <w:jc w:val="center"/>
              <w:rPr>
                <w:b/>
                <w:bCs/>
                <w:i/>
                <w:iCs/>
              </w:rPr>
            </w:pPr>
          </w:p>
          <w:p w:rsidR="00D13CE9" w:rsidRDefault="00D13CE9" w:rsidP="0061328A">
            <w:pPr>
              <w:jc w:val="center"/>
              <w:rPr>
                <w:b/>
                <w:bCs/>
                <w:i/>
                <w:iCs/>
              </w:rPr>
            </w:pPr>
          </w:p>
          <w:p w:rsidR="00D13CE9" w:rsidRDefault="00D13CE9" w:rsidP="0061328A">
            <w:pPr>
              <w:jc w:val="center"/>
              <w:rPr>
                <w:b/>
                <w:bCs/>
                <w:i/>
                <w:iCs/>
              </w:rPr>
            </w:pPr>
          </w:p>
          <w:p w:rsidR="00D13CE9" w:rsidRDefault="00D13CE9" w:rsidP="0061328A">
            <w:pPr>
              <w:jc w:val="center"/>
              <w:rPr>
                <w:b/>
                <w:bCs/>
                <w:i/>
                <w:iCs/>
              </w:rPr>
            </w:pPr>
          </w:p>
          <w:p w:rsidR="00D13CE9" w:rsidRDefault="00D13CE9" w:rsidP="0061328A">
            <w:pPr>
              <w:jc w:val="center"/>
              <w:rPr>
                <w:b/>
                <w:bCs/>
                <w:i/>
                <w:iCs/>
              </w:rPr>
            </w:pPr>
          </w:p>
          <w:p w:rsidR="00D13CE9" w:rsidRDefault="00D13CE9" w:rsidP="0061328A">
            <w:pPr>
              <w:jc w:val="center"/>
              <w:rPr>
                <w:b/>
                <w:bCs/>
                <w:i/>
                <w:iCs/>
              </w:rPr>
            </w:pPr>
          </w:p>
          <w:p w:rsidR="00D13CE9" w:rsidRDefault="00D13CE9" w:rsidP="0061328A">
            <w:pPr>
              <w:jc w:val="center"/>
              <w:rPr>
                <w:b/>
                <w:bCs/>
                <w:i/>
                <w:iCs/>
              </w:rPr>
            </w:pPr>
          </w:p>
          <w:p w:rsidR="00D13CE9" w:rsidRDefault="00D13CE9" w:rsidP="00E25303">
            <w:pPr>
              <w:rPr>
                <w:b/>
                <w:bCs/>
                <w:i/>
                <w:iCs/>
              </w:rPr>
            </w:pPr>
          </w:p>
          <w:p w:rsidR="00D13CE9" w:rsidRDefault="00D13CE9" w:rsidP="0061328A">
            <w:pPr>
              <w:jc w:val="center"/>
              <w:rPr>
                <w:b/>
                <w:bCs/>
                <w:i/>
                <w:iCs/>
              </w:rPr>
            </w:pPr>
          </w:p>
          <w:p w:rsidR="00D13CE9" w:rsidRDefault="00D13CE9" w:rsidP="0061328A">
            <w:pPr>
              <w:jc w:val="center"/>
              <w:rPr>
                <w:b/>
                <w:bCs/>
                <w:i/>
                <w:iCs/>
              </w:rPr>
            </w:pPr>
          </w:p>
          <w:p w:rsidR="00D13CE9" w:rsidRDefault="00D13CE9" w:rsidP="0061328A">
            <w:pPr>
              <w:jc w:val="center"/>
              <w:rPr>
                <w:b/>
                <w:bCs/>
                <w:i/>
                <w:iCs/>
              </w:rPr>
            </w:pPr>
          </w:p>
          <w:p w:rsidR="00D13CE9" w:rsidRDefault="00D13CE9" w:rsidP="0061328A">
            <w:pPr>
              <w:jc w:val="center"/>
              <w:rPr>
                <w:b/>
                <w:bCs/>
                <w:i/>
                <w:iCs/>
              </w:rPr>
            </w:pPr>
          </w:p>
          <w:p w:rsidR="00D13CE9" w:rsidRDefault="00D13CE9" w:rsidP="0061328A">
            <w:pPr>
              <w:jc w:val="center"/>
              <w:rPr>
                <w:b/>
                <w:bCs/>
                <w:i/>
                <w:iCs/>
              </w:rPr>
            </w:pPr>
          </w:p>
          <w:p w:rsidR="00D13CE9" w:rsidRPr="0061328A" w:rsidRDefault="00D13CE9" w:rsidP="005860A6">
            <w:pPr>
              <w:rPr>
                <w:b/>
                <w:bCs/>
                <w:i/>
                <w:iCs/>
              </w:rPr>
            </w:pPr>
            <w:r w:rsidRPr="0061328A">
              <w:rPr>
                <w:b/>
                <w:bCs/>
                <w:i/>
                <w:iCs/>
                <w:sz w:val="22"/>
                <w:szCs w:val="22"/>
              </w:rPr>
              <w:t>Лёгкая атлетика 2 ч.</w:t>
            </w:r>
          </w:p>
        </w:tc>
      </w:tr>
      <w:tr w:rsidR="00D13CE9" w:rsidRPr="0061328A">
        <w:trPr>
          <w:gridAfter w:val="2"/>
          <w:wAfter w:w="31" w:type="dxa"/>
        </w:trPr>
        <w:tc>
          <w:tcPr>
            <w:tcW w:w="1084" w:type="dxa"/>
            <w:gridSpan w:val="2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84</w:t>
            </w:r>
          </w:p>
          <w:p w:rsidR="00D13CE9" w:rsidRPr="0061328A" w:rsidRDefault="00D13CE9" w:rsidP="0061328A"/>
        </w:tc>
        <w:tc>
          <w:tcPr>
            <w:tcW w:w="734" w:type="dxa"/>
            <w:gridSpan w:val="2"/>
          </w:tcPr>
          <w:p w:rsidR="00D13CE9" w:rsidRPr="0061328A" w:rsidRDefault="00D13CE9" w:rsidP="0061328A"/>
        </w:tc>
        <w:tc>
          <w:tcPr>
            <w:tcW w:w="745" w:type="dxa"/>
            <w:gridSpan w:val="2"/>
          </w:tcPr>
          <w:p w:rsidR="00D13CE9" w:rsidRPr="0061328A" w:rsidRDefault="00D13CE9" w:rsidP="0061328A">
            <w:pPr>
              <w:rPr>
                <w:b/>
                <w:bCs/>
              </w:rPr>
            </w:pPr>
          </w:p>
        </w:tc>
        <w:tc>
          <w:tcPr>
            <w:tcW w:w="1892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Обучение технике выполнения броска из-за головы двумя руками волейбольного мяча  в стену с расстояния 2-4метров.</w:t>
            </w:r>
          </w:p>
        </w:tc>
        <w:tc>
          <w:tcPr>
            <w:tcW w:w="1557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Урок усвоения новых знаний.</w:t>
            </w:r>
          </w:p>
        </w:tc>
        <w:tc>
          <w:tcPr>
            <w:tcW w:w="1808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Разминка, нап-равленная на развитие гиб-кости, обуче-ние технике выполнения броска из-за головы двумя руками волей-больного мяча  в стену с расс-тояния 2-4 мет-ров , подвиж-ная игра «Кто дальше?».</w:t>
            </w:r>
          </w:p>
        </w:tc>
        <w:tc>
          <w:tcPr>
            <w:tcW w:w="2216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Знать технику выполнения броска из-за головы двумя руками волейболь-ного мяча  в стену с расстояния 2-4 метров, правила подвижной игры «Кто дальше?».</w:t>
            </w:r>
          </w:p>
        </w:tc>
        <w:tc>
          <w:tcPr>
            <w:tcW w:w="3066" w:type="dxa"/>
            <w:gridSpan w:val="3"/>
          </w:tcPr>
          <w:p w:rsidR="00D13CE9" w:rsidRPr="0061328A" w:rsidRDefault="00D13CE9" w:rsidP="0061328A">
            <w:r w:rsidRPr="0061328A">
              <w:rPr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 w:rsidRPr="0061328A">
              <w:rPr>
                <w:sz w:val="22"/>
                <w:szCs w:val="22"/>
              </w:rPr>
              <w:t xml:space="preserve"> с достаточной полнотой и точностью выражать свои мысли в соответствии с задачами и условиями коммуникации.</w:t>
            </w:r>
          </w:p>
          <w:p w:rsidR="00D13CE9" w:rsidRPr="0061328A" w:rsidRDefault="00D13CE9" w:rsidP="0061328A">
            <w:r w:rsidRPr="0061328A">
              <w:rPr>
                <w:b/>
                <w:bCs/>
                <w:i/>
                <w:iCs/>
                <w:sz w:val="22"/>
                <w:szCs w:val="22"/>
              </w:rPr>
              <w:t>Регулятивные:</w:t>
            </w:r>
            <w:r w:rsidRPr="0061328A">
              <w:rPr>
                <w:sz w:val="22"/>
                <w:szCs w:val="22"/>
              </w:rPr>
              <w:t xml:space="preserve"> самостоятельно формулировать познавательные цели, адекватно понимать оценку взрослого и сверстника.</w:t>
            </w:r>
          </w:p>
          <w:p w:rsidR="00D13CE9" w:rsidRPr="0061328A" w:rsidRDefault="00D13CE9" w:rsidP="0061328A">
            <w:r w:rsidRPr="0061328A">
              <w:rPr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61328A">
              <w:rPr>
                <w:sz w:val="22"/>
                <w:szCs w:val="22"/>
              </w:rPr>
              <w:t xml:space="preserve"> выполнять бросок из-за головы двумя руками волейбольного мяча  в стену с расстояния 2-4 метров  , играть в подвижную игру «Кто дальше?».</w:t>
            </w:r>
          </w:p>
        </w:tc>
        <w:tc>
          <w:tcPr>
            <w:tcW w:w="2028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Развитие этических чувств, доброжелательности и эмоционально- нравственной отзывчивости, сочувствия другим людям, развитие самостоятельности и личной ответственности за свои поступки, развитие навыков сотрудничества со сверстниками.</w:t>
            </w:r>
          </w:p>
        </w:tc>
        <w:tc>
          <w:tcPr>
            <w:tcW w:w="1057" w:type="dxa"/>
            <w:gridSpan w:val="3"/>
          </w:tcPr>
          <w:p w:rsidR="00D13CE9" w:rsidRPr="0061328A" w:rsidRDefault="00D13CE9" w:rsidP="0061328A"/>
        </w:tc>
      </w:tr>
      <w:tr w:rsidR="00D13CE9" w:rsidRPr="0061328A">
        <w:trPr>
          <w:gridAfter w:val="2"/>
          <w:wAfter w:w="31" w:type="dxa"/>
        </w:trPr>
        <w:tc>
          <w:tcPr>
            <w:tcW w:w="1084" w:type="dxa"/>
            <w:gridSpan w:val="2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85</w:t>
            </w:r>
          </w:p>
          <w:p w:rsidR="00D13CE9" w:rsidRPr="0061328A" w:rsidRDefault="00D13CE9" w:rsidP="0061328A"/>
        </w:tc>
        <w:tc>
          <w:tcPr>
            <w:tcW w:w="734" w:type="dxa"/>
            <w:gridSpan w:val="2"/>
          </w:tcPr>
          <w:p w:rsidR="00D13CE9" w:rsidRPr="0061328A" w:rsidRDefault="00D13CE9" w:rsidP="0061328A"/>
        </w:tc>
        <w:tc>
          <w:tcPr>
            <w:tcW w:w="745" w:type="dxa"/>
            <w:gridSpan w:val="2"/>
          </w:tcPr>
          <w:p w:rsidR="00D13CE9" w:rsidRPr="0061328A" w:rsidRDefault="00D13CE9" w:rsidP="0061328A">
            <w:pPr>
              <w:rPr>
                <w:b/>
                <w:bCs/>
              </w:rPr>
            </w:pPr>
          </w:p>
        </w:tc>
        <w:tc>
          <w:tcPr>
            <w:tcW w:w="1892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Закрепление техники выполнения броска из-за головы двумя руками волейбольного мяча  в стену с расстояния 2-5 метров.</w:t>
            </w:r>
          </w:p>
        </w:tc>
        <w:tc>
          <w:tcPr>
            <w:tcW w:w="1557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Урок комплексн-ого приме-нения зна-ний и уме-ний.</w:t>
            </w:r>
          </w:p>
        </w:tc>
        <w:tc>
          <w:tcPr>
            <w:tcW w:w="1808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Разминка без предмета, зак-репление тех-ники выпол-нения броска из-за головы двумя руками волейбольного мяча  в стену с расстояния 2-5 метров (на дальность отс-кока об пол), подвижная игра «Волшеб-ные ёлочки».</w:t>
            </w:r>
          </w:p>
        </w:tc>
        <w:tc>
          <w:tcPr>
            <w:tcW w:w="2216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Знать технику выполнения броска из-за головы двумя руками волейболь-ного мяча  в стену с расстояния 2-5 метров, правила подвижной игры «Волшебные ёлочки».</w:t>
            </w:r>
          </w:p>
        </w:tc>
        <w:tc>
          <w:tcPr>
            <w:tcW w:w="3066" w:type="dxa"/>
            <w:gridSpan w:val="3"/>
          </w:tcPr>
          <w:p w:rsidR="00D13CE9" w:rsidRPr="0061328A" w:rsidRDefault="00D13CE9" w:rsidP="0061328A">
            <w:r w:rsidRPr="0061328A">
              <w:rPr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 w:rsidRPr="0061328A">
              <w:rPr>
                <w:sz w:val="22"/>
                <w:szCs w:val="22"/>
              </w:rPr>
              <w:t xml:space="preserve"> эффективно сотрудничества и способ-ность продуктивной коопе-рации, представлять конк-ретное содержание и сооб-щать его в устной форме.</w:t>
            </w:r>
          </w:p>
          <w:p w:rsidR="00D13CE9" w:rsidRPr="0061328A" w:rsidRDefault="00D13CE9" w:rsidP="0061328A">
            <w:r w:rsidRPr="0061328A">
              <w:rPr>
                <w:b/>
                <w:bCs/>
                <w:i/>
                <w:iCs/>
                <w:sz w:val="22"/>
                <w:szCs w:val="22"/>
              </w:rPr>
              <w:t>Регулятивные:</w:t>
            </w:r>
            <w:r w:rsidRPr="0061328A">
              <w:rPr>
                <w:sz w:val="22"/>
                <w:szCs w:val="22"/>
              </w:rPr>
              <w:t xml:space="preserve"> определять новый уровень отношения к самому себе как субъекту деятельности, адекватно понимать оценку взрослого и сверстника.</w:t>
            </w:r>
          </w:p>
          <w:p w:rsidR="00D13CE9" w:rsidRPr="0061328A" w:rsidRDefault="00D13CE9" w:rsidP="0061328A">
            <w:r w:rsidRPr="0061328A">
              <w:rPr>
                <w:b/>
                <w:bCs/>
                <w:i/>
                <w:iCs/>
                <w:sz w:val="22"/>
                <w:szCs w:val="22"/>
              </w:rPr>
              <w:t>Познавательные</w:t>
            </w:r>
            <w:r w:rsidRPr="0061328A">
              <w:rPr>
                <w:sz w:val="22"/>
                <w:szCs w:val="22"/>
              </w:rPr>
              <w:t>: выполнять бросок из-за головы двумя руками во-лейбольного мяча  в стену с расстояния 2-5 метров, играть в подвижную игру «Волшебные ёлочки».</w:t>
            </w:r>
          </w:p>
        </w:tc>
        <w:tc>
          <w:tcPr>
            <w:tcW w:w="2028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Развитие этических чувств, доброжелательности и эмоционально- нравственной отзывчивости, сочувствия другим людям, развитие самостоятельности и личной ответственности за свои поступки, развитие навыков сотрудничества со сверстниками.</w:t>
            </w:r>
          </w:p>
        </w:tc>
        <w:tc>
          <w:tcPr>
            <w:tcW w:w="1057" w:type="dxa"/>
            <w:gridSpan w:val="3"/>
          </w:tcPr>
          <w:p w:rsidR="00D13CE9" w:rsidRPr="0061328A" w:rsidRDefault="00D13CE9" w:rsidP="0061328A"/>
        </w:tc>
      </w:tr>
      <w:tr w:rsidR="00D13CE9" w:rsidRPr="0061328A">
        <w:trPr>
          <w:gridAfter w:val="1"/>
          <w:wAfter w:w="11" w:type="dxa"/>
        </w:trPr>
        <w:tc>
          <w:tcPr>
            <w:tcW w:w="16207" w:type="dxa"/>
            <w:gridSpan w:val="28"/>
          </w:tcPr>
          <w:p w:rsidR="00D13CE9" w:rsidRPr="0061328A" w:rsidRDefault="00D13CE9" w:rsidP="0061328A">
            <w:pPr>
              <w:jc w:val="center"/>
              <w:rPr>
                <w:b/>
                <w:bCs/>
                <w:i/>
                <w:iCs/>
              </w:rPr>
            </w:pPr>
            <w:r w:rsidRPr="0061328A">
              <w:rPr>
                <w:b/>
                <w:bCs/>
                <w:i/>
                <w:iCs/>
                <w:sz w:val="22"/>
                <w:szCs w:val="22"/>
              </w:rPr>
              <w:t>Подвижные игры 1 ч.</w:t>
            </w:r>
          </w:p>
        </w:tc>
      </w:tr>
      <w:tr w:rsidR="00D13CE9" w:rsidRPr="0061328A">
        <w:trPr>
          <w:gridAfter w:val="2"/>
          <w:wAfter w:w="31" w:type="dxa"/>
        </w:trPr>
        <w:tc>
          <w:tcPr>
            <w:tcW w:w="1084" w:type="dxa"/>
            <w:gridSpan w:val="2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86</w:t>
            </w:r>
          </w:p>
          <w:p w:rsidR="00D13CE9" w:rsidRPr="0061328A" w:rsidRDefault="00D13CE9" w:rsidP="0061328A"/>
        </w:tc>
        <w:tc>
          <w:tcPr>
            <w:tcW w:w="734" w:type="dxa"/>
            <w:gridSpan w:val="2"/>
          </w:tcPr>
          <w:p w:rsidR="00D13CE9" w:rsidRPr="0061328A" w:rsidRDefault="00D13CE9" w:rsidP="0061328A"/>
        </w:tc>
        <w:tc>
          <w:tcPr>
            <w:tcW w:w="745" w:type="dxa"/>
            <w:gridSpan w:val="2"/>
          </w:tcPr>
          <w:p w:rsidR="00D13CE9" w:rsidRPr="0061328A" w:rsidRDefault="00D13CE9" w:rsidP="0061328A">
            <w:pPr>
              <w:rPr>
                <w:b/>
                <w:bCs/>
              </w:rPr>
            </w:pPr>
          </w:p>
        </w:tc>
        <w:tc>
          <w:tcPr>
            <w:tcW w:w="1892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Урок подвижных игр.</w:t>
            </w:r>
          </w:p>
        </w:tc>
        <w:tc>
          <w:tcPr>
            <w:tcW w:w="1557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Урок актуализации знаний и умений.</w:t>
            </w:r>
          </w:p>
        </w:tc>
        <w:tc>
          <w:tcPr>
            <w:tcW w:w="1808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Разминка, направленная на развитие координации движений, под-вижные игры «Фигуры», «Мяч в корзи-ну», «К своим флажкам».</w:t>
            </w:r>
          </w:p>
        </w:tc>
        <w:tc>
          <w:tcPr>
            <w:tcW w:w="2216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Знать правила игры «Фигуры»,</w:t>
            </w:r>
            <w:r>
              <w:rPr>
                <w:sz w:val="22"/>
                <w:szCs w:val="22"/>
              </w:rPr>
              <w:t xml:space="preserve"> «Мяч в корзину», «К своим флаж</w:t>
            </w:r>
            <w:r w:rsidRPr="0061328A">
              <w:rPr>
                <w:sz w:val="22"/>
                <w:szCs w:val="22"/>
              </w:rPr>
              <w:t>кам».</w:t>
            </w:r>
          </w:p>
        </w:tc>
        <w:tc>
          <w:tcPr>
            <w:tcW w:w="3066" w:type="dxa"/>
            <w:gridSpan w:val="3"/>
          </w:tcPr>
          <w:p w:rsidR="00D13CE9" w:rsidRPr="0061328A" w:rsidRDefault="00D13CE9" w:rsidP="0061328A">
            <w:r w:rsidRPr="0061328A">
              <w:rPr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 w:rsidRPr="0061328A">
              <w:rPr>
                <w:sz w:val="22"/>
                <w:szCs w:val="22"/>
              </w:rPr>
              <w:t xml:space="preserve">  эффективно сотрудничать и способствовать продуктивной кооперации, представлять конкретное содержание и сообщать его в устной форме.</w:t>
            </w:r>
          </w:p>
          <w:p w:rsidR="00D13CE9" w:rsidRPr="0061328A" w:rsidRDefault="00D13CE9" w:rsidP="0061328A">
            <w:r w:rsidRPr="0061328A">
              <w:rPr>
                <w:b/>
                <w:bCs/>
                <w:i/>
                <w:iCs/>
                <w:sz w:val="22"/>
                <w:szCs w:val="22"/>
              </w:rPr>
              <w:t>Регулятивные:</w:t>
            </w:r>
            <w:r w:rsidRPr="0061328A">
              <w:rPr>
                <w:sz w:val="22"/>
                <w:szCs w:val="22"/>
              </w:rPr>
              <w:t xml:space="preserve"> определят новый уровень отношений к самому себе  как субъекту деятельности, адекватно понимать оценку взрослого и сверстника.</w:t>
            </w:r>
          </w:p>
          <w:p w:rsidR="00D13CE9" w:rsidRPr="0061328A" w:rsidRDefault="00D13CE9" w:rsidP="0061328A">
            <w:r w:rsidRPr="0061328A">
              <w:rPr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61328A">
              <w:rPr>
                <w:sz w:val="22"/>
                <w:szCs w:val="22"/>
              </w:rPr>
              <w:t xml:space="preserve"> играть в игры «Фигуры», «Мяч в корзину», «К своим флаж-кам».</w:t>
            </w:r>
          </w:p>
        </w:tc>
        <w:tc>
          <w:tcPr>
            <w:tcW w:w="2028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Развитие этичес-ких чувств, доб-рожелательности и эмоционально- нравственной от-зывчивости, со-чувствия другим людям, развитие самостоятельности и личной от-ветственности за свои поступки на основе представ-лений о нравст-венных нормах, социальной спра-ведливости и свободе.</w:t>
            </w:r>
          </w:p>
        </w:tc>
        <w:tc>
          <w:tcPr>
            <w:tcW w:w="1057" w:type="dxa"/>
            <w:gridSpan w:val="3"/>
          </w:tcPr>
          <w:p w:rsidR="00D13CE9" w:rsidRPr="0061328A" w:rsidRDefault="00D13CE9" w:rsidP="0061328A"/>
        </w:tc>
      </w:tr>
      <w:tr w:rsidR="00D13CE9" w:rsidRPr="0061328A">
        <w:trPr>
          <w:gridAfter w:val="1"/>
          <w:wAfter w:w="11" w:type="dxa"/>
        </w:trPr>
        <w:tc>
          <w:tcPr>
            <w:tcW w:w="16207" w:type="dxa"/>
            <w:gridSpan w:val="28"/>
          </w:tcPr>
          <w:p w:rsidR="00D13CE9" w:rsidRPr="0061328A" w:rsidRDefault="00D13CE9" w:rsidP="0061328A">
            <w:pPr>
              <w:jc w:val="center"/>
              <w:rPr>
                <w:b/>
                <w:bCs/>
                <w:i/>
                <w:iCs/>
              </w:rPr>
            </w:pPr>
            <w:r w:rsidRPr="0061328A">
              <w:rPr>
                <w:b/>
                <w:bCs/>
                <w:i/>
                <w:iCs/>
                <w:sz w:val="22"/>
                <w:szCs w:val="22"/>
              </w:rPr>
              <w:t>Лёгкая атлетика 3 ч.</w:t>
            </w:r>
          </w:p>
        </w:tc>
      </w:tr>
      <w:tr w:rsidR="00D13CE9" w:rsidRPr="0061328A">
        <w:trPr>
          <w:gridAfter w:val="2"/>
          <w:wAfter w:w="31" w:type="dxa"/>
        </w:trPr>
        <w:tc>
          <w:tcPr>
            <w:tcW w:w="1084" w:type="dxa"/>
            <w:gridSpan w:val="2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87</w:t>
            </w:r>
          </w:p>
          <w:p w:rsidR="00D13CE9" w:rsidRPr="0061328A" w:rsidRDefault="00D13CE9" w:rsidP="0061328A"/>
        </w:tc>
        <w:tc>
          <w:tcPr>
            <w:tcW w:w="734" w:type="dxa"/>
            <w:gridSpan w:val="2"/>
          </w:tcPr>
          <w:p w:rsidR="00D13CE9" w:rsidRPr="0061328A" w:rsidRDefault="00D13CE9" w:rsidP="0061328A"/>
        </w:tc>
        <w:tc>
          <w:tcPr>
            <w:tcW w:w="745" w:type="dxa"/>
            <w:gridSpan w:val="2"/>
          </w:tcPr>
          <w:p w:rsidR="00D13CE9" w:rsidRPr="0061328A" w:rsidRDefault="00D13CE9" w:rsidP="0061328A">
            <w:pPr>
              <w:rPr>
                <w:b/>
                <w:bCs/>
              </w:rPr>
            </w:pPr>
          </w:p>
        </w:tc>
        <w:tc>
          <w:tcPr>
            <w:tcW w:w="1892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Прыжки через короткую и длинную вращающуюся скакалку.</w:t>
            </w:r>
          </w:p>
        </w:tc>
        <w:tc>
          <w:tcPr>
            <w:tcW w:w="1557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Урок актуализации знаний и умений.</w:t>
            </w:r>
          </w:p>
        </w:tc>
        <w:tc>
          <w:tcPr>
            <w:tcW w:w="1808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Разминка, направленная на развитие координации движений, прыжки через короткую и длинную вращающуюся скакалку на двух ногах, на одной, подвижная игра «Шишки, жёлуди, орехи».</w:t>
            </w:r>
          </w:p>
        </w:tc>
        <w:tc>
          <w:tcPr>
            <w:tcW w:w="2216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Знать технику прыжков через короткую и длинную вращающуюся скакалку на двух ногах, на одной, правила подвижной игры «Шишки, жёлуди, орехи».</w:t>
            </w:r>
          </w:p>
        </w:tc>
        <w:tc>
          <w:tcPr>
            <w:tcW w:w="3066" w:type="dxa"/>
            <w:gridSpan w:val="3"/>
          </w:tcPr>
          <w:p w:rsidR="00D13CE9" w:rsidRPr="0061328A" w:rsidRDefault="00D13CE9" w:rsidP="0061328A">
            <w:r w:rsidRPr="0061328A">
              <w:rPr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 w:rsidRPr="0061328A">
              <w:rPr>
                <w:sz w:val="22"/>
                <w:szCs w:val="22"/>
              </w:rPr>
              <w:t xml:space="preserve"> представлять конкретное содержание и сообщать его в устной форме, обосновывать свою точку зрения и доказывать собственное мнение.</w:t>
            </w:r>
          </w:p>
          <w:p w:rsidR="00D13CE9" w:rsidRPr="0061328A" w:rsidRDefault="00D13CE9" w:rsidP="0061328A">
            <w:r w:rsidRPr="0061328A">
              <w:rPr>
                <w:b/>
                <w:bCs/>
                <w:i/>
                <w:iCs/>
                <w:sz w:val="22"/>
                <w:szCs w:val="22"/>
              </w:rPr>
              <w:t>Регулятивные:</w:t>
            </w:r>
            <w:r w:rsidRPr="0061328A">
              <w:rPr>
                <w:sz w:val="22"/>
                <w:szCs w:val="22"/>
              </w:rPr>
              <w:t xml:space="preserve">   определят новый уровень отношений к самому себе  как субъекту деятельности, адекватно понимать оценку взрослого и сверстника.</w:t>
            </w:r>
          </w:p>
          <w:p w:rsidR="00D13CE9" w:rsidRPr="0061328A" w:rsidRDefault="00D13CE9" w:rsidP="0061328A">
            <w:r w:rsidRPr="0061328A">
              <w:rPr>
                <w:b/>
                <w:bCs/>
                <w:i/>
                <w:iCs/>
                <w:sz w:val="22"/>
                <w:szCs w:val="22"/>
              </w:rPr>
              <w:t>Познавательные</w:t>
            </w:r>
            <w:r w:rsidRPr="0061328A">
              <w:rPr>
                <w:sz w:val="22"/>
                <w:szCs w:val="22"/>
              </w:rPr>
              <w:t>:выпол-нять прыжки через короткую и длинную вращающуюся скакалку на двух ногах, на одной, играть  в подвижную игру «Шишки, жёлуди, орехи».</w:t>
            </w:r>
          </w:p>
        </w:tc>
        <w:tc>
          <w:tcPr>
            <w:tcW w:w="2028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Развитие этических чувств, доброжелательности и эмоционально- нравственной отзывчивости, сочувствия другим людям,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свободе.</w:t>
            </w:r>
          </w:p>
        </w:tc>
        <w:tc>
          <w:tcPr>
            <w:tcW w:w="1057" w:type="dxa"/>
            <w:gridSpan w:val="3"/>
          </w:tcPr>
          <w:p w:rsidR="00D13CE9" w:rsidRPr="0061328A" w:rsidRDefault="00D13CE9" w:rsidP="0061328A"/>
        </w:tc>
      </w:tr>
      <w:tr w:rsidR="00D13CE9" w:rsidRPr="0061328A">
        <w:trPr>
          <w:gridAfter w:val="2"/>
          <w:wAfter w:w="31" w:type="dxa"/>
        </w:trPr>
        <w:tc>
          <w:tcPr>
            <w:tcW w:w="1084" w:type="dxa"/>
            <w:gridSpan w:val="2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88</w:t>
            </w:r>
          </w:p>
          <w:p w:rsidR="00D13CE9" w:rsidRPr="0061328A" w:rsidRDefault="00D13CE9" w:rsidP="0061328A"/>
        </w:tc>
        <w:tc>
          <w:tcPr>
            <w:tcW w:w="734" w:type="dxa"/>
            <w:gridSpan w:val="2"/>
          </w:tcPr>
          <w:p w:rsidR="00D13CE9" w:rsidRPr="0061328A" w:rsidRDefault="00D13CE9" w:rsidP="0061328A"/>
        </w:tc>
        <w:tc>
          <w:tcPr>
            <w:tcW w:w="745" w:type="dxa"/>
            <w:gridSpan w:val="2"/>
          </w:tcPr>
          <w:p w:rsidR="00D13CE9" w:rsidRPr="0061328A" w:rsidRDefault="00D13CE9" w:rsidP="0061328A">
            <w:pPr>
              <w:rPr>
                <w:b/>
                <w:bCs/>
              </w:rPr>
            </w:pPr>
          </w:p>
        </w:tc>
        <w:tc>
          <w:tcPr>
            <w:tcW w:w="1892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Прыжки с высоты до 50см с мягким приземлением.</w:t>
            </w:r>
          </w:p>
        </w:tc>
        <w:tc>
          <w:tcPr>
            <w:tcW w:w="1557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Урок актуализации знаний и умений.</w:t>
            </w:r>
          </w:p>
        </w:tc>
        <w:tc>
          <w:tcPr>
            <w:tcW w:w="1808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Разминка с ме-шочками, пры-жки с высоты до 50 см с мяг-ким приземле-нием (отработка фазы полёта и приземления), подвижная игра «Прыжки по полоскам».</w:t>
            </w:r>
          </w:p>
        </w:tc>
        <w:tc>
          <w:tcPr>
            <w:tcW w:w="2216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Знать, технику  прыжка с высоты до 50 см с мягким приземлением , подвижная игра «Прыжки по полоскам».</w:t>
            </w:r>
          </w:p>
        </w:tc>
        <w:tc>
          <w:tcPr>
            <w:tcW w:w="3066" w:type="dxa"/>
            <w:gridSpan w:val="3"/>
          </w:tcPr>
          <w:p w:rsidR="00D13CE9" w:rsidRPr="0061328A" w:rsidRDefault="00D13CE9" w:rsidP="0061328A">
            <w:r w:rsidRPr="0061328A">
              <w:rPr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 w:rsidRPr="0061328A">
              <w:rPr>
                <w:sz w:val="22"/>
                <w:szCs w:val="22"/>
              </w:rPr>
              <w:t xml:space="preserve"> слушать и слышать друг друга, эффективно сотрудничать и способствовать продуктивности кооперации</w:t>
            </w:r>
          </w:p>
          <w:p w:rsidR="00D13CE9" w:rsidRPr="0061328A" w:rsidRDefault="00D13CE9" w:rsidP="0061328A">
            <w:r w:rsidRPr="0061328A">
              <w:rPr>
                <w:b/>
                <w:bCs/>
                <w:i/>
                <w:iCs/>
                <w:sz w:val="22"/>
                <w:szCs w:val="22"/>
              </w:rPr>
              <w:t>Регулятивные:</w:t>
            </w:r>
            <w:r w:rsidRPr="0061328A">
              <w:rPr>
                <w:sz w:val="22"/>
                <w:szCs w:val="22"/>
              </w:rPr>
              <w:t xml:space="preserve">  контролировать процесс и оценивать результат своей деятельности, владеть средствами саморегуляции и рефлексии деятельности.</w:t>
            </w:r>
          </w:p>
          <w:p w:rsidR="00D13CE9" w:rsidRPr="0061328A" w:rsidRDefault="00D13CE9" w:rsidP="0061328A">
            <w:r w:rsidRPr="0061328A">
              <w:rPr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61328A">
              <w:rPr>
                <w:sz w:val="22"/>
                <w:szCs w:val="22"/>
              </w:rPr>
              <w:t xml:space="preserve"> правильно выполнять прыжки с высоты до 50 см с мягким приземлением, играть в подвижную игру «Прыжки по полоскам».</w:t>
            </w:r>
          </w:p>
        </w:tc>
        <w:tc>
          <w:tcPr>
            <w:tcW w:w="2028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Развитие моти-вов учебной дея-тельности и осоз-нание личност-ного смысла  учения,  развитие этических чувств, доброже-лательности и эмоционально- нравственной от-зывчивости, раз-витие самостоя-тельности и лич-ной ответствен-ности за свои поступки на ос-нове представле-ний о нравствен-ных нормах, со-циальной справе-дливости и свободе.</w:t>
            </w:r>
          </w:p>
        </w:tc>
        <w:tc>
          <w:tcPr>
            <w:tcW w:w="1057" w:type="dxa"/>
            <w:gridSpan w:val="3"/>
          </w:tcPr>
          <w:p w:rsidR="00D13CE9" w:rsidRPr="0061328A" w:rsidRDefault="00D13CE9" w:rsidP="0061328A"/>
        </w:tc>
      </w:tr>
      <w:tr w:rsidR="00D13CE9" w:rsidRPr="0061328A">
        <w:trPr>
          <w:gridAfter w:val="2"/>
          <w:wAfter w:w="31" w:type="dxa"/>
        </w:trPr>
        <w:tc>
          <w:tcPr>
            <w:tcW w:w="1084" w:type="dxa"/>
            <w:gridSpan w:val="2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89</w:t>
            </w:r>
          </w:p>
          <w:p w:rsidR="00D13CE9" w:rsidRPr="0061328A" w:rsidRDefault="00D13CE9" w:rsidP="0061328A"/>
        </w:tc>
        <w:tc>
          <w:tcPr>
            <w:tcW w:w="734" w:type="dxa"/>
            <w:gridSpan w:val="2"/>
          </w:tcPr>
          <w:p w:rsidR="00D13CE9" w:rsidRPr="0061328A" w:rsidRDefault="00D13CE9" w:rsidP="0061328A"/>
        </w:tc>
        <w:tc>
          <w:tcPr>
            <w:tcW w:w="745" w:type="dxa"/>
            <w:gridSpan w:val="2"/>
          </w:tcPr>
          <w:p w:rsidR="00D13CE9" w:rsidRPr="0061328A" w:rsidRDefault="00D13CE9" w:rsidP="0061328A">
            <w:pPr>
              <w:rPr>
                <w:b/>
                <w:bCs/>
              </w:rPr>
            </w:pPr>
          </w:p>
        </w:tc>
        <w:tc>
          <w:tcPr>
            <w:tcW w:w="1892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Прыжок в длину с 3-5 ша-гов  разбега с отталкиванием без определён-ной зоны.</w:t>
            </w:r>
          </w:p>
        </w:tc>
        <w:tc>
          <w:tcPr>
            <w:tcW w:w="1557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Комбиниро-ванный урок.</w:t>
            </w:r>
          </w:p>
        </w:tc>
        <w:tc>
          <w:tcPr>
            <w:tcW w:w="1808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Разминка в движении, прыжок в длину с 3-5 шагов  разбега с отталкива-ниембез опре-делённой зоны (отработка фазы отталкивания), подвижная игра «Кот и мыши».</w:t>
            </w:r>
          </w:p>
        </w:tc>
        <w:tc>
          <w:tcPr>
            <w:tcW w:w="2216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Знать технику прыжка в длину с 3-5 шагов  разбега с отталкиванием без определённой зоны, правила под-вижной игры «Кот и мыши».</w:t>
            </w:r>
          </w:p>
        </w:tc>
        <w:tc>
          <w:tcPr>
            <w:tcW w:w="3066" w:type="dxa"/>
            <w:gridSpan w:val="3"/>
          </w:tcPr>
          <w:p w:rsidR="00D13CE9" w:rsidRDefault="00D13CE9" w:rsidP="0061328A">
            <w:r w:rsidRPr="0061328A">
              <w:rPr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 w:rsidRPr="0061328A">
              <w:rPr>
                <w:sz w:val="22"/>
                <w:szCs w:val="22"/>
              </w:rPr>
              <w:t xml:space="preserve"> </w:t>
            </w:r>
          </w:p>
          <w:p w:rsidR="00D13CE9" w:rsidRDefault="00D13CE9" w:rsidP="0061328A"/>
          <w:p w:rsidR="00D13CE9" w:rsidRDefault="00D13CE9" w:rsidP="0061328A"/>
          <w:p w:rsidR="00D13CE9" w:rsidRPr="0061328A" w:rsidRDefault="00D13CE9" w:rsidP="0061328A">
            <w:r w:rsidRPr="0061328A">
              <w:rPr>
                <w:sz w:val="22"/>
                <w:szCs w:val="22"/>
              </w:rPr>
              <w:t>представлять конкретное содержание и сообщать его в устной форме, обосновывать свою точку зрения и доказывать собственное мнение.</w:t>
            </w:r>
          </w:p>
          <w:p w:rsidR="00D13CE9" w:rsidRPr="0061328A" w:rsidRDefault="00D13CE9" w:rsidP="0061328A">
            <w:r w:rsidRPr="0061328A">
              <w:rPr>
                <w:b/>
                <w:bCs/>
                <w:i/>
                <w:iCs/>
                <w:sz w:val="22"/>
                <w:szCs w:val="22"/>
              </w:rPr>
              <w:t>Регулятивные:</w:t>
            </w:r>
            <w:r w:rsidRPr="0061328A">
              <w:rPr>
                <w:sz w:val="22"/>
                <w:szCs w:val="22"/>
              </w:rPr>
              <w:t xml:space="preserve">  определят новый уровень отношений к самому себе  как субъекту деятельности, адекватно понимать оценку взрослого и сверстника.</w:t>
            </w:r>
          </w:p>
          <w:p w:rsidR="00D13CE9" w:rsidRDefault="00D13CE9" w:rsidP="0061328A">
            <w:r w:rsidRPr="0061328A">
              <w:rPr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61328A">
              <w:rPr>
                <w:sz w:val="22"/>
                <w:szCs w:val="22"/>
              </w:rPr>
              <w:t xml:space="preserve">выполнять прыжок в длину с 3-5 шагов </w:t>
            </w:r>
          </w:p>
          <w:p w:rsidR="00D13CE9" w:rsidRDefault="00D13CE9" w:rsidP="0061328A"/>
          <w:p w:rsidR="00D13CE9" w:rsidRDefault="00D13CE9" w:rsidP="0061328A"/>
          <w:p w:rsidR="00D13CE9" w:rsidRDefault="00D13CE9" w:rsidP="0061328A"/>
          <w:p w:rsidR="00D13CE9" w:rsidRPr="0061328A" w:rsidRDefault="00D13CE9" w:rsidP="0061328A">
            <w:r w:rsidRPr="0061328A">
              <w:rPr>
                <w:sz w:val="22"/>
                <w:szCs w:val="22"/>
              </w:rPr>
              <w:t xml:space="preserve"> разбега с от-талкиваниембез опреде-лённой зоны  играть в подвижную игру «Кот и мыши».</w:t>
            </w:r>
          </w:p>
        </w:tc>
        <w:tc>
          <w:tcPr>
            <w:tcW w:w="2028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Развитие эти-ческих чувств, доброжелательности и эмоциона-льно- нравствен-ной отзывчивос-ти, сочувствия другим людям,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свободе.</w:t>
            </w:r>
          </w:p>
        </w:tc>
        <w:tc>
          <w:tcPr>
            <w:tcW w:w="1057" w:type="dxa"/>
            <w:gridSpan w:val="3"/>
          </w:tcPr>
          <w:p w:rsidR="00D13CE9" w:rsidRPr="0061328A" w:rsidRDefault="00D13CE9" w:rsidP="0061328A"/>
        </w:tc>
      </w:tr>
      <w:tr w:rsidR="00D13CE9" w:rsidRPr="0061328A">
        <w:trPr>
          <w:gridAfter w:val="1"/>
          <w:wAfter w:w="11" w:type="dxa"/>
        </w:trPr>
        <w:tc>
          <w:tcPr>
            <w:tcW w:w="16207" w:type="dxa"/>
            <w:gridSpan w:val="28"/>
          </w:tcPr>
          <w:p w:rsidR="00D13CE9" w:rsidRPr="0061328A" w:rsidRDefault="00D13CE9" w:rsidP="0061328A">
            <w:pPr>
              <w:jc w:val="center"/>
              <w:rPr>
                <w:b/>
                <w:bCs/>
                <w:i/>
                <w:iCs/>
              </w:rPr>
            </w:pPr>
            <w:r w:rsidRPr="0061328A">
              <w:rPr>
                <w:b/>
                <w:bCs/>
                <w:i/>
                <w:iCs/>
                <w:sz w:val="22"/>
                <w:szCs w:val="22"/>
              </w:rPr>
              <w:t>Подвижные игры 1 ч.</w:t>
            </w:r>
          </w:p>
        </w:tc>
      </w:tr>
      <w:tr w:rsidR="00D13CE9" w:rsidRPr="0061328A">
        <w:trPr>
          <w:gridAfter w:val="2"/>
          <w:wAfter w:w="31" w:type="dxa"/>
        </w:trPr>
        <w:tc>
          <w:tcPr>
            <w:tcW w:w="1084" w:type="dxa"/>
            <w:gridSpan w:val="2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90</w:t>
            </w:r>
          </w:p>
          <w:p w:rsidR="00D13CE9" w:rsidRPr="0061328A" w:rsidRDefault="00D13CE9" w:rsidP="0061328A"/>
        </w:tc>
        <w:tc>
          <w:tcPr>
            <w:tcW w:w="734" w:type="dxa"/>
            <w:gridSpan w:val="2"/>
          </w:tcPr>
          <w:p w:rsidR="00D13CE9" w:rsidRPr="0061328A" w:rsidRDefault="00D13CE9" w:rsidP="0061328A"/>
        </w:tc>
        <w:tc>
          <w:tcPr>
            <w:tcW w:w="745" w:type="dxa"/>
            <w:gridSpan w:val="2"/>
          </w:tcPr>
          <w:p w:rsidR="00D13CE9" w:rsidRPr="0061328A" w:rsidRDefault="00D13CE9" w:rsidP="0061328A">
            <w:pPr>
              <w:rPr>
                <w:b/>
                <w:bCs/>
              </w:rPr>
            </w:pPr>
          </w:p>
        </w:tc>
        <w:tc>
          <w:tcPr>
            <w:tcW w:w="1892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Разучивание подвижных игр на координацию движений.</w:t>
            </w:r>
          </w:p>
        </w:tc>
        <w:tc>
          <w:tcPr>
            <w:tcW w:w="1557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Урок актуализации знаний и умений.</w:t>
            </w:r>
          </w:p>
        </w:tc>
        <w:tc>
          <w:tcPr>
            <w:tcW w:w="1808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Разминка с гимнастическими палками, тесты и контрольные упражнения, 2-3 подвижные игры, выбранные учениками.</w:t>
            </w:r>
          </w:p>
        </w:tc>
        <w:tc>
          <w:tcPr>
            <w:tcW w:w="2216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Знать различные подвижные игры, правила сдачи тестов и контрольных упражнений.</w:t>
            </w:r>
          </w:p>
        </w:tc>
        <w:tc>
          <w:tcPr>
            <w:tcW w:w="3066" w:type="dxa"/>
            <w:gridSpan w:val="3"/>
          </w:tcPr>
          <w:p w:rsidR="00D13CE9" w:rsidRPr="0061328A" w:rsidRDefault="00D13CE9" w:rsidP="0061328A">
            <w:r w:rsidRPr="0061328A">
              <w:rPr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 w:rsidRPr="0061328A">
              <w:rPr>
                <w:sz w:val="22"/>
                <w:szCs w:val="22"/>
              </w:rPr>
              <w:t xml:space="preserve"> слушать и слышать друг друга, устанавливать рабочие отношения, обосновывать точку зрения, уважать иное мнение.</w:t>
            </w:r>
          </w:p>
          <w:p w:rsidR="00D13CE9" w:rsidRPr="0061328A" w:rsidRDefault="00D13CE9" w:rsidP="0061328A">
            <w:r w:rsidRPr="0061328A">
              <w:rPr>
                <w:b/>
                <w:bCs/>
                <w:i/>
                <w:iCs/>
                <w:sz w:val="22"/>
                <w:szCs w:val="22"/>
              </w:rPr>
              <w:t>Регулятивные:</w:t>
            </w:r>
            <w:r w:rsidRPr="0061328A">
              <w:rPr>
                <w:sz w:val="22"/>
                <w:szCs w:val="22"/>
              </w:rPr>
              <w:t xml:space="preserve"> владеть средствами саморегуляции, проектировать траектории развития через включение в новые виды деятельности и формы  сотрудничества.</w:t>
            </w:r>
          </w:p>
          <w:p w:rsidR="00D13CE9" w:rsidRPr="0061328A" w:rsidRDefault="00D13CE9" w:rsidP="0061328A">
            <w:r w:rsidRPr="0061328A">
              <w:rPr>
                <w:b/>
                <w:bCs/>
                <w:i/>
                <w:iCs/>
                <w:sz w:val="22"/>
                <w:szCs w:val="22"/>
              </w:rPr>
              <w:t>Познавательные</w:t>
            </w:r>
            <w:r w:rsidRPr="0061328A">
              <w:rPr>
                <w:sz w:val="22"/>
                <w:szCs w:val="22"/>
              </w:rPr>
              <w:t>: выбирать подвижные игры, учитывая интересы одноклассников, проходить тестирование.</w:t>
            </w:r>
          </w:p>
        </w:tc>
        <w:tc>
          <w:tcPr>
            <w:tcW w:w="2028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Развитие этичес-ких чувств, доб-рожелательности и эмоционально- нравственной отзывчивости, сочувствия дру-гим людям, раз-витие навыков сотрудничества со сверстниками и взрослыми в разных социаль-ных ситуациях, умение не созда-вать конфликты и находить выхо-ды из спорных ситуаций.</w:t>
            </w:r>
          </w:p>
        </w:tc>
        <w:tc>
          <w:tcPr>
            <w:tcW w:w="1057" w:type="dxa"/>
            <w:gridSpan w:val="3"/>
          </w:tcPr>
          <w:p w:rsidR="00D13CE9" w:rsidRPr="0061328A" w:rsidRDefault="00D13CE9" w:rsidP="0061328A"/>
        </w:tc>
      </w:tr>
      <w:tr w:rsidR="00D13CE9" w:rsidRPr="0061328A">
        <w:trPr>
          <w:gridAfter w:val="1"/>
          <w:wAfter w:w="11" w:type="dxa"/>
        </w:trPr>
        <w:tc>
          <w:tcPr>
            <w:tcW w:w="16207" w:type="dxa"/>
            <w:gridSpan w:val="28"/>
          </w:tcPr>
          <w:p w:rsidR="00D13CE9" w:rsidRPr="0061328A" w:rsidRDefault="00D13CE9" w:rsidP="0061328A">
            <w:pPr>
              <w:jc w:val="center"/>
              <w:rPr>
                <w:b/>
                <w:bCs/>
                <w:i/>
                <w:iCs/>
              </w:rPr>
            </w:pPr>
            <w:r w:rsidRPr="0061328A">
              <w:rPr>
                <w:b/>
                <w:bCs/>
                <w:i/>
                <w:iCs/>
                <w:sz w:val="22"/>
                <w:szCs w:val="22"/>
              </w:rPr>
              <w:t>Лёгкая атлетика 4 ч.</w:t>
            </w:r>
          </w:p>
        </w:tc>
      </w:tr>
      <w:tr w:rsidR="00D13CE9" w:rsidRPr="0061328A">
        <w:trPr>
          <w:gridAfter w:val="2"/>
          <w:wAfter w:w="31" w:type="dxa"/>
        </w:trPr>
        <w:tc>
          <w:tcPr>
            <w:tcW w:w="1084" w:type="dxa"/>
            <w:gridSpan w:val="2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91</w:t>
            </w:r>
          </w:p>
          <w:p w:rsidR="00D13CE9" w:rsidRPr="0061328A" w:rsidRDefault="00D13CE9" w:rsidP="0061328A"/>
        </w:tc>
        <w:tc>
          <w:tcPr>
            <w:tcW w:w="734" w:type="dxa"/>
            <w:gridSpan w:val="2"/>
          </w:tcPr>
          <w:p w:rsidR="00D13CE9" w:rsidRPr="0061328A" w:rsidRDefault="00D13CE9" w:rsidP="0061328A"/>
        </w:tc>
        <w:tc>
          <w:tcPr>
            <w:tcW w:w="745" w:type="dxa"/>
            <w:gridSpan w:val="2"/>
          </w:tcPr>
          <w:p w:rsidR="00D13CE9" w:rsidRPr="0061328A" w:rsidRDefault="00D13CE9" w:rsidP="0061328A">
            <w:pPr>
              <w:rPr>
                <w:b/>
                <w:bCs/>
              </w:rPr>
            </w:pPr>
          </w:p>
        </w:tc>
        <w:tc>
          <w:tcPr>
            <w:tcW w:w="1892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Обучение технике выполнения специально беговых и прыжковых упражнений.</w:t>
            </w:r>
          </w:p>
        </w:tc>
        <w:tc>
          <w:tcPr>
            <w:tcW w:w="1557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Урок усвоения новых знаний.</w:t>
            </w:r>
          </w:p>
        </w:tc>
        <w:tc>
          <w:tcPr>
            <w:tcW w:w="1808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Разминка в движении, тех-ника выполне-ния специаль-но беговых и прыжковых упражнений, подвижные игры «Колдун-чики» и «Совушка».</w:t>
            </w:r>
          </w:p>
        </w:tc>
        <w:tc>
          <w:tcPr>
            <w:tcW w:w="2216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Знать, какими бывают специаль-но беговые и прыжковые упраж-нения, правила игры  «Колдун-чики» и «Совушка».</w:t>
            </w:r>
          </w:p>
        </w:tc>
        <w:tc>
          <w:tcPr>
            <w:tcW w:w="3066" w:type="dxa"/>
            <w:gridSpan w:val="3"/>
          </w:tcPr>
          <w:p w:rsidR="00D13CE9" w:rsidRPr="0061328A" w:rsidRDefault="00D13CE9" w:rsidP="0061328A">
            <w:r w:rsidRPr="0061328A">
              <w:rPr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 w:rsidRPr="0061328A">
              <w:rPr>
                <w:sz w:val="22"/>
                <w:szCs w:val="22"/>
              </w:rPr>
              <w:t xml:space="preserve"> устанавливать рабочие отношения, работать в группе.</w:t>
            </w:r>
          </w:p>
          <w:p w:rsidR="00D13CE9" w:rsidRPr="0061328A" w:rsidRDefault="00D13CE9" w:rsidP="0061328A">
            <w:r w:rsidRPr="0061328A">
              <w:rPr>
                <w:b/>
                <w:bCs/>
                <w:i/>
                <w:iCs/>
                <w:sz w:val="22"/>
                <w:szCs w:val="22"/>
              </w:rPr>
              <w:t>Регулятивные:</w:t>
            </w:r>
            <w:r w:rsidRPr="0061328A">
              <w:rPr>
                <w:sz w:val="22"/>
                <w:szCs w:val="22"/>
              </w:rPr>
              <w:t xml:space="preserve"> осуществлять действия по образцу и заданному правилу, сохранять заданную цель.</w:t>
            </w:r>
          </w:p>
          <w:p w:rsidR="00D13CE9" w:rsidRPr="0061328A" w:rsidRDefault="00D13CE9" w:rsidP="0061328A">
            <w:r w:rsidRPr="0061328A">
              <w:rPr>
                <w:b/>
                <w:bCs/>
                <w:i/>
                <w:iCs/>
                <w:sz w:val="22"/>
                <w:szCs w:val="22"/>
              </w:rPr>
              <w:t>Познавательные</w:t>
            </w:r>
            <w:r w:rsidRPr="0061328A">
              <w:rPr>
                <w:sz w:val="22"/>
                <w:szCs w:val="22"/>
              </w:rPr>
              <w:t>: выполнять беговые и прыжковые упражнения и играть в подвижные игры «Колдунчики», «Совушка».</w:t>
            </w:r>
          </w:p>
        </w:tc>
        <w:tc>
          <w:tcPr>
            <w:tcW w:w="2028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Развитие мотивов учебной деятельности и осознание личностного смысла  учения,  развитие этических чувств, доброжелательности и эмоционально- нравственной отзывчивости.</w:t>
            </w:r>
          </w:p>
        </w:tc>
        <w:tc>
          <w:tcPr>
            <w:tcW w:w="1057" w:type="dxa"/>
            <w:gridSpan w:val="3"/>
          </w:tcPr>
          <w:p w:rsidR="00D13CE9" w:rsidRPr="0061328A" w:rsidRDefault="00D13CE9" w:rsidP="0061328A"/>
        </w:tc>
      </w:tr>
      <w:tr w:rsidR="00D13CE9" w:rsidRPr="0061328A">
        <w:trPr>
          <w:gridAfter w:val="2"/>
          <w:wAfter w:w="31" w:type="dxa"/>
        </w:trPr>
        <w:tc>
          <w:tcPr>
            <w:tcW w:w="1084" w:type="dxa"/>
            <w:gridSpan w:val="2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92</w:t>
            </w:r>
          </w:p>
          <w:p w:rsidR="00D13CE9" w:rsidRPr="0061328A" w:rsidRDefault="00D13CE9" w:rsidP="0061328A"/>
        </w:tc>
        <w:tc>
          <w:tcPr>
            <w:tcW w:w="734" w:type="dxa"/>
            <w:gridSpan w:val="2"/>
          </w:tcPr>
          <w:p w:rsidR="00D13CE9" w:rsidRPr="0061328A" w:rsidRDefault="00D13CE9" w:rsidP="0061328A"/>
        </w:tc>
        <w:tc>
          <w:tcPr>
            <w:tcW w:w="745" w:type="dxa"/>
            <w:gridSpan w:val="2"/>
          </w:tcPr>
          <w:p w:rsidR="00D13CE9" w:rsidRPr="0061328A" w:rsidRDefault="00D13CE9" w:rsidP="0061328A">
            <w:pPr>
              <w:rPr>
                <w:b/>
                <w:bCs/>
              </w:rPr>
            </w:pPr>
          </w:p>
        </w:tc>
        <w:tc>
          <w:tcPr>
            <w:tcW w:w="1892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Тестирование бега на 30м с высокого старта.</w:t>
            </w:r>
          </w:p>
        </w:tc>
        <w:tc>
          <w:tcPr>
            <w:tcW w:w="1557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Урок систематиза-ции и обощения знаний и умений.</w:t>
            </w:r>
          </w:p>
        </w:tc>
        <w:tc>
          <w:tcPr>
            <w:tcW w:w="1808" w:type="dxa"/>
            <w:gridSpan w:val="3"/>
          </w:tcPr>
          <w:p w:rsidR="00D13CE9" w:rsidRDefault="00D13CE9" w:rsidP="0061328A">
            <w:r w:rsidRPr="0061328A">
              <w:rPr>
                <w:sz w:val="22"/>
                <w:szCs w:val="22"/>
              </w:rPr>
              <w:t>Разминка в движении, тестирование бега на 30м, подвижная игра «Хвостик</w:t>
            </w:r>
          </w:p>
          <w:p w:rsidR="00D13CE9" w:rsidRDefault="00D13CE9" w:rsidP="0061328A"/>
          <w:p w:rsidR="00D13CE9" w:rsidRDefault="00D13CE9" w:rsidP="0061328A"/>
          <w:p w:rsidR="00D13CE9" w:rsidRDefault="00D13CE9" w:rsidP="0061328A"/>
          <w:p w:rsidR="00D13CE9" w:rsidRDefault="00D13CE9" w:rsidP="0061328A"/>
          <w:p w:rsidR="00D13CE9" w:rsidRDefault="00D13CE9" w:rsidP="0061328A">
            <w:r w:rsidRPr="0061328A">
              <w:rPr>
                <w:sz w:val="22"/>
                <w:szCs w:val="22"/>
              </w:rPr>
              <w:t>и</w:t>
            </w:r>
          </w:p>
          <w:p w:rsidR="00D13CE9" w:rsidRDefault="00D13CE9" w:rsidP="0061328A"/>
          <w:p w:rsidR="00D13CE9" w:rsidRDefault="00D13CE9" w:rsidP="0061328A"/>
          <w:p w:rsidR="00D13CE9" w:rsidRDefault="00D13CE9" w:rsidP="0061328A"/>
          <w:p w:rsidR="00D13CE9" w:rsidRDefault="00D13CE9" w:rsidP="0061328A"/>
          <w:p w:rsidR="00D13CE9" w:rsidRDefault="00D13CE9" w:rsidP="0061328A"/>
          <w:p w:rsidR="00D13CE9" w:rsidRDefault="00D13CE9" w:rsidP="0061328A"/>
          <w:p w:rsidR="00D13CE9" w:rsidRDefault="00D13CE9" w:rsidP="0061328A"/>
          <w:p w:rsidR="00D13CE9" w:rsidRPr="0061328A" w:rsidRDefault="00D13CE9" w:rsidP="0061328A">
            <w:r w:rsidRPr="0061328A">
              <w:rPr>
                <w:sz w:val="22"/>
                <w:szCs w:val="22"/>
              </w:rPr>
              <w:t>».</w:t>
            </w:r>
          </w:p>
        </w:tc>
        <w:tc>
          <w:tcPr>
            <w:tcW w:w="2216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Знать правила тестирования бега на 30м, правила игры «Хвостики».</w:t>
            </w:r>
          </w:p>
          <w:p w:rsidR="00D13CE9" w:rsidRPr="0061328A" w:rsidRDefault="00D13CE9" w:rsidP="0061328A"/>
          <w:p w:rsidR="00D13CE9" w:rsidRPr="0061328A" w:rsidRDefault="00D13CE9" w:rsidP="0061328A"/>
        </w:tc>
        <w:tc>
          <w:tcPr>
            <w:tcW w:w="3066" w:type="dxa"/>
            <w:gridSpan w:val="3"/>
          </w:tcPr>
          <w:p w:rsidR="00D13CE9" w:rsidRPr="0061328A" w:rsidRDefault="00D13CE9" w:rsidP="0061328A">
            <w:r w:rsidRPr="0061328A">
              <w:rPr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61328A">
              <w:rPr>
                <w:sz w:val="22"/>
                <w:szCs w:val="22"/>
              </w:rPr>
              <w:t>эффективно сотрудничать и способствовать продуктивной кооперации, представлять конкретное содержание и сообщать его в устной форме.</w:t>
            </w:r>
          </w:p>
          <w:p w:rsidR="00D13CE9" w:rsidRPr="0061328A" w:rsidRDefault="00D13CE9" w:rsidP="0061328A">
            <w:r w:rsidRPr="0061328A">
              <w:rPr>
                <w:b/>
                <w:bCs/>
                <w:i/>
                <w:iCs/>
                <w:sz w:val="22"/>
                <w:szCs w:val="22"/>
              </w:rPr>
              <w:t>Регулятивные:</w:t>
            </w:r>
            <w:r w:rsidRPr="0061328A">
              <w:rPr>
                <w:sz w:val="22"/>
                <w:szCs w:val="22"/>
              </w:rPr>
              <w:t xml:space="preserve"> определят новый уровень отношений к самому себе  как субъекту деятельности, адекватно понимать оценку взрослого и сверстника.</w:t>
            </w:r>
          </w:p>
          <w:p w:rsidR="00D13CE9" w:rsidRPr="0061328A" w:rsidRDefault="00D13CE9" w:rsidP="0061328A">
            <w:r w:rsidRPr="0061328A">
              <w:rPr>
                <w:b/>
                <w:bCs/>
                <w:i/>
                <w:iCs/>
                <w:sz w:val="22"/>
                <w:szCs w:val="22"/>
              </w:rPr>
              <w:t>Познавательные</w:t>
            </w:r>
            <w:r w:rsidRPr="0061328A">
              <w:rPr>
                <w:sz w:val="22"/>
                <w:szCs w:val="22"/>
              </w:rPr>
              <w:t>: проходить тестирование бега на 30м, играть в подвижную игру «Хвостики».</w:t>
            </w:r>
          </w:p>
        </w:tc>
        <w:tc>
          <w:tcPr>
            <w:tcW w:w="2028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Развитие этичес-ких чувств, доб-рожелательности и эмоционально- нравственной от-зывчивости, со-чувствия другим людям, развитие самостоятельности и личной от-ветственности за свои поступки на основе представ-лений о нравст-венных нормах, социальной справедливости и свободе.</w:t>
            </w:r>
          </w:p>
        </w:tc>
        <w:tc>
          <w:tcPr>
            <w:tcW w:w="1057" w:type="dxa"/>
            <w:gridSpan w:val="3"/>
          </w:tcPr>
          <w:p w:rsidR="00D13CE9" w:rsidRPr="0061328A" w:rsidRDefault="00D13CE9" w:rsidP="0061328A"/>
        </w:tc>
      </w:tr>
      <w:tr w:rsidR="00D13CE9" w:rsidRPr="0061328A">
        <w:trPr>
          <w:gridAfter w:val="2"/>
          <w:wAfter w:w="31" w:type="dxa"/>
        </w:trPr>
        <w:tc>
          <w:tcPr>
            <w:tcW w:w="1084" w:type="dxa"/>
            <w:gridSpan w:val="2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93</w:t>
            </w:r>
          </w:p>
          <w:p w:rsidR="00D13CE9" w:rsidRPr="0061328A" w:rsidRDefault="00D13CE9" w:rsidP="0061328A"/>
        </w:tc>
        <w:tc>
          <w:tcPr>
            <w:tcW w:w="734" w:type="dxa"/>
            <w:gridSpan w:val="2"/>
          </w:tcPr>
          <w:p w:rsidR="00D13CE9" w:rsidRPr="0061328A" w:rsidRDefault="00D13CE9" w:rsidP="0061328A"/>
        </w:tc>
        <w:tc>
          <w:tcPr>
            <w:tcW w:w="745" w:type="dxa"/>
            <w:gridSpan w:val="2"/>
          </w:tcPr>
          <w:p w:rsidR="00D13CE9" w:rsidRPr="0061328A" w:rsidRDefault="00D13CE9" w:rsidP="0061328A">
            <w:pPr>
              <w:rPr>
                <w:b/>
                <w:bCs/>
              </w:rPr>
            </w:pPr>
          </w:p>
        </w:tc>
        <w:tc>
          <w:tcPr>
            <w:tcW w:w="1892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Тестирование челночного бега  4х9 м. Подвижные игры.</w:t>
            </w:r>
          </w:p>
        </w:tc>
        <w:tc>
          <w:tcPr>
            <w:tcW w:w="1557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Урок систематиза-ции и обощения знаний и умений.</w:t>
            </w:r>
          </w:p>
        </w:tc>
        <w:tc>
          <w:tcPr>
            <w:tcW w:w="1808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Разминка в движении, тестирование челночного бега 4х9 м, подвижная игра «Охотники и утки».</w:t>
            </w:r>
          </w:p>
        </w:tc>
        <w:tc>
          <w:tcPr>
            <w:tcW w:w="2216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Знать правила тестирования челночного бега 3х10м, правила игры  «Охотники и утки».</w:t>
            </w:r>
          </w:p>
        </w:tc>
        <w:tc>
          <w:tcPr>
            <w:tcW w:w="3066" w:type="dxa"/>
            <w:gridSpan w:val="3"/>
          </w:tcPr>
          <w:p w:rsidR="00D13CE9" w:rsidRDefault="00D13CE9" w:rsidP="0061328A">
            <w:r w:rsidRPr="0061328A">
              <w:rPr>
                <w:b/>
                <w:bCs/>
                <w:i/>
                <w:iCs/>
                <w:sz w:val="22"/>
                <w:szCs w:val="22"/>
              </w:rPr>
              <w:t>.Коммуникативные:</w:t>
            </w:r>
            <w:r w:rsidRPr="0061328A">
              <w:rPr>
                <w:sz w:val="22"/>
                <w:szCs w:val="22"/>
              </w:rPr>
              <w:t xml:space="preserve"> владеть монологической и диалогической формами речи в соответствии с грамматическими нормами </w:t>
            </w:r>
          </w:p>
          <w:p w:rsidR="00D13CE9" w:rsidRDefault="00D13CE9" w:rsidP="0061328A"/>
          <w:p w:rsidR="00D13CE9" w:rsidRPr="0061328A" w:rsidRDefault="00D13CE9" w:rsidP="0061328A">
            <w:r w:rsidRPr="0061328A">
              <w:rPr>
                <w:sz w:val="22"/>
                <w:szCs w:val="22"/>
              </w:rPr>
              <w:t>родного языка.</w:t>
            </w:r>
          </w:p>
          <w:p w:rsidR="00D13CE9" w:rsidRPr="0061328A" w:rsidRDefault="00D13CE9" w:rsidP="0061328A">
            <w:r w:rsidRPr="0061328A">
              <w:rPr>
                <w:b/>
                <w:bCs/>
                <w:i/>
                <w:iCs/>
                <w:sz w:val="22"/>
                <w:szCs w:val="22"/>
              </w:rPr>
              <w:t>Регулятивные:</w:t>
            </w:r>
            <w:r w:rsidRPr="0061328A">
              <w:rPr>
                <w:sz w:val="22"/>
                <w:szCs w:val="22"/>
              </w:rPr>
              <w:t xml:space="preserve"> самостоятельно формулировать познавательные цели, находить  необходимую информацию.</w:t>
            </w:r>
          </w:p>
          <w:p w:rsidR="00D13CE9" w:rsidRPr="0061328A" w:rsidRDefault="00D13CE9" w:rsidP="0061328A">
            <w:r w:rsidRPr="0061328A">
              <w:rPr>
                <w:b/>
                <w:bCs/>
                <w:i/>
                <w:iCs/>
                <w:sz w:val="22"/>
                <w:szCs w:val="22"/>
              </w:rPr>
              <w:t>Познавательные</w:t>
            </w:r>
            <w:r w:rsidRPr="0061328A">
              <w:rPr>
                <w:sz w:val="22"/>
                <w:szCs w:val="22"/>
              </w:rPr>
              <w:t>: проходить тестирование челночного бега 4х9 м с высокого старта, играть в подвижную игру «Охотники и утки».</w:t>
            </w:r>
          </w:p>
        </w:tc>
        <w:tc>
          <w:tcPr>
            <w:tcW w:w="2028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Развитие этичес-ких чувств, доб-рожелательности и эмоционально- нравственной от-зывчивости, со-чувствия другим людям, развитие самостоятельности и личной от-ветственности за свои поступки на основе представ-лений о нравст-венных нормах, социальной спра-ведливости и свободе, форми-рование установ-ки на безопасный образ жизни.</w:t>
            </w:r>
          </w:p>
        </w:tc>
        <w:tc>
          <w:tcPr>
            <w:tcW w:w="1057" w:type="dxa"/>
            <w:gridSpan w:val="3"/>
          </w:tcPr>
          <w:p w:rsidR="00D13CE9" w:rsidRPr="0061328A" w:rsidRDefault="00D13CE9" w:rsidP="0061328A"/>
        </w:tc>
      </w:tr>
      <w:tr w:rsidR="00D13CE9" w:rsidRPr="0061328A">
        <w:trPr>
          <w:gridAfter w:val="2"/>
          <w:wAfter w:w="31" w:type="dxa"/>
        </w:trPr>
        <w:tc>
          <w:tcPr>
            <w:tcW w:w="1084" w:type="dxa"/>
            <w:gridSpan w:val="2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94</w:t>
            </w:r>
          </w:p>
          <w:p w:rsidR="00D13CE9" w:rsidRPr="0061328A" w:rsidRDefault="00D13CE9" w:rsidP="0061328A"/>
        </w:tc>
        <w:tc>
          <w:tcPr>
            <w:tcW w:w="734" w:type="dxa"/>
            <w:gridSpan w:val="2"/>
          </w:tcPr>
          <w:p w:rsidR="00D13CE9" w:rsidRPr="0061328A" w:rsidRDefault="00D13CE9" w:rsidP="0061328A"/>
        </w:tc>
        <w:tc>
          <w:tcPr>
            <w:tcW w:w="745" w:type="dxa"/>
            <w:gridSpan w:val="2"/>
          </w:tcPr>
          <w:p w:rsidR="00D13CE9" w:rsidRPr="0061328A" w:rsidRDefault="00D13CE9" w:rsidP="0061328A">
            <w:pPr>
              <w:rPr>
                <w:b/>
                <w:bCs/>
              </w:rPr>
            </w:pPr>
          </w:p>
        </w:tc>
        <w:tc>
          <w:tcPr>
            <w:tcW w:w="1892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Развитие выносливости.</w:t>
            </w:r>
          </w:p>
        </w:tc>
        <w:tc>
          <w:tcPr>
            <w:tcW w:w="1557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Урок коррекции знаний, умений и навыков.</w:t>
            </w:r>
          </w:p>
        </w:tc>
        <w:tc>
          <w:tcPr>
            <w:tcW w:w="1808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Разминка без предмета, кросс по слабо пересечённой местности до 600 м, подвижная игра «Танки , самолёты».</w:t>
            </w:r>
          </w:p>
        </w:tc>
        <w:tc>
          <w:tcPr>
            <w:tcW w:w="2216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 xml:space="preserve">Знать правила правильного дыхания во время бега, правила подвижной игры «Танки, само-лёты». </w:t>
            </w:r>
          </w:p>
        </w:tc>
        <w:tc>
          <w:tcPr>
            <w:tcW w:w="3066" w:type="dxa"/>
            <w:gridSpan w:val="3"/>
          </w:tcPr>
          <w:p w:rsidR="00D13CE9" w:rsidRPr="0061328A" w:rsidRDefault="00D13CE9" w:rsidP="0061328A">
            <w:r w:rsidRPr="0061328A">
              <w:rPr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61328A">
              <w:rPr>
                <w:sz w:val="22"/>
                <w:szCs w:val="22"/>
              </w:rPr>
              <w:t>эффективно сотрудничать и способствовать продуктивной кооперации, представлять конкретное содержание и сообщать его в устной форме.</w:t>
            </w:r>
          </w:p>
          <w:p w:rsidR="00D13CE9" w:rsidRPr="0061328A" w:rsidRDefault="00D13CE9" w:rsidP="0061328A">
            <w:r w:rsidRPr="0061328A">
              <w:rPr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61328A">
              <w:rPr>
                <w:sz w:val="22"/>
                <w:szCs w:val="22"/>
              </w:rPr>
              <w:t>определять новый уровень отношения к самому себе как субъекту деятельности, адекватно понимать оценку взрослого и сверстника.</w:t>
            </w:r>
          </w:p>
          <w:p w:rsidR="00D13CE9" w:rsidRPr="0061328A" w:rsidRDefault="00D13CE9" w:rsidP="0061328A">
            <w:r w:rsidRPr="0061328A">
              <w:rPr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61328A">
              <w:rPr>
                <w:sz w:val="22"/>
                <w:szCs w:val="22"/>
              </w:rPr>
              <w:t>выполнять бег по слабо пересечённой местности до 600 м, играть в игру «Танки, самолёты».</w:t>
            </w:r>
          </w:p>
        </w:tc>
        <w:tc>
          <w:tcPr>
            <w:tcW w:w="2028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Развитие этичес-ких чувств, доб-рожелательности и эмоционально – нравственной отзывчивости, сочувствия дру-гим людям, раз-витие самостоя-тельности и лич-ной ответствен-ности за свои поступки на ос-нове представле-ний о нравствен-ных нормах, со-циальной спра-ведливости и свободе, форми-рование установ-ки на безопасный образ жизни.</w:t>
            </w:r>
          </w:p>
        </w:tc>
        <w:tc>
          <w:tcPr>
            <w:tcW w:w="1057" w:type="dxa"/>
            <w:gridSpan w:val="3"/>
          </w:tcPr>
          <w:p w:rsidR="00D13CE9" w:rsidRPr="0061328A" w:rsidRDefault="00D13CE9" w:rsidP="0061328A"/>
        </w:tc>
      </w:tr>
      <w:tr w:rsidR="00D13CE9" w:rsidRPr="0061328A">
        <w:trPr>
          <w:gridAfter w:val="1"/>
          <w:wAfter w:w="11" w:type="dxa"/>
        </w:trPr>
        <w:tc>
          <w:tcPr>
            <w:tcW w:w="16207" w:type="dxa"/>
            <w:gridSpan w:val="28"/>
          </w:tcPr>
          <w:p w:rsidR="00D13CE9" w:rsidRPr="0061328A" w:rsidRDefault="00D13CE9" w:rsidP="0061328A">
            <w:pPr>
              <w:jc w:val="center"/>
              <w:rPr>
                <w:b/>
                <w:bCs/>
                <w:i/>
                <w:iCs/>
              </w:rPr>
            </w:pPr>
            <w:r w:rsidRPr="0061328A">
              <w:rPr>
                <w:b/>
                <w:bCs/>
                <w:i/>
                <w:iCs/>
                <w:sz w:val="22"/>
                <w:szCs w:val="22"/>
              </w:rPr>
              <w:t>Подвижные игры 1 ч.</w:t>
            </w:r>
          </w:p>
        </w:tc>
      </w:tr>
      <w:tr w:rsidR="00D13CE9" w:rsidRPr="0061328A">
        <w:trPr>
          <w:gridAfter w:val="2"/>
          <w:wAfter w:w="31" w:type="dxa"/>
        </w:trPr>
        <w:tc>
          <w:tcPr>
            <w:tcW w:w="1084" w:type="dxa"/>
            <w:gridSpan w:val="2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95</w:t>
            </w:r>
          </w:p>
          <w:p w:rsidR="00D13CE9" w:rsidRPr="0061328A" w:rsidRDefault="00D13CE9" w:rsidP="0061328A"/>
        </w:tc>
        <w:tc>
          <w:tcPr>
            <w:tcW w:w="734" w:type="dxa"/>
            <w:gridSpan w:val="2"/>
          </w:tcPr>
          <w:p w:rsidR="00D13CE9" w:rsidRPr="0061328A" w:rsidRDefault="00D13CE9" w:rsidP="0061328A"/>
        </w:tc>
        <w:tc>
          <w:tcPr>
            <w:tcW w:w="745" w:type="dxa"/>
            <w:gridSpan w:val="2"/>
          </w:tcPr>
          <w:p w:rsidR="00D13CE9" w:rsidRPr="0061328A" w:rsidRDefault="00D13CE9" w:rsidP="0061328A">
            <w:pPr>
              <w:rPr>
                <w:b/>
                <w:bCs/>
              </w:rPr>
            </w:pPr>
          </w:p>
        </w:tc>
        <w:tc>
          <w:tcPr>
            <w:tcW w:w="1892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Урок подвижных игр.</w:t>
            </w:r>
          </w:p>
        </w:tc>
        <w:tc>
          <w:tcPr>
            <w:tcW w:w="1557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Урок актуализации знаний и умений.</w:t>
            </w:r>
          </w:p>
        </w:tc>
        <w:tc>
          <w:tcPr>
            <w:tcW w:w="1808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Беговая разминка, различные варианты подвижной  игры «Все за капитаном», «Обезьянки ловцы обезьян».</w:t>
            </w:r>
          </w:p>
        </w:tc>
        <w:tc>
          <w:tcPr>
            <w:tcW w:w="2216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Знать правила подвижных игр «Все за капитаном», «Обезьянки ловцы обезьян».</w:t>
            </w:r>
          </w:p>
        </w:tc>
        <w:tc>
          <w:tcPr>
            <w:tcW w:w="3066" w:type="dxa"/>
            <w:gridSpan w:val="3"/>
          </w:tcPr>
          <w:p w:rsidR="00D13CE9" w:rsidRPr="0061328A" w:rsidRDefault="00D13CE9" w:rsidP="0061328A">
            <w:r w:rsidRPr="0061328A">
              <w:rPr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 w:rsidRPr="0061328A">
              <w:rPr>
                <w:sz w:val="22"/>
                <w:szCs w:val="22"/>
              </w:rPr>
              <w:t xml:space="preserve"> слушать и слышать друг друга, с достаточной полнотой и точностью выражать свои мысли в соответствии задачами условиями коммуникации</w:t>
            </w:r>
          </w:p>
          <w:p w:rsidR="00D13CE9" w:rsidRPr="0061328A" w:rsidRDefault="00D13CE9" w:rsidP="0061328A">
            <w:r w:rsidRPr="0061328A">
              <w:rPr>
                <w:b/>
                <w:bCs/>
                <w:i/>
                <w:iCs/>
                <w:sz w:val="22"/>
                <w:szCs w:val="22"/>
              </w:rPr>
              <w:t>Регулятивные:</w:t>
            </w:r>
            <w:r w:rsidRPr="0061328A">
              <w:rPr>
                <w:sz w:val="22"/>
                <w:szCs w:val="22"/>
              </w:rPr>
              <w:t xml:space="preserve"> осознавать самого себя как движущую силу своего научения, владеть средствам саморегуляции.</w:t>
            </w:r>
          </w:p>
          <w:p w:rsidR="00D13CE9" w:rsidRPr="0061328A" w:rsidRDefault="00D13CE9" w:rsidP="0061328A">
            <w:r w:rsidRPr="0061328A">
              <w:rPr>
                <w:b/>
                <w:bCs/>
                <w:i/>
                <w:iCs/>
                <w:sz w:val="22"/>
                <w:szCs w:val="22"/>
              </w:rPr>
              <w:t>Познавательные</w:t>
            </w:r>
            <w:r w:rsidRPr="0061328A">
              <w:rPr>
                <w:sz w:val="22"/>
                <w:szCs w:val="22"/>
              </w:rPr>
              <w:t>: играть в подвижные  игры «Все за капитаном», «Обезьянки ловцы обезьян».</w:t>
            </w:r>
          </w:p>
        </w:tc>
        <w:tc>
          <w:tcPr>
            <w:tcW w:w="2028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Развитие моти-вов учебной дея-тельности и осоз-нания личност-ного смысла уче-ния, принятие и освоение со-циальной роли обучающегося, развитие эти-ческих чувств, доброжелательности и отзывчи-вости, развитие навыков сотруд-ничества со сверстниками и взрослыми.</w:t>
            </w:r>
          </w:p>
        </w:tc>
        <w:tc>
          <w:tcPr>
            <w:tcW w:w="1057" w:type="dxa"/>
            <w:gridSpan w:val="3"/>
          </w:tcPr>
          <w:p w:rsidR="00D13CE9" w:rsidRPr="0061328A" w:rsidRDefault="00D13CE9" w:rsidP="0061328A"/>
        </w:tc>
      </w:tr>
      <w:tr w:rsidR="00D13CE9" w:rsidRPr="0061328A">
        <w:trPr>
          <w:gridAfter w:val="1"/>
          <w:wAfter w:w="11" w:type="dxa"/>
        </w:trPr>
        <w:tc>
          <w:tcPr>
            <w:tcW w:w="16207" w:type="dxa"/>
            <w:gridSpan w:val="28"/>
          </w:tcPr>
          <w:p w:rsidR="00D13CE9" w:rsidRPr="0061328A" w:rsidRDefault="00D13CE9" w:rsidP="0061328A">
            <w:pPr>
              <w:jc w:val="center"/>
              <w:rPr>
                <w:b/>
                <w:bCs/>
                <w:i/>
                <w:iCs/>
              </w:rPr>
            </w:pPr>
            <w:r w:rsidRPr="0061328A">
              <w:rPr>
                <w:b/>
                <w:bCs/>
                <w:i/>
                <w:iCs/>
                <w:sz w:val="22"/>
                <w:szCs w:val="22"/>
              </w:rPr>
              <w:t>Лёгкая атлетика 3 ч.</w:t>
            </w:r>
          </w:p>
        </w:tc>
      </w:tr>
      <w:tr w:rsidR="00D13CE9" w:rsidRPr="0061328A">
        <w:trPr>
          <w:gridAfter w:val="2"/>
          <w:wAfter w:w="31" w:type="dxa"/>
        </w:trPr>
        <w:tc>
          <w:tcPr>
            <w:tcW w:w="1084" w:type="dxa"/>
            <w:gridSpan w:val="2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96</w:t>
            </w:r>
          </w:p>
          <w:p w:rsidR="00D13CE9" w:rsidRPr="0061328A" w:rsidRDefault="00D13CE9" w:rsidP="0061328A"/>
        </w:tc>
        <w:tc>
          <w:tcPr>
            <w:tcW w:w="734" w:type="dxa"/>
            <w:gridSpan w:val="2"/>
          </w:tcPr>
          <w:p w:rsidR="00D13CE9" w:rsidRPr="0061328A" w:rsidRDefault="00D13CE9" w:rsidP="0061328A"/>
        </w:tc>
        <w:tc>
          <w:tcPr>
            <w:tcW w:w="745" w:type="dxa"/>
            <w:gridSpan w:val="2"/>
          </w:tcPr>
          <w:p w:rsidR="00D13CE9" w:rsidRPr="0061328A" w:rsidRDefault="00D13CE9" w:rsidP="0061328A">
            <w:pPr>
              <w:rPr>
                <w:b/>
                <w:bCs/>
              </w:rPr>
            </w:pPr>
          </w:p>
        </w:tc>
        <w:tc>
          <w:tcPr>
            <w:tcW w:w="1892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Совершенство-ваниетехники выполнения прыжка в длину с места. Тестирование прыжка в длину с места.</w:t>
            </w:r>
          </w:p>
        </w:tc>
        <w:tc>
          <w:tcPr>
            <w:tcW w:w="1557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Урок систематиза-ции и обощения знаний и умений.</w:t>
            </w:r>
          </w:p>
        </w:tc>
        <w:tc>
          <w:tcPr>
            <w:tcW w:w="1808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Разминка на месте, совершенство-вание  техники выполнения прыжка в длину с места, тестирование прыжка в дли-ну с места.подвижные игры «Воробьи-вороны».</w:t>
            </w:r>
          </w:p>
        </w:tc>
        <w:tc>
          <w:tcPr>
            <w:tcW w:w="2216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Знать технику вы-полнения прыжка в длину с места,  правила подвижной игры «Воробьи-вороны».</w:t>
            </w:r>
          </w:p>
        </w:tc>
        <w:tc>
          <w:tcPr>
            <w:tcW w:w="3066" w:type="dxa"/>
            <w:gridSpan w:val="3"/>
          </w:tcPr>
          <w:p w:rsidR="00D13CE9" w:rsidRPr="0061328A" w:rsidRDefault="00D13CE9" w:rsidP="0061328A">
            <w:r w:rsidRPr="0061328A">
              <w:rPr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 w:rsidRPr="0061328A">
              <w:rPr>
                <w:sz w:val="22"/>
                <w:szCs w:val="22"/>
              </w:rPr>
              <w:t xml:space="preserve"> с достаточной полнотой и точностью выражать свои мысли в соответствии с задачами и условиями коммуникации добывать недостающую информацию с помощью вопросов.</w:t>
            </w:r>
          </w:p>
          <w:p w:rsidR="00D13CE9" w:rsidRPr="0061328A" w:rsidRDefault="00D13CE9" w:rsidP="0061328A">
            <w:r w:rsidRPr="0061328A">
              <w:rPr>
                <w:b/>
                <w:bCs/>
                <w:i/>
                <w:iCs/>
                <w:sz w:val="22"/>
                <w:szCs w:val="22"/>
              </w:rPr>
              <w:t>Регулятивные:</w:t>
            </w:r>
            <w:r w:rsidRPr="0061328A">
              <w:rPr>
                <w:sz w:val="22"/>
                <w:szCs w:val="22"/>
              </w:rPr>
              <w:t xml:space="preserve"> самостоятельно формулировать познавательные цели, находить необходимую информацию.</w:t>
            </w:r>
          </w:p>
          <w:p w:rsidR="00D13CE9" w:rsidRPr="0061328A" w:rsidRDefault="00D13CE9" w:rsidP="0061328A">
            <w:r w:rsidRPr="0061328A">
              <w:rPr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61328A">
              <w:rPr>
                <w:sz w:val="22"/>
                <w:szCs w:val="22"/>
              </w:rPr>
              <w:t>проводить тестирование прыжка в длину с места,играть в подвижные игры «Воробьи-вороны».</w:t>
            </w:r>
          </w:p>
        </w:tc>
        <w:tc>
          <w:tcPr>
            <w:tcW w:w="2028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Развитие моти-вов учебной дея-тельности и осоз-нания личност-ного смысла уче-ния принятие и освоение со-циальной роли обучающегося, развитие этичес-ких чувств, доб-рожелательности отзывчивости, развитие навы-ков сотрудни-чества со сверстниками и взрослыми.</w:t>
            </w:r>
          </w:p>
        </w:tc>
        <w:tc>
          <w:tcPr>
            <w:tcW w:w="1057" w:type="dxa"/>
            <w:gridSpan w:val="3"/>
          </w:tcPr>
          <w:p w:rsidR="00D13CE9" w:rsidRPr="0061328A" w:rsidRDefault="00D13CE9" w:rsidP="0061328A"/>
        </w:tc>
      </w:tr>
      <w:tr w:rsidR="00D13CE9" w:rsidRPr="0061328A">
        <w:trPr>
          <w:gridAfter w:val="2"/>
          <w:wAfter w:w="31" w:type="dxa"/>
        </w:trPr>
        <w:tc>
          <w:tcPr>
            <w:tcW w:w="1084" w:type="dxa"/>
            <w:gridSpan w:val="2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97</w:t>
            </w:r>
          </w:p>
          <w:p w:rsidR="00D13CE9" w:rsidRPr="0061328A" w:rsidRDefault="00D13CE9" w:rsidP="0061328A"/>
        </w:tc>
        <w:tc>
          <w:tcPr>
            <w:tcW w:w="734" w:type="dxa"/>
            <w:gridSpan w:val="2"/>
          </w:tcPr>
          <w:p w:rsidR="00D13CE9" w:rsidRPr="0061328A" w:rsidRDefault="00D13CE9" w:rsidP="0061328A"/>
        </w:tc>
        <w:tc>
          <w:tcPr>
            <w:tcW w:w="745" w:type="dxa"/>
            <w:gridSpan w:val="2"/>
          </w:tcPr>
          <w:p w:rsidR="00D13CE9" w:rsidRPr="0061328A" w:rsidRDefault="00D13CE9" w:rsidP="0061328A">
            <w:pPr>
              <w:rPr>
                <w:b/>
                <w:bCs/>
              </w:rPr>
            </w:pPr>
          </w:p>
        </w:tc>
        <w:tc>
          <w:tcPr>
            <w:tcW w:w="1892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Тестирование бега на 300 м.</w:t>
            </w:r>
          </w:p>
        </w:tc>
        <w:tc>
          <w:tcPr>
            <w:tcW w:w="1557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Урок систематиза-ции и обощения знаний и умений.</w:t>
            </w:r>
          </w:p>
        </w:tc>
        <w:tc>
          <w:tcPr>
            <w:tcW w:w="1808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Разминка, направленная на развитие гибкости, бег на 300м на результат, подвижная игра «День и ночь».</w:t>
            </w:r>
          </w:p>
        </w:tc>
        <w:tc>
          <w:tcPr>
            <w:tcW w:w="2216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Знать, как распределять свои силы, чтобы пробежать 300м, правила игры «День и ночь».</w:t>
            </w:r>
          </w:p>
        </w:tc>
        <w:tc>
          <w:tcPr>
            <w:tcW w:w="3066" w:type="dxa"/>
            <w:gridSpan w:val="3"/>
          </w:tcPr>
          <w:p w:rsidR="00D13CE9" w:rsidRPr="0061328A" w:rsidRDefault="00D13CE9" w:rsidP="0061328A">
            <w:r w:rsidRPr="0061328A">
              <w:rPr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 w:rsidRPr="0061328A">
              <w:rPr>
                <w:sz w:val="22"/>
                <w:szCs w:val="22"/>
              </w:rPr>
              <w:t xml:space="preserve"> эффективно сотрудничать и способствовать продуктивной кооперации, сохранять доброжелательное отношение друг к другу.</w:t>
            </w:r>
          </w:p>
          <w:p w:rsidR="00D13CE9" w:rsidRPr="0061328A" w:rsidRDefault="00D13CE9" w:rsidP="0061328A">
            <w:r w:rsidRPr="0061328A">
              <w:rPr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61328A">
              <w:rPr>
                <w:sz w:val="22"/>
                <w:szCs w:val="22"/>
              </w:rPr>
              <w:t>осуществление итоговый, сохранять заданную цель.</w:t>
            </w:r>
          </w:p>
          <w:p w:rsidR="00D13CE9" w:rsidRPr="0061328A" w:rsidRDefault="00D13CE9" w:rsidP="0061328A">
            <w:r w:rsidRPr="0061328A">
              <w:rPr>
                <w:b/>
                <w:bCs/>
                <w:i/>
                <w:iCs/>
                <w:sz w:val="22"/>
                <w:szCs w:val="22"/>
              </w:rPr>
              <w:t>Познавательные</w:t>
            </w:r>
            <w:r w:rsidRPr="0061328A">
              <w:rPr>
                <w:sz w:val="22"/>
                <w:szCs w:val="22"/>
              </w:rPr>
              <w:t>: пробегать 300м  на время, играть в подвижную игру «День и ночь».</w:t>
            </w:r>
          </w:p>
        </w:tc>
        <w:tc>
          <w:tcPr>
            <w:tcW w:w="2028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Развитие этичес-ких чувств, доб-рожелательности и эмоционально – нравственной отзывчивости, сочувствия дру-гим людям, раз-витие самостоя-тельности и лич-ной ответствен-ности за свои по-ступки на основе представлений о нравственных нормах, социаль-ной справедли-вости и свободе, формирование установки на безопасный образ жизни.</w:t>
            </w:r>
          </w:p>
        </w:tc>
        <w:tc>
          <w:tcPr>
            <w:tcW w:w="1057" w:type="dxa"/>
            <w:gridSpan w:val="3"/>
          </w:tcPr>
          <w:p w:rsidR="00D13CE9" w:rsidRPr="0061328A" w:rsidRDefault="00D13CE9" w:rsidP="0061328A"/>
        </w:tc>
      </w:tr>
      <w:tr w:rsidR="00D13CE9" w:rsidRPr="0061328A">
        <w:trPr>
          <w:gridAfter w:val="2"/>
          <w:wAfter w:w="31" w:type="dxa"/>
        </w:trPr>
        <w:tc>
          <w:tcPr>
            <w:tcW w:w="1084" w:type="dxa"/>
            <w:gridSpan w:val="2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98</w:t>
            </w:r>
          </w:p>
          <w:p w:rsidR="00D13CE9" w:rsidRPr="0061328A" w:rsidRDefault="00D13CE9" w:rsidP="0061328A"/>
        </w:tc>
        <w:tc>
          <w:tcPr>
            <w:tcW w:w="734" w:type="dxa"/>
            <w:gridSpan w:val="2"/>
          </w:tcPr>
          <w:p w:rsidR="00D13CE9" w:rsidRPr="0061328A" w:rsidRDefault="00D13CE9" w:rsidP="0061328A"/>
        </w:tc>
        <w:tc>
          <w:tcPr>
            <w:tcW w:w="745" w:type="dxa"/>
            <w:gridSpan w:val="2"/>
          </w:tcPr>
          <w:p w:rsidR="00D13CE9" w:rsidRPr="0061328A" w:rsidRDefault="00D13CE9" w:rsidP="0061328A">
            <w:pPr>
              <w:rPr>
                <w:b/>
                <w:bCs/>
              </w:rPr>
            </w:pPr>
          </w:p>
        </w:tc>
        <w:tc>
          <w:tcPr>
            <w:tcW w:w="1892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Совершенство-ваниетехники метания малого мяча на дальность. Тестирование метания малого мяча.</w:t>
            </w:r>
          </w:p>
        </w:tc>
        <w:tc>
          <w:tcPr>
            <w:tcW w:w="1557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Урок комплексно-го прмене-ния знаний и умений.</w:t>
            </w:r>
          </w:p>
        </w:tc>
        <w:tc>
          <w:tcPr>
            <w:tcW w:w="1808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Разминка в парах, закреп-ление техники выполнения метания малого мяча на дальность, тестирование метания мяча, подвижная игра «Выбивала».</w:t>
            </w:r>
          </w:p>
        </w:tc>
        <w:tc>
          <w:tcPr>
            <w:tcW w:w="2216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Знать технику метания малого мяча на дальность, правила тестирования метания мяча, правила игры «Выбивала».</w:t>
            </w:r>
          </w:p>
        </w:tc>
        <w:tc>
          <w:tcPr>
            <w:tcW w:w="3066" w:type="dxa"/>
            <w:gridSpan w:val="3"/>
          </w:tcPr>
          <w:p w:rsidR="00D13CE9" w:rsidRPr="0061328A" w:rsidRDefault="00D13CE9" w:rsidP="0061328A">
            <w:r w:rsidRPr="0061328A">
              <w:rPr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 w:rsidRPr="0061328A">
              <w:rPr>
                <w:sz w:val="22"/>
                <w:szCs w:val="22"/>
              </w:rPr>
              <w:t xml:space="preserve"> слушать и слышать друг друга, находить общее решение практической задачи, организовывать и осуществлять совместную деятельность.</w:t>
            </w:r>
          </w:p>
          <w:p w:rsidR="00D13CE9" w:rsidRPr="0061328A" w:rsidRDefault="00D13CE9" w:rsidP="0061328A">
            <w:r w:rsidRPr="0061328A">
              <w:rPr>
                <w:b/>
                <w:bCs/>
                <w:i/>
                <w:iCs/>
                <w:sz w:val="22"/>
                <w:szCs w:val="22"/>
              </w:rPr>
              <w:t>Регулятивные:</w:t>
            </w:r>
            <w:r w:rsidRPr="0061328A">
              <w:rPr>
                <w:sz w:val="22"/>
                <w:szCs w:val="22"/>
              </w:rPr>
              <w:t xml:space="preserve"> владеть средствами саморегуляции, сотрудничать в совместном решении учебных задач.</w:t>
            </w:r>
          </w:p>
          <w:p w:rsidR="00D13CE9" w:rsidRPr="0061328A" w:rsidRDefault="00D13CE9" w:rsidP="0061328A">
            <w:r w:rsidRPr="0061328A">
              <w:rPr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61328A">
              <w:rPr>
                <w:sz w:val="22"/>
                <w:szCs w:val="22"/>
              </w:rPr>
              <w:t xml:space="preserve">  подбирать разминочные упражнения, выполнять метание малого мяча на дальность, играть в «Выбивала».</w:t>
            </w:r>
          </w:p>
        </w:tc>
        <w:tc>
          <w:tcPr>
            <w:tcW w:w="2028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Развитие этичес-ких чувств, доб-рожелательности и эмоционально- нравственной от-зывчивости, со-чувствия другим людям, развитие навыков сотруд-ничества со сверстниками и взрослыми в ра-зных социальных ситуациях, уме-ние не создавать конфликты и на-ходить выходы из спорных си-туаций.</w:t>
            </w:r>
          </w:p>
        </w:tc>
        <w:tc>
          <w:tcPr>
            <w:tcW w:w="1057" w:type="dxa"/>
            <w:gridSpan w:val="3"/>
          </w:tcPr>
          <w:p w:rsidR="00D13CE9" w:rsidRPr="0061328A" w:rsidRDefault="00D13CE9" w:rsidP="0061328A"/>
        </w:tc>
      </w:tr>
      <w:tr w:rsidR="00D13CE9" w:rsidRPr="0061328A">
        <w:trPr>
          <w:gridAfter w:val="1"/>
          <w:wAfter w:w="11" w:type="dxa"/>
        </w:trPr>
        <w:tc>
          <w:tcPr>
            <w:tcW w:w="16207" w:type="dxa"/>
            <w:gridSpan w:val="28"/>
          </w:tcPr>
          <w:p w:rsidR="00D13CE9" w:rsidRPr="0061328A" w:rsidRDefault="00D13CE9" w:rsidP="0061328A">
            <w:pPr>
              <w:jc w:val="center"/>
              <w:rPr>
                <w:b/>
                <w:bCs/>
                <w:i/>
                <w:iCs/>
              </w:rPr>
            </w:pPr>
            <w:r w:rsidRPr="0061328A">
              <w:rPr>
                <w:b/>
                <w:bCs/>
                <w:i/>
                <w:iCs/>
                <w:sz w:val="22"/>
                <w:szCs w:val="22"/>
              </w:rPr>
              <w:t>Подвижные игры 1 ч.</w:t>
            </w:r>
          </w:p>
        </w:tc>
      </w:tr>
      <w:tr w:rsidR="00D13CE9" w:rsidRPr="0061328A">
        <w:trPr>
          <w:gridAfter w:val="2"/>
          <w:wAfter w:w="31" w:type="dxa"/>
        </w:trPr>
        <w:tc>
          <w:tcPr>
            <w:tcW w:w="1084" w:type="dxa"/>
            <w:gridSpan w:val="2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99</w:t>
            </w:r>
          </w:p>
          <w:p w:rsidR="00D13CE9" w:rsidRPr="0061328A" w:rsidRDefault="00D13CE9" w:rsidP="0061328A"/>
        </w:tc>
        <w:tc>
          <w:tcPr>
            <w:tcW w:w="734" w:type="dxa"/>
            <w:gridSpan w:val="2"/>
          </w:tcPr>
          <w:p w:rsidR="00D13CE9" w:rsidRPr="0061328A" w:rsidRDefault="00D13CE9" w:rsidP="0061328A"/>
        </w:tc>
        <w:tc>
          <w:tcPr>
            <w:tcW w:w="745" w:type="dxa"/>
            <w:gridSpan w:val="2"/>
          </w:tcPr>
          <w:p w:rsidR="00D13CE9" w:rsidRPr="0061328A" w:rsidRDefault="00D13CE9" w:rsidP="0061328A">
            <w:pPr>
              <w:rPr>
                <w:b/>
                <w:bCs/>
              </w:rPr>
            </w:pPr>
          </w:p>
        </w:tc>
        <w:tc>
          <w:tcPr>
            <w:tcW w:w="1892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 xml:space="preserve">Урок подвижных игр. </w:t>
            </w:r>
          </w:p>
        </w:tc>
        <w:tc>
          <w:tcPr>
            <w:tcW w:w="1557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Урок актуализации знаний и умений.</w:t>
            </w:r>
          </w:p>
        </w:tc>
        <w:tc>
          <w:tcPr>
            <w:tcW w:w="1808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Разминка с помощью учеников, 2-3 подвижные игры по выбору учащихся, подведение итогов года.</w:t>
            </w:r>
          </w:p>
        </w:tc>
        <w:tc>
          <w:tcPr>
            <w:tcW w:w="2216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Знать упражнения разминки, подвижные игры с мячом, подведение итогов года.</w:t>
            </w:r>
          </w:p>
        </w:tc>
        <w:tc>
          <w:tcPr>
            <w:tcW w:w="3066" w:type="dxa"/>
            <w:gridSpan w:val="3"/>
          </w:tcPr>
          <w:p w:rsidR="00D13CE9" w:rsidRPr="0061328A" w:rsidRDefault="00D13CE9" w:rsidP="0061328A">
            <w:r w:rsidRPr="0061328A">
              <w:rPr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 w:rsidRPr="0061328A">
              <w:rPr>
                <w:sz w:val="22"/>
                <w:szCs w:val="22"/>
              </w:rPr>
              <w:t xml:space="preserve"> слушать и слышать друг друга, находить общее решение практической задачи, организовывать и осуществлять совместную деятельность.</w:t>
            </w:r>
          </w:p>
          <w:p w:rsidR="00D13CE9" w:rsidRPr="0061328A" w:rsidRDefault="00D13CE9" w:rsidP="0061328A">
            <w:r w:rsidRPr="0061328A">
              <w:rPr>
                <w:b/>
                <w:bCs/>
                <w:i/>
                <w:iCs/>
                <w:sz w:val="22"/>
                <w:szCs w:val="22"/>
              </w:rPr>
              <w:t>Регулятивные:</w:t>
            </w:r>
            <w:r w:rsidRPr="0061328A">
              <w:rPr>
                <w:sz w:val="22"/>
                <w:szCs w:val="22"/>
              </w:rPr>
              <w:t xml:space="preserve"> владеть средствами саморегуляции, сотрудничать в совместном решении учебных задач.</w:t>
            </w:r>
          </w:p>
          <w:p w:rsidR="00D13CE9" w:rsidRPr="0061328A" w:rsidRDefault="00D13CE9" w:rsidP="0061328A">
            <w:r w:rsidRPr="0061328A">
              <w:rPr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61328A">
              <w:rPr>
                <w:sz w:val="22"/>
                <w:szCs w:val="22"/>
              </w:rPr>
              <w:t>подбирать разминочные упражнения, выбирать подвижные игры с мячом</w:t>
            </w:r>
          </w:p>
        </w:tc>
        <w:tc>
          <w:tcPr>
            <w:tcW w:w="2028" w:type="dxa"/>
            <w:gridSpan w:val="3"/>
          </w:tcPr>
          <w:p w:rsidR="00D13CE9" w:rsidRPr="0061328A" w:rsidRDefault="00D13CE9" w:rsidP="0061328A">
            <w:r w:rsidRPr="0061328A">
              <w:rPr>
                <w:sz w:val="22"/>
                <w:szCs w:val="22"/>
              </w:rPr>
              <w:t>Развитие этичес-ких чувств, доб-рожелательности и эмоционально- нравственной от-зывчивости, со-чувствия другим людям, развитие навыков сотруд-ничества со сверстниками и взрослыми в ра-зных социальных ситуациях, уме-ние не создавать конфликты и на-ходить выходы из спорных си-туаций.из спорных ситуаций.</w:t>
            </w:r>
          </w:p>
        </w:tc>
        <w:tc>
          <w:tcPr>
            <w:tcW w:w="1057" w:type="dxa"/>
            <w:gridSpan w:val="3"/>
          </w:tcPr>
          <w:p w:rsidR="00D13CE9" w:rsidRPr="0061328A" w:rsidRDefault="00D13CE9" w:rsidP="0061328A"/>
        </w:tc>
      </w:tr>
    </w:tbl>
    <w:p w:rsidR="00D13CE9" w:rsidRPr="00D2725A" w:rsidRDefault="00D13CE9" w:rsidP="00E53473">
      <w:pPr>
        <w:tabs>
          <w:tab w:val="left" w:pos="2865"/>
        </w:tabs>
        <w:ind w:firstLine="540"/>
        <w:jc w:val="both"/>
      </w:pPr>
    </w:p>
    <w:p w:rsidR="00D13CE9" w:rsidRPr="00D2725A" w:rsidRDefault="00D13CE9" w:rsidP="00E53473">
      <w:pPr>
        <w:ind w:firstLine="708"/>
        <w:jc w:val="both"/>
      </w:pPr>
    </w:p>
    <w:p w:rsidR="00D13CE9" w:rsidRPr="00D2725A" w:rsidRDefault="00D13CE9" w:rsidP="00E53473">
      <w:pPr>
        <w:ind w:firstLine="540"/>
        <w:jc w:val="both"/>
        <w:rPr>
          <w:b/>
          <w:bCs/>
          <w:i/>
          <w:iCs/>
          <w:color w:val="000000"/>
        </w:rPr>
      </w:pPr>
      <w:r w:rsidRPr="00D2725A">
        <w:rPr>
          <w:b/>
          <w:bCs/>
          <w:i/>
          <w:iCs/>
          <w:color w:val="000000"/>
        </w:rPr>
        <w:t xml:space="preserve">       </w:t>
      </w:r>
    </w:p>
    <w:p w:rsidR="00D13CE9" w:rsidRPr="00D2725A" w:rsidRDefault="00D13CE9" w:rsidP="00E53473"/>
    <w:p w:rsidR="00D13CE9" w:rsidRPr="00D2725A" w:rsidRDefault="00D13CE9" w:rsidP="00E53473"/>
    <w:p w:rsidR="00D13CE9" w:rsidRPr="00D2725A" w:rsidRDefault="00D13CE9" w:rsidP="00D105B3">
      <w:pPr>
        <w:autoSpaceDE w:val="0"/>
        <w:autoSpaceDN w:val="0"/>
        <w:adjustRightInd w:val="0"/>
        <w:spacing w:line="230" w:lineRule="auto"/>
        <w:jc w:val="center"/>
        <w:rPr>
          <w:b/>
          <w:bCs/>
        </w:rPr>
        <w:sectPr w:rsidR="00D13CE9" w:rsidRPr="00D2725A" w:rsidSect="0091192C">
          <w:pgSz w:w="16838" w:h="11906" w:orient="landscape"/>
          <w:pgMar w:top="719" w:right="1134" w:bottom="850" w:left="1134" w:header="708" w:footer="708" w:gutter="0"/>
          <w:cols w:space="708"/>
          <w:titlePg/>
          <w:docGrid w:linePitch="360"/>
        </w:sectPr>
      </w:pPr>
    </w:p>
    <w:p w:rsidR="00D13CE9" w:rsidRPr="00D2725A" w:rsidRDefault="00D13CE9" w:rsidP="00D105B3">
      <w:pPr>
        <w:jc w:val="center"/>
        <w:rPr>
          <w:b/>
          <w:bCs/>
        </w:rPr>
      </w:pPr>
      <w:r w:rsidRPr="00D2725A">
        <w:rPr>
          <w:b/>
          <w:bCs/>
        </w:rPr>
        <w:t>Материально-техническое обеспечение образовательного процесса</w:t>
      </w:r>
    </w:p>
    <w:p w:rsidR="00D13CE9" w:rsidRPr="00D2725A" w:rsidRDefault="00D13CE9" w:rsidP="00D105B3">
      <w:pPr>
        <w:jc w:val="center"/>
        <w:rPr>
          <w:b/>
          <w:bCs/>
        </w:rPr>
      </w:pPr>
    </w:p>
    <w:p w:rsidR="00D13CE9" w:rsidRPr="00D2725A" w:rsidRDefault="00D13CE9" w:rsidP="00D105B3">
      <w:pPr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1592"/>
        <w:gridCol w:w="3190"/>
      </w:tblGrid>
      <w:tr w:rsidR="00D13CE9" w:rsidRPr="00D2725A">
        <w:tc>
          <w:tcPr>
            <w:tcW w:w="4788" w:type="dxa"/>
          </w:tcPr>
          <w:p w:rsidR="00D13CE9" w:rsidRPr="00D2725A" w:rsidRDefault="00D13CE9" w:rsidP="006314BF">
            <w:pPr>
              <w:jc w:val="center"/>
              <w:rPr>
                <w:b/>
                <w:bCs/>
              </w:rPr>
            </w:pPr>
            <w:r w:rsidRPr="00D2725A">
              <w:rPr>
                <w:b/>
                <w:bCs/>
              </w:rPr>
              <w:t>Наименование объектов и средств материально- технического обеспечения</w:t>
            </w:r>
          </w:p>
        </w:tc>
        <w:tc>
          <w:tcPr>
            <w:tcW w:w="1592" w:type="dxa"/>
          </w:tcPr>
          <w:p w:rsidR="00D13CE9" w:rsidRPr="00D2725A" w:rsidRDefault="00D13CE9" w:rsidP="006314BF">
            <w:pPr>
              <w:jc w:val="center"/>
              <w:rPr>
                <w:b/>
                <w:bCs/>
              </w:rPr>
            </w:pPr>
          </w:p>
        </w:tc>
        <w:tc>
          <w:tcPr>
            <w:tcW w:w="3190" w:type="dxa"/>
          </w:tcPr>
          <w:p w:rsidR="00D13CE9" w:rsidRPr="00D2725A" w:rsidRDefault="00D13CE9" w:rsidP="006314BF">
            <w:pPr>
              <w:jc w:val="center"/>
              <w:rPr>
                <w:b/>
                <w:bCs/>
              </w:rPr>
            </w:pPr>
            <w:r w:rsidRPr="00D2725A">
              <w:rPr>
                <w:b/>
                <w:bCs/>
              </w:rPr>
              <w:t>Примечание</w:t>
            </w:r>
          </w:p>
        </w:tc>
      </w:tr>
      <w:tr w:rsidR="00D13CE9" w:rsidRPr="00D2725A">
        <w:tc>
          <w:tcPr>
            <w:tcW w:w="9570" w:type="dxa"/>
            <w:gridSpan w:val="3"/>
          </w:tcPr>
          <w:p w:rsidR="00D13CE9" w:rsidRPr="00D2725A" w:rsidRDefault="00D13CE9" w:rsidP="006314BF">
            <w:pPr>
              <w:jc w:val="center"/>
              <w:rPr>
                <w:b/>
                <w:bCs/>
                <w:i/>
                <w:iCs/>
              </w:rPr>
            </w:pPr>
            <w:r w:rsidRPr="00D2725A">
              <w:rPr>
                <w:b/>
                <w:bCs/>
                <w:i/>
                <w:iCs/>
              </w:rPr>
              <w:t>Библиотечный фонд</w:t>
            </w:r>
          </w:p>
        </w:tc>
      </w:tr>
      <w:tr w:rsidR="00D13CE9" w:rsidRPr="00D2725A">
        <w:tc>
          <w:tcPr>
            <w:tcW w:w="4788" w:type="dxa"/>
          </w:tcPr>
          <w:p w:rsidR="00D13CE9" w:rsidRPr="00D2725A" w:rsidRDefault="00D13CE9" w:rsidP="00EE382C">
            <w:r w:rsidRPr="00D2725A">
              <w:t>Комплексная программа «Физическое воспитание». Примерная программа по физической культуре. М. «Просвещение»,2011 год</w:t>
            </w:r>
          </w:p>
        </w:tc>
        <w:tc>
          <w:tcPr>
            <w:tcW w:w="1592" w:type="dxa"/>
          </w:tcPr>
          <w:p w:rsidR="00D13CE9" w:rsidRPr="00D2725A" w:rsidRDefault="00D13CE9" w:rsidP="006314BF">
            <w:pPr>
              <w:jc w:val="center"/>
            </w:pPr>
          </w:p>
        </w:tc>
        <w:tc>
          <w:tcPr>
            <w:tcW w:w="3190" w:type="dxa"/>
          </w:tcPr>
          <w:p w:rsidR="00D13CE9" w:rsidRPr="00D2725A" w:rsidRDefault="00D13CE9" w:rsidP="00EE382C"/>
        </w:tc>
      </w:tr>
      <w:tr w:rsidR="00D13CE9" w:rsidRPr="00D2725A">
        <w:tc>
          <w:tcPr>
            <w:tcW w:w="4788" w:type="dxa"/>
          </w:tcPr>
          <w:p w:rsidR="00D13CE9" w:rsidRPr="00D2725A" w:rsidRDefault="00D13CE9" w:rsidP="00EE382C">
            <w:r w:rsidRPr="00D2725A">
              <w:t>Учебник «Физическая культура 1-4 классы» В.И.Лях Издательство Москва «Просвещение»,2011год</w:t>
            </w:r>
          </w:p>
          <w:p w:rsidR="00D13CE9" w:rsidRPr="00D2725A" w:rsidRDefault="00D13CE9" w:rsidP="00EE382C">
            <w:r w:rsidRPr="00D2725A">
              <w:t>Методические пособия для учителя.</w:t>
            </w:r>
          </w:p>
        </w:tc>
        <w:tc>
          <w:tcPr>
            <w:tcW w:w="1592" w:type="dxa"/>
          </w:tcPr>
          <w:p w:rsidR="00D13CE9" w:rsidRPr="00D2725A" w:rsidRDefault="00D13CE9" w:rsidP="006314BF">
            <w:pPr>
              <w:jc w:val="center"/>
            </w:pPr>
          </w:p>
        </w:tc>
        <w:tc>
          <w:tcPr>
            <w:tcW w:w="3190" w:type="dxa"/>
          </w:tcPr>
          <w:p w:rsidR="00D13CE9" w:rsidRPr="00D2725A" w:rsidRDefault="00D13CE9" w:rsidP="00EE382C"/>
        </w:tc>
      </w:tr>
      <w:tr w:rsidR="00D13CE9" w:rsidRPr="00D2725A">
        <w:tc>
          <w:tcPr>
            <w:tcW w:w="9570" w:type="dxa"/>
            <w:gridSpan w:val="3"/>
          </w:tcPr>
          <w:p w:rsidR="00D13CE9" w:rsidRPr="00D2725A" w:rsidRDefault="00D13CE9" w:rsidP="006314BF">
            <w:pPr>
              <w:jc w:val="center"/>
              <w:rPr>
                <w:b/>
                <w:bCs/>
                <w:i/>
                <w:iCs/>
              </w:rPr>
            </w:pPr>
            <w:r w:rsidRPr="00D2725A">
              <w:rPr>
                <w:b/>
                <w:bCs/>
                <w:i/>
                <w:iCs/>
              </w:rPr>
              <w:t>Технические средства обучения</w:t>
            </w:r>
          </w:p>
        </w:tc>
      </w:tr>
      <w:tr w:rsidR="00D13CE9" w:rsidRPr="00D2725A">
        <w:tc>
          <w:tcPr>
            <w:tcW w:w="4788" w:type="dxa"/>
          </w:tcPr>
          <w:p w:rsidR="00D13CE9" w:rsidRPr="00D2725A" w:rsidRDefault="00D13CE9" w:rsidP="00EE382C">
            <w:r w:rsidRPr="00D2725A">
              <w:t>Компьютер.</w:t>
            </w:r>
          </w:p>
          <w:p w:rsidR="00D13CE9" w:rsidRPr="00D2725A" w:rsidRDefault="00D13CE9" w:rsidP="00EE382C">
            <w:pPr>
              <w:rPr>
                <w:color w:val="000000"/>
              </w:rPr>
            </w:pPr>
            <w:r w:rsidRPr="00D2725A">
              <w:rPr>
                <w:color w:val="000000"/>
              </w:rPr>
              <w:t>Мультимедийный проектор.</w:t>
            </w:r>
          </w:p>
          <w:p w:rsidR="00D13CE9" w:rsidRPr="00D2725A" w:rsidRDefault="00D13CE9" w:rsidP="00EE382C">
            <w:r>
              <w:rPr>
                <w:color w:val="000000"/>
              </w:rPr>
              <w:t>Интерактивная доска</w:t>
            </w:r>
          </w:p>
        </w:tc>
        <w:tc>
          <w:tcPr>
            <w:tcW w:w="1592" w:type="dxa"/>
          </w:tcPr>
          <w:p w:rsidR="00D13CE9" w:rsidRPr="00D2725A" w:rsidRDefault="00D13CE9" w:rsidP="006314BF">
            <w:pPr>
              <w:jc w:val="center"/>
            </w:pPr>
          </w:p>
        </w:tc>
        <w:tc>
          <w:tcPr>
            <w:tcW w:w="3190" w:type="dxa"/>
          </w:tcPr>
          <w:p w:rsidR="00D13CE9" w:rsidRPr="00D2725A" w:rsidRDefault="00D13CE9" w:rsidP="00EE382C"/>
          <w:p w:rsidR="00D13CE9" w:rsidRPr="00D2725A" w:rsidRDefault="00D13CE9" w:rsidP="00EE382C"/>
        </w:tc>
      </w:tr>
      <w:tr w:rsidR="00D13CE9" w:rsidRPr="00D2725A">
        <w:tc>
          <w:tcPr>
            <w:tcW w:w="9570" w:type="dxa"/>
            <w:gridSpan w:val="3"/>
          </w:tcPr>
          <w:p w:rsidR="00D13CE9" w:rsidRPr="00D2725A" w:rsidRDefault="00D13CE9" w:rsidP="006314BF">
            <w:pPr>
              <w:jc w:val="center"/>
              <w:rPr>
                <w:b/>
                <w:bCs/>
                <w:i/>
                <w:iCs/>
              </w:rPr>
            </w:pPr>
            <w:r w:rsidRPr="00D2725A">
              <w:rPr>
                <w:b/>
                <w:bCs/>
                <w:i/>
                <w:iCs/>
              </w:rPr>
              <w:t>Учебно - практическое оборудование</w:t>
            </w:r>
          </w:p>
        </w:tc>
      </w:tr>
      <w:tr w:rsidR="00D13CE9" w:rsidRPr="00D2725A">
        <w:tc>
          <w:tcPr>
            <w:tcW w:w="4788" w:type="dxa"/>
          </w:tcPr>
          <w:p w:rsidR="00D13CE9" w:rsidRPr="00D2725A" w:rsidRDefault="00D13CE9" w:rsidP="00EE382C">
            <w:r w:rsidRPr="00D2725A">
              <w:t>Козел гимнастический</w:t>
            </w:r>
          </w:p>
          <w:p w:rsidR="00D13CE9" w:rsidRPr="00D2725A" w:rsidRDefault="00D13CE9" w:rsidP="00EE382C">
            <w:r w:rsidRPr="00D2725A">
              <w:t>Перекладина гимнастическая</w:t>
            </w:r>
          </w:p>
          <w:p w:rsidR="00D13CE9" w:rsidRPr="00D2725A" w:rsidRDefault="00D13CE9" w:rsidP="00EE382C">
            <w:r w:rsidRPr="00D2725A">
              <w:t>Стенка гимнастическая</w:t>
            </w:r>
          </w:p>
          <w:p w:rsidR="00D13CE9" w:rsidRPr="00D2725A" w:rsidRDefault="00D13CE9" w:rsidP="00EE382C">
            <w:r w:rsidRPr="00D2725A">
              <w:t>Скамейка гимнастическая</w:t>
            </w:r>
          </w:p>
          <w:p w:rsidR="00D13CE9" w:rsidRPr="00D2725A" w:rsidRDefault="00D13CE9" w:rsidP="00EE382C">
            <w:r w:rsidRPr="00D2725A">
              <w:t>Мячи: набивной , мяч малый (теннисный), мяч малый (мягкий)</w:t>
            </w:r>
          </w:p>
          <w:p w:rsidR="00D13CE9" w:rsidRPr="00D2725A" w:rsidRDefault="00D13CE9" w:rsidP="00EE382C">
            <w:r w:rsidRPr="00D2725A">
              <w:t>Палка гимнастическая</w:t>
            </w:r>
          </w:p>
          <w:p w:rsidR="00D13CE9" w:rsidRPr="00D2725A" w:rsidRDefault="00D13CE9" w:rsidP="00EE382C">
            <w:r w:rsidRPr="00D2725A">
              <w:t>Скакалка детская</w:t>
            </w:r>
          </w:p>
          <w:p w:rsidR="00D13CE9" w:rsidRPr="00D2725A" w:rsidRDefault="00D13CE9" w:rsidP="00EE382C">
            <w:r w:rsidRPr="00D2725A">
              <w:t>Мат гимнастический</w:t>
            </w:r>
          </w:p>
          <w:p w:rsidR="00D13CE9" w:rsidRPr="00D2725A" w:rsidRDefault="00D13CE9" w:rsidP="00EE382C">
            <w:r w:rsidRPr="00D2725A">
              <w:t>Кегли</w:t>
            </w:r>
          </w:p>
          <w:p w:rsidR="00D13CE9" w:rsidRPr="00D2725A" w:rsidRDefault="00D13CE9" w:rsidP="00EE382C">
            <w:r w:rsidRPr="00D2725A">
              <w:t xml:space="preserve">Обруч </w:t>
            </w:r>
          </w:p>
        </w:tc>
        <w:tc>
          <w:tcPr>
            <w:tcW w:w="1592" w:type="dxa"/>
          </w:tcPr>
          <w:p w:rsidR="00D13CE9" w:rsidRPr="00D2725A" w:rsidRDefault="00D13CE9" w:rsidP="006314BF">
            <w:pPr>
              <w:jc w:val="center"/>
            </w:pPr>
          </w:p>
        </w:tc>
        <w:tc>
          <w:tcPr>
            <w:tcW w:w="3190" w:type="dxa"/>
          </w:tcPr>
          <w:p w:rsidR="00D13CE9" w:rsidRPr="00D2725A" w:rsidRDefault="00D13CE9" w:rsidP="00EE382C"/>
        </w:tc>
      </w:tr>
    </w:tbl>
    <w:p w:rsidR="00D13CE9" w:rsidRPr="00D2725A" w:rsidRDefault="00D13CE9" w:rsidP="00D105B3">
      <w:pPr>
        <w:jc w:val="both"/>
      </w:pPr>
    </w:p>
    <w:p w:rsidR="00D13CE9" w:rsidRPr="00D2725A" w:rsidRDefault="00D13CE9">
      <w:pPr>
        <w:rPr>
          <w:lang w:val="en-US"/>
        </w:rPr>
      </w:pPr>
    </w:p>
    <w:sectPr w:rsidR="00D13CE9" w:rsidRPr="00D2725A" w:rsidSect="00005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3CE9" w:rsidRDefault="00D13CE9" w:rsidP="009215D0">
      <w:r>
        <w:separator/>
      </w:r>
    </w:p>
  </w:endnote>
  <w:endnote w:type="continuationSeparator" w:id="1">
    <w:p w:rsidR="00D13CE9" w:rsidRDefault="00D13CE9" w:rsidP="009215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CE9" w:rsidRDefault="00D13CE9" w:rsidP="00EE382C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D13CE9" w:rsidRDefault="00D13CE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3CE9" w:rsidRDefault="00D13CE9" w:rsidP="009215D0">
      <w:r>
        <w:separator/>
      </w:r>
    </w:p>
  </w:footnote>
  <w:footnote w:type="continuationSeparator" w:id="1">
    <w:p w:rsidR="00D13CE9" w:rsidRDefault="00D13CE9" w:rsidP="009215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CE9" w:rsidRDefault="00D13CE9" w:rsidP="00EE382C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D13CE9" w:rsidRDefault="00D13CE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2322F"/>
    <w:multiLevelType w:val="hybridMultilevel"/>
    <w:tmpl w:val="0A363090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72E18AA"/>
    <w:multiLevelType w:val="hybridMultilevel"/>
    <w:tmpl w:val="C69CF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3487A"/>
    <w:multiLevelType w:val="hybridMultilevel"/>
    <w:tmpl w:val="64245668"/>
    <w:lvl w:ilvl="0" w:tplc="A17A5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CF3527"/>
    <w:multiLevelType w:val="hybridMultilevel"/>
    <w:tmpl w:val="92B21B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6EEE8FC">
      <w:numFmt w:val="bullet"/>
      <w:lvlText w:val="•"/>
      <w:lvlJc w:val="left"/>
      <w:pPr>
        <w:ind w:left="1815" w:hanging="735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8848F3"/>
    <w:multiLevelType w:val="hybridMultilevel"/>
    <w:tmpl w:val="B1BE4592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5">
    <w:nsid w:val="1DE47042"/>
    <w:multiLevelType w:val="hybridMultilevel"/>
    <w:tmpl w:val="E89EA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907876"/>
    <w:multiLevelType w:val="hybridMultilevel"/>
    <w:tmpl w:val="89003374"/>
    <w:lvl w:ilvl="0" w:tplc="B7F4B7F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BC64A4"/>
    <w:multiLevelType w:val="hybridMultilevel"/>
    <w:tmpl w:val="4EA6A7EE"/>
    <w:lvl w:ilvl="0" w:tplc="A17A5A8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DAC4912"/>
    <w:multiLevelType w:val="hybridMultilevel"/>
    <w:tmpl w:val="142C5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F425F0"/>
    <w:multiLevelType w:val="hybridMultilevel"/>
    <w:tmpl w:val="555058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C96ECA"/>
    <w:multiLevelType w:val="hybridMultilevel"/>
    <w:tmpl w:val="306858A2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426901A3"/>
    <w:multiLevelType w:val="hybridMultilevel"/>
    <w:tmpl w:val="8B060A32"/>
    <w:lvl w:ilvl="0" w:tplc="3B102CF8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4B9D1D45"/>
    <w:multiLevelType w:val="hybridMultilevel"/>
    <w:tmpl w:val="8B060A32"/>
    <w:lvl w:ilvl="0" w:tplc="3B102CF8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55F44B52"/>
    <w:multiLevelType w:val="hybridMultilevel"/>
    <w:tmpl w:val="BE7ACBF4"/>
    <w:lvl w:ilvl="0" w:tplc="B7F4B7FA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  <w:sz w:val="32"/>
      </w:rPr>
    </w:lvl>
    <w:lvl w:ilvl="1" w:tplc="0419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4">
    <w:nsid w:val="5C94715D"/>
    <w:multiLevelType w:val="hybridMultilevel"/>
    <w:tmpl w:val="AFF253F6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757E3537"/>
    <w:multiLevelType w:val="hybridMultilevel"/>
    <w:tmpl w:val="816A39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3"/>
  </w:num>
  <w:num w:numId="4">
    <w:abstractNumId w:val="7"/>
  </w:num>
  <w:num w:numId="5">
    <w:abstractNumId w:val="15"/>
  </w:num>
  <w:num w:numId="6">
    <w:abstractNumId w:val="4"/>
  </w:num>
  <w:num w:numId="7">
    <w:abstractNumId w:val="8"/>
  </w:num>
  <w:num w:numId="8">
    <w:abstractNumId w:val="5"/>
  </w:num>
  <w:num w:numId="9">
    <w:abstractNumId w:val="1"/>
  </w:num>
  <w:num w:numId="10">
    <w:abstractNumId w:val="12"/>
  </w:num>
  <w:num w:numId="11">
    <w:abstractNumId w:val="14"/>
  </w:num>
  <w:num w:numId="12">
    <w:abstractNumId w:val="10"/>
  </w:num>
  <w:num w:numId="13">
    <w:abstractNumId w:val="9"/>
  </w:num>
  <w:num w:numId="14">
    <w:abstractNumId w:val="2"/>
  </w:num>
  <w:num w:numId="15">
    <w:abstractNumId w:val="0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0168"/>
    <w:rsid w:val="0000517A"/>
    <w:rsid w:val="00017722"/>
    <w:rsid w:val="00021576"/>
    <w:rsid w:val="00026FF2"/>
    <w:rsid w:val="000413E3"/>
    <w:rsid w:val="000553A7"/>
    <w:rsid w:val="00066351"/>
    <w:rsid w:val="00090459"/>
    <w:rsid w:val="000C5345"/>
    <w:rsid w:val="000D347B"/>
    <w:rsid w:val="000D37EE"/>
    <w:rsid w:val="00125F8D"/>
    <w:rsid w:val="00131CB4"/>
    <w:rsid w:val="00134BC5"/>
    <w:rsid w:val="00166CAA"/>
    <w:rsid w:val="001A0C23"/>
    <w:rsid w:val="001C5552"/>
    <w:rsid w:val="001C627D"/>
    <w:rsid w:val="001D0833"/>
    <w:rsid w:val="001D29EF"/>
    <w:rsid w:val="001D3A30"/>
    <w:rsid w:val="00200A2B"/>
    <w:rsid w:val="00215578"/>
    <w:rsid w:val="00220548"/>
    <w:rsid w:val="0022159C"/>
    <w:rsid w:val="00223D26"/>
    <w:rsid w:val="00225E80"/>
    <w:rsid w:val="002275F9"/>
    <w:rsid w:val="00252C8E"/>
    <w:rsid w:val="002530F3"/>
    <w:rsid w:val="00293DB3"/>
    <w:rsid w:val="002C717C"/>
    <w:rsid w:val="002D26D1"/>
    <w:rsid w:val="002F438F"/>
    <w:rsid w:val="00301C97"/>
    <w:rsid w:val="00321E28"/>
    <w:rsid w:val="00327276"/>
    <w:rsid w:val="00335B79"/>
    <w:rsid w:val="00336590"/>
    <w:rsid w:val="003537F0"/>
    <w:rsid w:val="00355819"/>
    <w:rsid w:val="003603A4"/>
    <w:rsid w:val="003669CB"/>
    <w:rsid w:val="00376F22"/>
    <w:rsid w:val="00381669"/>
    <w:rsid w:val="003912F1"/>
    <w:rsid w:val="003B556E"/>
    <w:rsid w:val="003B7E05"/>
    <w:rsid w:val="003D4DD6"/>
    <w:rsid w:val="003D5B2C"/>
    <w:rsid w:val="0040206F"/>
    <w:rsid w:val="00420046"/>
    <w:rsid w:val="00420C04"/>
    <w:rsid w:val="00425383"/>
    <w:rsid w:val="0042791E"/>
    <w:rsid w:val="00470012"/>
    <w:rsid w:val="004A2E75"/>
    <w:rsid w:val="004A6CEA"/>
    <w:rsid w:val="00520F44"/>
    <w:rsid w:val="005422B5"/>
    <w:rsid w:val="00543127"/>
    <w:rsid w:val="0054619A"/>
    <w:rsid w:val="00560249"/>
    <w:rsid w:val="00563247"/>
    <w:rsid w:val="0056497E"/>
    <w:rsid w:val="0058576A"/>
    <w:rsid w:val="005860A6"/>
    <w:rsid w:val="005931C9"/>
    <w:rsid w:val="005A0D55"/>
    <w:rsid w:val="005A73C0"/>
    <w:rsid w:val="005A73DE"/>
    <w:rsid w:val="005E2053"/>
    <w:rsid w:val="005F7CB2"/>
    <w:rsid w:val="00612069"/>
    <w:rsid w:val="0061223F"/>
    <w:rsid w:val="0061328A"/>
    <w:rsid w:val="006314BF"/>
    <w:rsid w:val="006446EB"/>
    <w:rsid w:val="006909EA"/>
    <w:rsid w:val="006B1A18"/>
    <w:rsid w:val="006B27AD"/>
    <w:rsid w:val="006D19EC"/>
    <w:rsid w:val="006D2DEC"/>
    <w:rsid w:val="006D5EF5"/>
    <w:rsid w:val="006D769F"/>
    <w:rsid w:val="006E2C2B"/>
    <w:rsid w:val="006F101E"/>
    <w:rsid w:val="006F4828"/>
    <w:rsid w:val="006F64CB"/>
    <w:rsid w:val="00706684"/>
    <w:rsid w:val="00707041"/>
    <w:rsid w:val="0071752C"/>
    <w:rsid w:val="00750168"/>
    <w:rsid w:val="00756CD0"/>
    <w:rsid w:val="007623D1"/>
    <w:rsid w:val="00774187"/>
    <w:rsid w:val="00780E86"/>
    <w:rsid w:val="00781AE6"/>
    <w:rsid w:val="00786616"/>
    <w:rsid w:val="007948B2"/>
    <w:rsid w:val="007B31F5"/>
    <w:rsid w:val="007D09D0"/>
    <w:rsid w:val="007D7079"/>
    <w:rsid w:val="007F0D7F"/>
    <w:rsid w:val="007F446C"/>
    <w:rsid w:val="00852C66"/>
    <w:rsid w:val="0086279A"/>
    <w:rsid w:val="0087309F"/>
    <w:rsid w:val="00877E92"/>
    <w:rsid w:val="00877E95"/>
    <w:rsid w:val="00884512"/>
    <w:rsid w:val="008B1835"/>
    <w:rsid w:val="008B2013"/>
    <w:rsid w:val="008C23ED"/>
    <w:rsid w:val="008C429A"/>
    <w:rsid w:val="008D306B"/>
    <w:rsid w:val="008E4824"/>
    <w:rsid w:val="008E56F7"/>
    <w:rsid w:val="0090134D"/>
    <w:rsid w:val="00905F82"/>
    <w:rsid w:val="0091192C"/>
    <w:rsid w:val="009215D0"/>
    <w:rsid w:val="00931EE6"/>
    <w:rsid w:val="00943116"/>
    <w:rsid w:val="0095033D"/>
    <w:rsid w:val="00962448"/>
    <w:rsid w:val="0097218F"/>
    <w:rsid w:val="009958E5"/>
    <w:rsid w:val="009C3AB4"/>
    <w:rsid w:val="009C69AA"/>
    <w:rsid w:val="009F69A5"/>
    <w:rsid w:val="00A108C9"/>
    <w:rsid w:val="00A17A34"/>
    <w:rsid w:val="00A22CFA"/>
    <w:rsid w:val="00A52572"/>
    <w:rsid w:val="00A631F6"/>
    <w:rsid w:val="00A938CF"/>
    <w:rsid w:val="00AE2DB1"/>
    <w:rsid w:val="00AE3CE7"/>
    <w:rsid w:val="00AF0D8C"/>
    <w:rsid w:val="00AF74B7"/>
    <w:rsid w:val="00B018B8"/>
    <w:rsid w:val="00B357FC"/>
    <w:rsid w:val="00B405F1"/>
    <w:rsid w:val="00B446B3"/>
    <w:rsid w:val="00B664A0"/>
    <w:rsid w:val="00B84682"/>
    <w:rsid w:val="00B871F2"/>
    <w:rsid w:val="00B93010"/>
    <w:rsid w:val="00BD0AAE"/>
    <w:rsid w:val="00BD43B1"/>
    <w:rsid w:val="00BE2126"/>
    <w:rsid w:val="00BE2189"/>
    <w:rsid w:val="00BE56D4"/>
    <w:rsid w:val="00C00330"/>
    <w:rsid w:val="00C12DB3"/>
    <w:rsid w:val="00C20A6E"/>
    <w:rsid w:val="00C21645"/>
    <w:rsid w:val="00C23B77"/>
    <w:rsid w:val="00C34436"/>
    <w:rsid w:val="00C358AB"/>
    <w:rsid w:val="00C468C1"/>
    <w:rsid w:val="00C56181"/>
    <w:rsid w:val="00C5755B"/>
    <w:rsid w:val="00C75272"/>
    <w:rsid w:val="00CA3FA3"/>
    <w:rsid w:val="00CA7D5B"/>
    <w:rsid w:val="00CE4CAD"/>
    <w:rsid w:val="00CF3A78"/>
    <w:rsid w:val="00D02495"/>
    <w:rsid w:val="00D105B3"/>
    <w:rsid w:val="00D130B6"/>
    <w:rsid w:val="00D13CE9"/>
    <w:rsid w:val="00D23C09"/>
    <w:rsid w:val="00D2596C"/>
    <w:rsid w:val="00D2725A"/>
    <w:rsid w:val="00D41A4E"/>
    <w:rsid w:val="00D60B03"/>
    <w:rsid w:val="00D61C19"/>
    <w:rsid w:val="00DA2BFD"/>
    <w:rsid w:val="00DA50A3"/>
    <w:rsid w:val="00DB6162"/>
    <w:rsid w:val="00DC503F"/>
    <w:rsid w:val="00DC52BE"/>
    <w:rsid w:val="00DC5ECE"/>
    <w:rsid w:val="00DD1762"/>
    <w:rsid w:val="00DE55DB"/>
    <w:rsid w:val="00DE7965"/>
    <w:rsid w:val="00DF213E"/>
    <w:rsid w:val="00E25303"/>
    <w:rsid w:val="00E47125"/>
    <w:rsid w:val="00E52723"/>
    <w:rsid w:val="00E5300C"/>
    <w:rsid w:val="00E53473"/>
    <w:rsid w:val="00E54696"/>
    <w:rsid w:val="00E64529"/>
    <w:rsid w:val="00E8230E"/>
    <w:rsid w:val="00E96833"/>
    <w:rsid w:val="00EB1F39"/>
    <w:rsid w:val="00EC783D"/>
    <w:rsid w:val="00ED23C7"/>
    <w:rsid w:val="00EE382C"/>
    <w:rsid w:val="00F17FB2"/>
    <w:rsid w:val="00F22723"/>
    <w:rsid w:val="00F23DCE"/>
    <w:rsid w:val="00F30BC6"/>
    <w:rsid w:val="00F31A78"/>
    <w:rsid w:val="00F32708"/>
    <w:rsid w:val="00F4566C"/>
    <w:rsid w:val="00F50BC7"/>
    <w:rsid w:val="00F666C6"/>
    <w:rsid w:val="00F90671"/>
    <w:rsid w:val="00FB500A"/>
    <w:rsid w:val="00FC7ABC"/>
    <w:rsid w:val="00FE5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16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50168"/>
    <w:pPr>
      <w:ind w:left="720"/>
    </w:pPr>
  </w:style>
  <w:style w:type="character" w:customStyle="1" w:styleId="FontStyle19">
    <w:name w:val="Font Style19"/>
    <w:basedOn w:val="DefaultParagraphFont"/>
    <w:uiPriority w:val="99"/>
    <w:rsid w:val="00750168"/>
    <w:rPr>
      <w:rFonts w:ascii="Times New Roman" w:hAnsi="Times New Roman" w:cs="Times New Roman"/>
      <w:sz w:val="22"/>
      <w:szCs w:val="22"/>
    </w:rPr>
  </w:style>
  <w:style w:type="paragraph" w:customStyle="1" w:styleId="a">
    <w:name w:val="Знак"/>
    <w:basedOn w:val="Normal"/>
    <w:uiPriority w:val="99"/>
    <w:rsid w:val="0075016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NoSpacingChar">
    <w:name w:val="No Spacing Char"/>
    <w:basedOn w:val="DefaultParagraphFont"/>
    <w:link w:val="1"/>
    <w:uiPriority w:val="99"/>
    <w:locked/>
    <w:rsid w:val="007F0D7F"/>
    <w:rPr>
      <w:rFonts w:cs="Calibri"/>
      <w:sz w:val="22"/>
      <w:szCs w:val="22"/>
      <w:lang w:val="ru-RU" w:eastAsia="en-US" w:bidi="ar-SA"/>
    </w:rPr>
  </w:style>
  <w:style w:type="paragraph" w:customStyle="1" w:styleId="1">
    <w:name w:val="Без интервала1"/>
    <w:link w:val="NoSpacingChar"/>
    <w:uiPriority w:val="99"/>
    <w:rsid w:val="007F0D7F"/>
    <w:rPr>
      <w:rFonts w:cs="Calibri"/>
      <w:lang w:eastAsia="en-US"/>
    </w:rPr>
  </w:style>
  <w:style w:type="character" w:styleId="Emphasis">
    <w:name w:val="Emphasis"/>
    <w:basedOn w:val="DefaultParagraphFont"/>
    <w:uiPriority w:val="99"/>
    <w:qFormat/>
    <w:rsid w:val="007F0D7F"/>
    <w:rPr>
      <w:rFonts w:cs="Times New Roman"/>
      <w:i/>
      <w:iCs/>
    </w:rPr>
  </w:style>
  <w:style w:type="paragraph" w:styleId="NoSpacing">
    <w:name w:val="No Spacing"/>
    <w:link w:val="NoSpacingChar1"/>
    <w:uiPriority w:val="99"/>
    <w:qFormat/>
    <w:rsid w:val="007F0D7F"/>
    <w:rPr>
      <w:rFonts w:eastAsia="Times New Roman" w:cs="Calibri"/>
    </w:rPr>
  </w:style>
  <w:style w:type="character" w:customStyle="1" w:styleId="NoSpacingChar1">
    <w:name w:val="No Spacing Char1"/>
    <w:basedOn w:val="DefaultParagraphFont"/>
    <w:link w:val="NoSpacing"/>
    <w:uiPriority w:val="99"/>
    <w:locked/>
    <w:rsid w:val="007F0D7F"/>
    <w:rPr>
      <w:rFonts w:eastAsia="Times New Roman" w:cs="Calibri"/>
      <w:sz w:val="22"/>
      <w:szCs w:val="22"/>
      <w:lang w:val="ru-RU" w:eastAsia="ru-RU" w:bidi="ar-SA"/>
    </w:rPr>
  </w:style>
  <w:style w:type="table" w:styleId="TableGrid">
    <w:name w:val="Table Grid"/>
    <w:basedOn w:val="TableNormal"/>
    <w:uiPriority w:val="99"/>
    <w:rsid w:val="00D105B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D105B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105B3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D105B3"/>
    <w:rPr>
      <w:rFonts w:cs="Times New Roman"/>
    </w:rPr>
  </w:style>
  <w:style w:type="paragraph" w:styleId="Header">
    <w:name w:val="header"/>
    <w:basedOn w:val="Normal"/>
    <w:link w:val="HeaderChar"/>
    <w:uiPriority w:val="99"/>
    <w:rsid w:val="00D105B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105B3"/>
    <w:rPr>
      <w:rFonts w:ascii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560249"/>
    <w:rPr>
      <w:rFonts w:cs="Times New Roman"/>
      <w:b/>
      <w:bCs/>
    </w:rPr>
  </w:style>
  <w:style w:type="paragraph" w:customStyle="1" w:styleId="a0">
    <w:name w:val="А_основной"/>
    <w:basedOn w:val="Normal"/>
    <w:link w:val="a1"/>
    <w:uiPriority w:val="99"/>
    <w:rsid w:val="00E53473"/>
    <w:pPr>
      <w:spacing w:line="360" w:lineRule="auto"/>
      <w:ind w:firstLine="340"/>
      <w:jc w:val="both"/>
    </w:pPr>
    <w:rPr>
      <w:sz w:val="28"/>
      <w:szCs w:val="28"/>
    </w:rPr>
  </w:style>
  <w:style w:type="character" w:customStyle="1" w:styleId="a1">
    <w:name w:val="А_основной Знак"/>
    <w:basedOn w:val="DefaultParagraphFont"/>
    <w:link w:val="a0"/>
    <w:uiPriority w:val="99"/>
    <w:locked/>
    <w:rsid w:val="00E53473"/>
    <w:rPr>
      <w:rFonts w:ascii="Times New Roman" w:hAnsi="Times New Roman" w:cs="Times New Roman"/>
      <w:sz w:val="28"/>
      <w:szCs w:val="28"/>
      <w:lang w:eastAsia="ru-RU"/>
    </w:rPr>
  </w:style>
  <w:style w:type="paragraph" w:styleId="NormalWeb">
    <w:name w:val="Normal (Web)"/>
    <w:basedOn w:val="Normal"/>
    <w:uiPriority w:val="99"/>
    <w:rsid w:val="002C717C"/>
    <w:pPr>
      <w:spacing w:before="100" w:beforeAutospacing="1" w:after="100" w:afterAutospacing="1"/>
    </w:pPr>
  </w:style>
  <w:style w:type="paragraph" w:customStyle="1" w:styleId="podzag">
    <w:name w:val="podzag"/>
    <w:basedOn w:val="Normal"/>
    <w:uiPriority w:val="99"/>
    <w:rsid w:val="002C717C"/>
    <w:pPr>
      <w:spacing w:before="100" w:beforeAutospacing="1" w:after="100" w:afterAutospacing="1"/>
      <w:jc w:val="center"/>
    </w:pPr>
    <w:rPr>
      <w:sz w:val="26"/>
      <w:szCs w:val="26"/>
    </w:rPr>
  </w:style>
  <w:style w:type="character" w:styleId="Hyperlink">
    <w:name w:val="Hyperlink"/>
    <w:basedOn w:val="DefaultParagraphFont"/>
    <w:uiPriority w:val="99"/>
    <w:semiHidden/>
    <w:rsid w:val="002C717C"/>
    <w:rPr>
      <w:rFonts w:cs="Times New Roman"/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30BC6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F30BC6"/>
    <w:rPr>
      <w:rFonts w:ascii="Tahoma" w:eastAsia="Calibri" w:hAnsi="Tahoma" w:cs="Tahoma"/>
      <w:noProof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CF3A78"/>
    <w:rPr>
      <w:rFonts w:ascii="Times New Roman" w:hAnsi="Times New Roman" w:cs="Times New Roman"/>
      <w:sz w:val="2"/>
      <w:szCs w:val="2"/>
    </w:rPr>
  </w:style>
  <w:style w:type="paragraph" w:customStyle="1" w:styleId="c12">
    <w:name w:val="c12"/>
    <w:basedOn w:val="Normal"/>
    <w:uiPriority w:val="99"/>
    <w:rsid w:val="00321E28"/>
    <w:pPr>
      <w:spacing w:before="100" w:beforeAutospacing="1" w:after="100" w:afterAutospacing="1"/>
    </w:pPr>
    <w:rPr>
      <w:rFonts w:eastAsia="Calibri"/>
    </w:rPr>
  </w:style>
  <w:style w:type="character" w:customStyle="1" w:styleId="c8c4c3">
    <w:name w:val="c8 c4 c3"/>
    <w:basedOn w:val="DefaultParagraphFont"/>
    <w:uiPriority w:val="99"/>
    <w:rsid w:val="00321E28"/>
    <w:rPr>
      <w:rFonts w:cs="Times New Roman"/>
    </w:rPr>
  </w:style>
  <w:style w:type="paragraph" w:customStyle="1" w:styleId="c14">
    <w:name w:val="c14"/>
    <w:basedOn w:val="Normal"/>
    <w:uiPriority w:val="99"/>
    <w:rsid w:val="00943116"/>
    <w:pPr>
      <w:spacing w:before="100" w:beforeAutospacing="1" w:after="100" w:afterAutospacing="1"/>
    </w:pPr>
    <w:rPr>
      <w:rFonts w:eastAsia="Calibri"/>
    </w:rPr>
  </w:style>
  <w:style w:type="character" w:customStyle="1" w:styleId="c0c18">
    <w:name w:val="c0 c18"/>
    <w:basedOn w:val="DefaultParagraphFont"/>
    <w:uiPriority w:val="99"/>
    <w:rsid w:val="00943116"/>
    <w:rPr>
      <w:rFonts w:cs="Times New Roman"/>
    </w:rPr>
  </w:style>
  <w:style w:type="character" w:customStyle="1" w:styleId="c0">
    <w:name w:val="c0"/>
    <w:basedOn w:val="DefaultParagraphFont"/>
    <w:uiPriority w:val="99"/>
    <w:rsid w:val="00943116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94311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71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350</TotalTime>
  <Pages>63</Pages>
  <Words>18564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Dom</cp:lastModifiedBy>
  <cp:revision>139</cp:revision>
  <cp:lastPrinted>2015-09-08T08:43:00Z</cp:lastPrinted>
  <dcterms:created xsi:type="dcterms:W3CDTF">2014-08-26T17:58:00Z</dcterms:created>
  <dcterms:modified xsi:type="dcterms:W3CDTF">2015-10-12T15:20:00Z</dcterms:modified>
</cp:coreProperties>
</file>