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8" w:rsidRDefault="00104FD8"/>
    <w:p w:rsidR="00D72440" w:rsidRPr="00D72440" w:rsidRDefault="00D72440" w:rsidP="00D72440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D72440">
        <w:rPr>
          <w:rFonts w:ascii="Arial" w:hAnsi="Arial" w:cs="Arial"/>
          <w:color w:val="333333"/>
          <w:kern w:val="36"/>
          <w:sz w:val="42"/>
          <w:szCs w:val="42"/>
        </w:rPr>
        <w:t>Методическая разработка «Игры и игровые упражнения на прогулке во второй младшей группе»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Введение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 своем историческом развитии организм человека формировался в условиях двигательной активности. Первобытному человеку ежедневно приходилось пробегать и проходить десятки километров в поисках пищи, постоянно от кого – то спасаться, нападать. Миллионы лет движения являлись главнейшим условием существования человека – выживал тот, кто лучше владел ими.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Деятельность детей выражается, прежде всего, в движениях. Первое представление о мире, о вещах к ребенку приходит через движения. Чем разнообразнее движения, тем большая информация поступает в мозг ребенка. Развитость движений – один из показателей правильного нервно – психического развития. Движения – первые истоки смелости, выносливости, решимости ребенка.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Подвижные игры и игровые упражнения имеют большое значение для всестороннего, гармоничного развития детей младшего дошкольного возраста. Хотя подвижная игра – это сложная эмоциональная двигательная деятельность, обусловленная четко установленными правилами, дающими возможность выявить количественный результат или качественный итог -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повышение двигательной активности посредством подвижных игр (особенно на свежем воздухе) обеспечивает оздоровительный, общеукрепляющий эффект.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Тщательное планирование и использование подвижных игр и игровых упражнений, направленных на повышение двигательной активности детей в дальнейшем позволит: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избежать гиподинамии,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обогатить детей знаниями о многообразии физических упражнений и подвижных игр,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сформировать привычку к здоровому образу жизни.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Для того</w:t>
      </w:r>
      <w:proofErr w:type="gramStart"/>
      <w:r w:rsidRPr="00D72440">
        <w:rPr>
          <w:rFonts w:ascii="Arial" w:hAnsi="Arial" w:cs="Arial"/>
          <w:color w:val="333333"/>
        </w:rPr>
        <w:t>,</w:t>
      </w:r>
      <w:proofErr w:type="gramEnd"/>
      <w:r w:rsidRPr="00D72440">
        <w:rPr>
          <w:rFonts w:ascii="Arial" w:hAnsi="Arial" w:cs="Arial"/>
          <w:color w:val="333333"/>
        </w:rPr>
        <w:t xml:space="preserve"> чтобы у детей сохранилось бодрое, жизнерадостное настроение, чтобы были обеспечены благоприятные условия для успешного решения задач физического, умственного и нравственного развития, целесообразно чередовать игровые упражнения, закрепляя то одни, то другие двигательные навыки; разумно распределять их во времени каждой прогулки.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Вначале предлагаются игровые упражнения и игры в ходьбе и беге, так как именно эти виды движений доступны детям младшего дошкольного возраста. Затем приводятся подвижные игры и игровые упражнения в прыжках, метании, лазании, равновесии.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Все игры в комплексы включены с учетом постепенного нарастания двигательной нагрузки, разнообразия и вариативности всех игровых заданий.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 заключение каждого комплекса даны игры средней и малой подвижности.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Поддерживая радостный настрой </w:t>
      </w:r>
      <w:proofErr w:type="gramStart"/>
      <w:r w:rsidRPr="00D72440">
        <w:rPr>
          <w:rFonts w:ascii="Arial" w:hAnsi="Arial" w:cs="Arial"/>
          <w:color w:val="333333"/>
        </w:rPr>
        <w:t>играющих</w:t>
      </w:r>
      <w:proofErr w:type="gramEnd"/>
      <w:r w:rsidRPr="00D72440">
        <w:rPr>
          <w:rFonts w:ascii="Arial" w:hAnsi="Arial" w:cs="Arial"/>
          <w:color w:val="333333"/>
        </w:rPr>
        <w:t>, воспитатель внимательно следит за каждым ребенком: одного побуждает к более энергичным движениям, другого ограничивает, снимая излишнее возбуждение.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 данном пособии при подборе материала были использованы следующие дидактические принципы: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Принцип доступности и постепенности, соответствие возрастным особенностям детей, объём знаний должен быть невелик, а содержание понятным.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Принцип повторности, многократное повторение движений помогает успешному физическому развитию, запоминанию.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Принцип наглядности, наглядные пособия являются средством для создания новых и воспроизведения имеющихся образов в сознании детей.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Принцип сознательности и активности, дети воспроизводят те знания, умения и навыки, которые имеют отношение к новому. Только на основе </w:t>
      </w:r>
      <w:proofErr w:type="gramStart"/>
      <w:r w:rsidRPr="00D72440">
        <w:rPr>
          <w:rFonts w:ascii="Arial" w:hAnsi="Arial" w:cs="Arial"/>
          <w:color w:val="333333"/>
        </w:rPr>
        <w:t>известного</w:t>
      </w:r>
      <w:proofErr w:type="gramEnd"/>
      <w:r w:rsidRPr="00D72440">
        <w:rPr>
          <w:rFonts w:ascii="Arial" w:hAnsi="Arial" w:cs="Arial"/>
          <w:color w:val="333333"/>
        </w:rPr>
        <w:t>, можно освоить новое. Сознательное отношение предполагает, прежде всего, формирование познавательных интересов.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Принцип комплексности и </w:t>
      </w:r>
      <w:proofErr w:type="spellStart"/>
      <w:r w:rsidRPr="00D72440">
        <w:rPr>
          <w:rFonts w:ascii="Arial" w:hAnsi="Arial" w:cs="Arial"/>
          <w:color w:val="333333"/>
        </w:rPr>
        <w:t>интегративности</w:t>
      </w:r>
      <w:proofErr w:type="spellEnd"/>
      <w:r w:rsidRPr="00D72440">
        <w:rPr>
          <w:rFonts w:ascii="Arial" w:hAnsi="Arial" w:cs="Arial"/>
          <w:color w:val="333333"/>
        </w:rPr>
        <w:t xml:space="preserve"> - решение оздоровительных задач в системе всего учебно-воспитательного процесса и всех видов деятельности.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Принцип </w:t>
      </w:r>
      <w:proofErr w:type="spellStart"/>
      <w:r w:rsidRPr="00D72440">
        <w:rPr>
          <w:rFonts w:ascii="Arial" w:hAnsi="Arial" w:cs="Arial"/>
          <w:color w:val="333333"/>
        </w:rPr>
        <w:t>адресованности</w:t>
      </w:r>
      <w:proofErr w:type="spellEnd"/>
      <w:r w:rsidRPr="00D72440">
        <w:rPr>
          <w:rFonts w:ascii="Arial" w:hAnsi="Arial" w:cs="Arial"/>
          <w:color w:val="333333"/>
        </w:rPr>
        <w:t xml:space="preserve"> и преемственности – поддерживание связей между возрастными категориями, учёт </w:t>
      </w:r>
      <w:proofErr w:type="spellStart"/>
      <w:r w:rsidRPr="00D72440">
        <w:rPr>
          <w:rFonts w:ascii="Arial" w:hAnsi="Arial" w:cs="Arial"/>
          <w:color w:val="333333"/>
        </w:rPr>
        <w:t>разноуровневого</w:t>
      </w:r>
      <w:proofErr w:type="spellEnd"/>
      <w:r w:rsidRPr="00D72440">
        <w:rPr>
          <w:rFonts w:ascii="Arial" w:hAnsi="Arial" w:cs="Arial"/>
          <w:color w:val="333333"/>
        </w:rPr>
        <w:t xml:space="preserve"> развития и состояния здоровья детей.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Педагог может использовать весь предложенный комплекс игровых упражнений и подвижных игр или отдельные его части с учетом собственного опыта работы с детьми данной разновозрастной группы.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Сентябрь.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 неделя.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ходить и бегать друг за другом.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в прыжках на двух ногах на месте; в беге врассыпную; в ходьбе змейкой между кубиками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Развивать двигательную активность, ловкость.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Оборудование: мяч, 5-6 кубиков.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Ребята, давайте с вами отправимся в путешествие. Становитесь друг за другом. Вы будете вагончики, а я – паровоз. На сигнал «поезд ускоряет движение» - бег в колонне по одному, на сигнал – «поезд замедляет движение» - ходьба в колонне по одному.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«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,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>, пыхчу, пыхчу,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Стоять на месте не хочу.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,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>, пыхчу, пыхчу,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Садись скорее прокачу.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мы и приехали. Посмотрите, какой красивый мяч, как он хорошо прыгает. Давайте и мы с вами попрыгаем, как мячики. Все ребята покружились и в мячики превратились.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2.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«Мой веселый звонкий мяч»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слова: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«Мой веселый звонкий мяч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Ты куда пустился вскачь.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Красный, желтый, </w:t>
      </w:r>
      <w:proofErr w:type="spellStart"/>
      <w:r w:rsidRPr="00D72440">
        <w:rPr>
          <w:rFonts w:ascii="Arial" w:hAnsi="Arial" w:cs="Arial"/>
          <w:color w:val="333333"/>
        </w:rPr>
        <w:t>голубой</w:t>
      </w:r>
      <w:proofErr w:type="spellEnd"/>
      <w:r w:rsidRPr="00D72440">
        <w:rPr>
          <w:rFonts w:ascii="Arial" w:hAnsi="Arial" w:cs="Arial"/>
          <w:color w:val="333333"/>
        </w:rPr>
        <w:t>, – дети прыгают на месте на двух ногах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Не угнаться за тобой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д</w:t>
      </w:r>
      <w:proofErr w:type="gramEnd"/>
      <w:r w:rsidRPr="00D72440">
        <w:rPr>
          <w:rFonts w:ascii="Arial" w:hAnsi="Arial" w:cs="Arial"/>
          <w:color w:val="333333"/>
        </w:rPr>
        <w:t>ети бегут на противоположную сторону площадки, воспитатель догоняет их.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Молодцы! Следующее упражнение «Пройди, не задень» - ходьба в колонне по одному между кубиками.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Послушайте загадку: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«Прыгает ловко, грызет морковку»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Правильно, зайчик.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Игра «Зайчата»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стоят врассыпную по всей площадке и выполняют прыжки на двух ногах на месте со словами: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«скачут зайки скок, скок, скок.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На </w:t>
      </w:r>
      <w:proofErr w:type="gramStart"/>
      <w:r w:rsidRPr="00D72440">
        <w:rPr>
          <w:rFonts w:ascii="Arial" w:hAnsi="Arial" w:cs="Arial"/>
          <w:color w:val="333333"/>
        </w:rPr>
        <w:t>зеленый</w:t>
      </w:r>
      <w:proofErr w:type="gramEnd"/>
      <w:r w:rsidRPr="00D72440">
        <w:rPr>
          <w:rFonts w:ascii="Arial" w:hAnsi="Arial" w:cs="Arial"/>
          <w:color w:val="333333"/>
        </w:rPr>
        <w:t xml:space="preserve"> на лужок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Скок, скок, скок.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Скок, скок, скок.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На </w:t>
      </w:r>
      <w:proofErr w:type="gramStart"/>
      <w:r w:rsidRPr="00D72440">
        <w:rPr>
          <w:rFonts w:ascii="Arial" w:hAnsi="Arial" w:cs="Arial"/>
          <w:color w:val="333333"/>
        </w:rPr>
        <w:t>зеленый</w:t>
      </w:r>
      <w:proofErr w:type="gramEnd"/>
      <w:r w:rsidRPr="00D72440">
        <w:rPr>
          <w:rFonts w:ascii="Arial" w:hAnsi="Arial" w:cs="Arial"/>
          <w:color w:val="333333"/>
        </w:rPr>
        <w:t xml:space="preserve"> на лужок.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Устали зайчики, давайте отдохнем.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Игра «Зайка серенький сидит»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Зайка серенький сидит - дети сидят на корточках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ушами шевелит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к</w:t>
      </w:r>
      <w:proofErr w:type="gramEnd"/>
      <w:r w:rsidRPr="00D72440">
        <w:rPr>
          <w:rFonts w:ascii="Arial" w:hAnsi="Arial" w:cs="Arial"/>
          <w:color w:val="333333"/>
        </w:rPr>
        <w:t>исти рук приставить к голове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Вот так, вот так,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ушами шевелит.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Зайке холодно сидеть,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Надо лапоньки погреть - потереть кисти рук друг о друга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так, вот так,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Надо лапоньки погреть.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Зайке холодно стоять,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Надо зайке поплясать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р</w:t>
      </w:r>
      <w:proofErr w:type="gramEnd"/>
      <w:r w:rsidRPr="00D72440">
        <w:rPr>
          <w:rFonts w:ascii="Arial" w:hAnsi="Arial" w:cs="Arial"/>
          <w:color w:val="333333"/>
        </w:rPr>
        <w:t>уки на поясе, выставлять ногу на пятку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так, вот так,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Надо зайке поплясать.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Хорошо мы поиграли. А теперь садитесь в вагончики, поедем домой.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,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>, пыхчу, пыхчу,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Стоять на месте не хочу.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,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чух</w:t>
      </w:r>
      <w:proofErr w:type="spellEnd"/>
      <w:r w:rsidRPr="00D72440">
        <w:rPr>
          <w:rFonts w:ascii="Arial" w:hAnsi="Arial" w:cs="Arial"/>
          <w:color w:val="333333"/>
        </w:rPr>
        <w:t>, пыхчу, пыхчу,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Сейчас домой вас укачу.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2неделя.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ходить и бегать между предметами.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Закреплять умение быстро реагировать на сигнал.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в умении подбрасывать мяч и ловить его двумя руками, отбивать мяч о землю и ловить после отскока.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Развивать слуховое внимание.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Воспитывать желание заниматься физкультурой.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10 кубиков, мячи по количеству детей. Маска волка. Повязка.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Игровое упражнение «Не задень» - ходьба по одному друг за другом. На сигнал «Пошли гулять» - дети идут врассыпную по площадке между кубиками, на сигнал «Побежали» - дети бегают врассыпную между предметами.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Игровое упражнение «Кто быстрее</w:t>
      </w:r>
      <w:proofErr w:type="gramStart"/>
      <w:r w:rsidRPr="00D72440">
        <w:rPr>
          <w:rFonts w:ascii="Arial" w:hAnsi="Arial" w:cs="Arial"/>
          <w:color w:val="333333"/>
        </w:rPr>
        <w:t>»Д</w:t>
      </w:r>
      <w:proofErr w:type="gramEnd"/>
      <w:r w:rsidRPr="00D72440">
        <w:rPr>
          <w:rFonts w:ascii="Arial" w:hAnsi="Arial" w:cs="Arial"/>
          <w:color w:val="333333"/>
        </w:rPr>
        <w:t>ети стоят по кругу, в центре – игрушка. На сигнал «Быстро возьми» - дети на двух ногах прыгают к игрушке, кто допрыгает первым – поднимает игрушку вверх, назад возвращаются шагом.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«Зайцы и волк»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По лесной лужайке - дети бегают врассыпную по площадке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Разбежались зайки.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какие зайки,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Зайки – </w:t>
      </w:r>
      <w:proofErr w:type="spellStart"/>
      <w:r w:rsidRPr="00D72440">
        <w:rPr>
          <w:rFonts w:ascii="Arial" w:hAnsi="Arial" w:cs="Arial"/>
          <w:color w:val="333333"/>
        </w:rPr>
        <w:t>попрыгайки</w:t>
      </w:r>
      <w:proofErr w:type="spellEnd"/>
      <w:r w:rsidRPr="00D72440">
        <w:rPr>
          <w:rFonts w:ascii="Arial" w:hAnsi="Arial" w:cs="Arial"/>
          <w:color w:val="333333"/>
        </w:rPr>
        <w:t>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Сели заиньки в кружок, - дети образуют круг, присаживаются на корточки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Ищут лапкой корешок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какие зайки,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Зайки – </w:t>
      </w:r>
      <w:proofErr w:type="spellStart"/>
      <w:r w:rsidRPr="00D72440">
        <w:rPr>
          <w:rFonts w:ascii="Arial" w:hAnsi="Arial" w:cs="Arial"/>
          <w:color w:val="333333"/>
        </w:rPr>
        <w:t>попрыгайки</w:t>
      </w:r>
      <w:proofErr w:type="spellEnd"/>
      <w:r w:rsidRPr="00D72440">
        <w:rPr>
          <w:rFonts w:ascii="Arial" w:hAnsi="Arial" w:cs="Arial"/>
          <w:color w:val="333333"/>
        </w:rPr>
        <w:t>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бежит волчок - дети убегают «волк» их догоняет.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Серенький бочок.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Ищет, где же зайки,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Зайки </w:t>
      </w:r>
      <w:proofErr w:type="spellStart"/>
      <w:r w:rsidRPr="00D72440">
        <w:rPr>
          <w:rFonts w:ascii="Arial" w:hAnsi="Arial" w:cs="Arial"/>
          <w:color w:val="333333"/>
        </w:rPr>
        <w:t>попрыгайки</w:t>
      </w:r>
      <w:proofErr w:type="spellEnd"/>
      <w:r w:rsidRPr="00D72440">
        <w:rPr>
          <w:rFonts w:ascii="Arial" w:hAnsi="Arial" w:cs="Arial"/>
          <w:color w:val="333333"/>
        </w:rPr>
        <w:t>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Игровое упражнение с мячом. Дети располагаются по всей площадке: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А) бросание мяча вверх и ловля двумя руками.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Б) бросание мяча о землю и ловля двумя руками.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Игра «Угадай, чей голосок»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стоят в кругу, в центре – водящий с завязанными глазами. Дети со словами идут по кругу: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«Собрались мы все в кружок,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Ты послушай нас, дружок,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Угадай, чей голосок? 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-по указанию воспитателя один из детей говорит: «Это я, узнай, меня», водящий должен узнать, кто его </w:t>
      </w:r>
      <w:proofErr w:type="gramStart"/>
      <w:r w:rsidRPr="00D72440">
        <w:rPr>
          <w:rFonts w:ascii="Arial" w:hAnsi="Arial" w:cs="Arial"/>
          <w:color w:val="333333"/>
        </w:rPr>
        <w:t>позвал</w:t>
      </w:r>
      <w:proofErr w:type="gramEnd"/>
      <w:r w:rsidRPr="00D72440">
        <w:rPr>
          <w:rFonts w:ascii="Arial" w:hAnsi="Arial" w:cs="Arial"/>
          <w:color w:val="333333"/>
        </w:rPr>
        <w:t xml:space="preserve"> и назвать имя ребенка.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3 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ходить и бегать в колонне по – одному.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Развивать воображение, выполняя игровые подражательные движения.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развивать интерес к подвижным играм.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обручи по количеству детей, маска волка.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Игровое упражнение «На автобусе» - дети стоят в колонне по – одному.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 xml:space="preserve">Собирайтесь – </w:t>
      </w:r>
      <w:proofErr w:type="spellStart"/>
      <w:r w:rsidRPr="00D72440">
        <w:rPr>
          <w:rFonts w:ascii="Arial" w:hAnsi="Arial" w:cs="Arial"/>
          <w:color w:val="333333"/>
        </w:rPr>
        <w:t>ка</w:t>
      </w:r>
      <w:proofErr w:type="spellEnd"/>
      <w:r w:rsidRPr="00D72440">
        <w:rPr>
          <w:rFonts w:ascii="Arial" w:hAnsi="Arial" w:cs="Arial"/>
          <w:color w:val="333333"/>
        </w:rPr>
        <w:t xml:space="preserve"> друзья,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Отправляться в путь пора.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автобусе вперед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Едет озорной народ – ходьба и бег с изменением направления.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Игровое упражнение «Веселые медвежата»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веселые ребята, - ходьба в колонне по одному.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Наше имя – медвежата.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Любим бегать играть, - бег в колонне по – одному.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Любим прыгать и скакать.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Мишка по лесу пошел, – </w:t>
      </w:r>
      <w:proofErr w:type="gramStart"/>
      <w:r w:rsidRPr="00D72440">
        <w:rPr>
          <w:rFonts w:ascii="Arial" w:hAnsi="Arial" w:cs="Arial"/>
          <w:color w:val="333333"/>
        </w:rPr>
        <w:t>ходьба</w:t>
      </w:r>
      <w:proofErr w:type="gramEnd"/>
      <w:r w:rsidRPr="00D72440">
        <w:rPr>
          <w:rFonts w:ascii="Arial" w:hAnsi="Arial" w:cs="Arial"/>
          <w:color w:val="333333"/>
        </w:rPr>
        <w:t xml:space="preserve"> высоко поднимая колени.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 дороге вдаль забрел.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Лапы выше поднимает,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Чтоб кусты не поломать.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Мишка шел, шел, шел, - ходьба с поворотом в обратную сторону.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К тихой речке пришел.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Сделал полный поворот,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Через речку пошел вброд.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Мишка плыл, плыл, плыл - имитация плавания.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до берега доплыл.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Мишка шел, шел, шел,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лужайку пришел.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Он попрыгал на лужайке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рыжки на двух ногах.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Быстро, ловко словно зайка.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«Веселые зайчата»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площадке разложены обручи по количеству детей – это домики зайчиков. «Мама – зайчиха – воспитатель.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Маленькие домики в лесу густом стоят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- </w:t>
      </w:r>
      <w:proofErr w:type="gramStart"/>
      <w:r w:rsidRPr="00D72440">
        <w:rPr>
          <w:rFonts w:ascii="Arial" w:hAnsi="Arial" w:cs="Arial"/>
          <w:color w:val="333333"/>
        </w:rPr>
        <w:t>д</w:t>
      </w:r>
      <w:proofErr w:type="gramEnd"/>
      <w:r w:rsidRPr="00D72440">
        <w:rPr>
          <w:rFonts w:ascii="Arial" w:hAnsi="Arial" w:cs="Arial"/>
          <w:color w:val="333333"/>
        </w:rPr>
        <w:t>ети сидят на корточках.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Серенькие </w:t>
      </w:r>
      <w:proofErr w:type="gramStart"/>
      <w:r w:rsidRPr="00D72440">
        <w:rPr>
          <w:rFonts w:ascii="Arial" w:hAnsi="Arial" w:cs="Arial"/>
          <w:color w:val="333333"/>
        </w:rPr>
        <w:t>зайчики</w:t>
      </w:r>
      <w:proofErr w:type="gramEnd"/>
      <w:r w:rsidRPr="00D72440">
        <w:rPr>
          <w:rFonts w:ascii="Arial" w:hAnsi="Arial" w:cs="Arial"/>
          <w:color w:val="333333"/>
        </w:rPr>
        <w:t xml:space="preserve"> в домиках сидя - руки прикладывают к голове.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Мама – зайчиха по лесу бежала,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Лапкой в окошко всем постучала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в</w:t>
      </w:r>
      <w:proofErr w:type="gramEnd"/>
      <w:r w:rsidRPr="00D72440">
        <w:rPr>
          <w:rFonts w:ascii="Arial" w:hAnsi="Arial" w:cs="Arial"/>
          <w:color w:val="333333"/>
        </w:rPr>
        <w:t>оспитатель имитирует стук в окошко.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«Тук, тук, тук зайчата, пойдемте гулять - дети бегают по площадке врассыпную.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Если волк появится, спрячемся опять - появляется «волк» - дети убегают.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Игра малой подвижности «Маленькие зайки»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образуют круг, берутся за руки и идут по кругу со словами: Как – то маленькие зайки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Днем гуляли по лужайке.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Вдруг мелькнула чья – то тень,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Зайки спрятались за пень. Дети идут хороводом в другую сторону.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Может, это серый волк?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Он зубами щелк, да щелк!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Вдруг сидит он за кустом,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Серый волк с большим хвостом?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Зайки волка испугались,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Прыг – из леса ускакали. </w:t>
      </w:r>
      <w:proofErr w:type="gramStart"/>
      <w:r w:rsidRPr="00D72440">
        <w:rPr>
          <w:rFonts w:ascii="Arial" w:hAnsi="Arial" w:cs="Arial"/>
          <w:color w:val="333333"/>
        </w:rPr>
        <w:t>После последней фразы дети ставят руки на пояс, прыгаю на двух ногах к центру круга, останавливаются, приседают, показывают ушки (ставят ладони перпендикулярно макушке, шевелят ими вперед – назад.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 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ходить и бегать в колонне по – одному.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Упражнять в прыжках на месте и беге с </w:t>
      </w:r>
      <w:proofErr w:type="spellStart"/>
      <w:r w:rsidRPr="00D72440">
        <w:rPr>
          <w:rFonts w:ascii="Arial" w:hAnsi="Arial" w:cs="Arial"/>
          <w:color w:val="333333"/>
        </w:rPr>
        <w:t>увертыванием</w:t>
      </w:r>
      <w:proofErr w:type="spellEnd"/>
      <w:r w:rsidRPr="00D72440">
        <w:rPr>
          <w:rFonts w:ascii="Arial" w:hAnsi="Arial" w:cs="Arial"/>
          <w:color w:val="333333"/>
        </w:rPr>
        <w:t>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Развивать зрительное внимание, выполнять движения по показу.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Мячи на каждого ребенка, колпак для Петрушки.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Очень любят все ребята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 мячики играть,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 разноцветными мячами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Упражненья выполнять!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Мячики разные –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Зеленые и красные,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Крепкие, новые,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gramStart"/>
      <w:r w:rsidRPr="00D72440">
        <w:rPr>
          <w:rFonts w:ascii="Arial" w:hAnsi="Arial" w:cs="Arial"/>
          <w:color w:val="333333"/>
        </w:rPr>
        <w:lastRenderedPageBreak/>
        <w:t>Звонкие</w:t>
      </w:r>
      <w:proofErr w:type="gramEnd"/>
      <w:r w:rsidRPr="00D72440">
        <w:rPr>
          <w:rFonts w:ascii="Arial" w:hAnsi="Arial" w:cs="Arial"/>
          <w:color w:val="333333"/>
        </w:rPr>
        <w:t>, веселые – ходьба бег с мячами по кругу.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Упражнения с мячами.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1.«Выше мяч»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И. п. ноги слегка расставлены, мяч опущен. Мяч вверх, посмотреть, опустить, сказать «вниз» (4-5 р.)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«Вот он»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И. п. ноги врозь, мяч вперед грудью. Наклон вперед, мяч вперед, сказать «вот он» (4-5р.)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3. «Веселый мяч»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И. п. ноги слегка расставить, мяч перед ногами, руки за спиной.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Присесть, катать мяч от руки к руке, остановить и быстро выпрямиться. (4-5р.)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4.»Подпрыгивание»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И. п. ноги слегка расставить, мяч на земле, руки на поясе. Прыжки вокруг мяча (3р. в чередовании с ходьбой)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«К себе и вниз»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И. п. то же, мяч опущен. Мяч к себе, носом – вдох. Мяч опустить на выдохе, произнести «</w:t>
      </w:r>
      <w:proofErr w:type="spellStart"/>
      <w:r w:rsidRPr="00D72440">
        <w:rPr>
          <w:rFonts w:ascii="Arial" w:hAnsi="Arial" w:cs="Arial"/>
          <w:color w:val="333333"/>
        </w:rPr>
        <w:t>вни-и-из</w:t>
      </w:r>
      <w:proofErr w:type="spellEnd"/>
      <w:r w:rsidRPr="00D72440">
        <w:rPr>
          <w:rFonts w:ascii="Arial" w:hAnsi="Arial" w:cs="Arial"/>
          <w:color w:val="333333"/>
        </w:rPr>
        <w:t>» (3-4р.)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Игровое упражнение «Прокати – поймай»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располагаются в две шеренги, одна напротив другой, распределившись на пары, катают мяч друг другу.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«Озорной мячик»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с воспитателем стоят на противоположной стороне площадки.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Разноцветный быстрый мячик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 дорожке скачет, скачет. Воспитатель отбивает мяч о землю.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Мяч веселый и большой,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попрыгаем с тобой! Дети прыгают на двух ногах на месте.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Прыгай, прыгай веселей,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Своих ножек не жалей!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Стоп! Дети останавливаются, </w:t>
      </w:r>
      <w:proofErr w:type="gramStart"/>
      <w:r w:rsidRPr="00D72440">
        <w:rPr>
          <w:rFonts w:ascii="Arial" w:hAnsi="Arial" w:cs="Arial"/>
          <w:color w:val="333333"/>
        </w:rPr>
        <w:t>во</w:t>
      </w:r>
      <w:proofErr w:type="gramEnd"/>
      <w:r w:rsidRPr="00D72440">
        <w:rPr>
          <w:rFonts w:ascii="Arial" w:hAnsi="Arial" w:cs="Arial"/>
          <w:color w:val="333333"/>
        </w:rPr>
        <w:t xml:space="preserve"> - ль </w:t>
      </w:r>
      <w:proofErr w:type="gramStart"/>
      <w:r w:rsidRPr="00D72440">
        <w:rPr>
          <w:rFonts w:ascii="Arial" w:hAnsi="Arial" w:cs="Arial"/>
          <w:color w:val="333333"/>
        </w:rPr>
        <w:t>держит</w:t>
      </w:r>
      <w:proofErr w:type="gramEnd"/>
      <w:r w:rsidRPr="00D72440">
        <w:rPr>
          <w:rFonts w:ascii="Arial" w:hAnsi="Arial" w:cs="Arial"/>
          <w:color w:val="333333"/>
        </w:rPr>
        <w:t xml:space="preserve"> мяч в руках.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сейчас – раз, два, три! Дети бегут на противоположную сторону площадки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бежим, ты – догони! Воспитатель катит мяч вслед за детьми.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4. Игра малой подвижности «Петрушка»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образуют круг, в центре стоит воспитатель и говорит: «Я – Петрушка, пришел с вами поиграть! » дети берутся за руки, идут по кругу. Воспитатель движется в противоположную сторону и произносит текст: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Я – веселая игрушка,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зовут меня – Петрушка!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 меня яркий колпачок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нарядный сюртучок.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Делайте вы все движенья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Вслед за мной, без промедленья.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Эй, ребята, не зевайте!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Упражненье повторяйте!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Дыхательное упражнение: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Мои детки, мои детки, - дети сидят на корточках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Мои детки крепко спят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- </w:t>
      </w:r>
      <w:proofErr w:type="gramStart"/>
      <w:r w:rsidRPr="00D72440">
        <w:rPr>
          <w:rFonts w:ascii="Arial" w:hAnsi="Arial" w:cs="Arial"/>
          <w:color w:val="333333"/>
        </w:rPr>
        <w:t>г</w:t>
      </w:r>
      <w:proofErr w:type="gramEnd"/>
      <w:r w:rsidRPr="00D72440">
        <w:rPr>
          <w:rFonts w:ascii="Arial" w:hAnsi="Arial" w:cs="Arial"/>
          <w:color w:val="333333"/>
        </w:rPr>
        <w:t>лаза закрыты, ладошки под щекой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Мои детки, мои детки,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Тихо носиком сопят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- </w:t>
      </w:r>
      <w:proofErr w:type="gramStart"/>
      <w:r w:rsidRPr="00D72440">
        <w:rPr>
          <w:rFonts w:ascii="Arial" w:hAnsi="Arial" w:cs="Arial"/>
          <w:color w:val="333333"/>
        </w:rPr>
        <w:t>в</w:t>
      </w:r>
      <w:proofErr w:type="gramEnd"/>
      <w:r w:rsidRPr="00D72440">
        <w:rPr>
          <w:rFonts w:ascii="Arial" w:hAnsi="Arial" w:cs="Arial"/>
          <w:color w:val="333333"/>
        </w:rPr>
        <w:t>дох - выдох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Солнце встало! Хватит спать!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Пора вставать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в</w:t>
      </w:r>
      <w:proofErr w:type="gramEnd"/>
      <w:r w:rsidRPr="00D72440">
        <w:rPr>
          <w:rFonts w:ascii="Arial" w:hAnsi="Arial" w:cs="Arial"/>
          <w:color w:val="333333"/>
        </w:rPr>
        <w:t>стают на носки, руки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Октябрь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Закреплять навыки ходьбы и бега с высоким подниманием колен.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в прокатывании мяча в прямом направлении.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метать мешочек с песком на дальность.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Воспитывать желание играть в подвижные игры.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Мячи на каждого ребенка, мешочки с песком на каждого ребенка, кегли 5-6 штук, кубики на каждого ребенка.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1. Игровое упражнение «Веселые воробушки и лошадки» - ходьба в колонне по – одному. На сигнал «воробушки» - дети останавливаются и машут руками. На сигнал «лошадки» - </w:t>
      </w:r>
      <w:proofErr w:type="gramStart"/>
      <w:r w:rsidRPr="00D72440">
        <w:rPr>
          <w:rFonts w:ascii="Arial" w:hAnsi="Arial" w:cs="Arial"/>
          <w:color w:val="333333"/>
        </w:rPr>
        <w:t>бег</w:t>
      </w:r>
      <w:proofErr w:type="gramEnd"/>
      <w:r w:rsidRPr="00D72440">
        <w:rPr>
          <w:rFonts w:ascii="Arial" w:hAnsi="Arial" w:cs="Arial"/>
          <w:color w:val="333333"/>
        </w:rPr>
        <w:t xml:space="preserve"> высоко поднимая колени.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2. Игра «Лягушата» - из цветных кубиков по количеству детей выкладывается круг. Дети изображают лягушат, воспитатель – водяной. Каждый ребенок становится перед кубиком, руки за спиной. В центре - водяной. Лягушонок, к которому подошел водяной, быстро приседает и кладет руки на кубик, защищая свою кочку.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3. Игровое упражнение «Прокати и сбей». Дети становятся в шеренгу в руках мяч. На расстоянии 2 метра стоят кегли. По сигналу дети прокатывают мячи, стараясь сбить кеглю.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Игровое упражнение «Кто дальше бросит».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gramStart"/>
      <w:r w:rsidRPr="00D72440">
        <w:rPr>
          <w:rFonts w:ascii="Arial" w:hAnsi="Arial" w:cs="Arial"/>
          <w:color w:val="333333"/>
        </w:rPr>
        <w:t>Играющие</w:t>
      </w:r>
      <w:proofErr w:type="gramEnd"/>
      <w:r w:rsidRPr="00D72440">
        <w:rPr>
          <w:rFonts w:ascii="Arial" w:hAnsi="Arial" w:cs="Arial"/>
          <w:color w:val="333333"/>
        </w:rPr>
        <w:t xml:space="preserve"> становятся на исходную позицию. В руках у каждого мешочек с песком. На сигнал «бросили» - дети метают мешочек на дальность.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5.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«Кот и мыши».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одной стороне площадки натянута веревка на высоте 50 см – это дом мышей. На некотором расстоянии от дома мышей располагается кот. На слова: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«Кот мышей сторожит, притворился, будто спит» - дети – мыши проползают под веревкой и бегают врассыпную.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слова: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«Тише мыши, не шумите и кота не разбудите» - кот – ребенок «просыпается» и ловит мышей. Дети – мыши убегают домой, подлезая под веревку.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6. Ручки – ножки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стоят врассыпную по залу. Воспитатель произносит слова теста и показывает движения. Дети выполняют.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Все захлопали в ладоши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Дружнее, веселее!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(хлопают в ладоши.)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Застучали наши ножки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Громче и быстрее!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(стучат ногами.)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По </w:t>
      </w:r>
      <w:proofErr w:type="spellStart"/>
      <w:r w:rsidRPr="00D72440">
        <w:rPr>
          <w:rFonts w:ascii="Arial" w:hAnsi="Arial" w:cs="Arial"/>
          <w:color w:val="333333"/>
        </w:rPr>
        <w:t>коленочкам</w:t>
      </w:r>
      <w:proofErr w:type="spellEnd"/>
      <w:r w:rsidRPr="00D72440">
        <w:rPr>
          <w:rFonts w:ascii="Arial" w:hAnsi="Arial" w:cs="Arial"/>
          <w:color w:val="333333"/>
        </w:rPr>
        <w:t xml:space="preserve"> ударим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Тише, тише, тише!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(хлопают по коленкам.)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Ручки, ручки поднимаем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Выше, выше, выше!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(медленно поднимают руки.)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Завертелись наши ручки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gramStart"/>
      <w:r w:rsidRPr="00D72440">
        <w:rPr>
          <w:rFonts w:ascii="Arial" w:hAnsi="Arial" w:cs="Arial"/>
          <w:color w:val="333333"/>
        </w:rPr>
        <w:lastRenderedPageBreak/>
        <w:t>(поворачивают кисти вправо – влево,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Снова опустились.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Покружились, покружились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остановились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(опускают руки)</w:t>
      </w:r>
      <w:proofErr w:type="gramStart"/>
      <w:r w:rsidRPr="00D72440">
        <w:rPr>
          <w:rFonts w:ascii="Arial" w:hAnsi="Arial" w:cs="Arial"/>
          <w:color w:val="333333"/>
        </w:rPr>
        <w:t xml:space="preserve"> 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 неделя.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выполнять движения, соответствующие тексту, развивать слуховое внимание.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в умении сохранять равновесие при ходьбе по ограниченной площади, прыгать на двух ногах вверх, касаясь предмета, подвешенного выше поднятой руки ребенка.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Игровое упражнение «Давайте вместе с нами! 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стоят врассыпную. Воспитатель вместе с детьми произносит текст и показывает движения.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Давайте вместе с нами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(поднимают руки в стороны)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Потопаем ногами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gramStart"/>
      <w:r w:rsidRPr="00D72440">
        <w:rPr>
          <w:rFonts w:ascii="Arial" w:hAnsi="Arial" w:cs="Arial"/>
          <w:color w:val="333333"/>
        </w:rPr>
        <w:t>(топают ногами, стоя на месте,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Похлопаем в ладоши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(хлопают в ладоши)</w:t>
      </w:r>
      <w:proofErr w:type="gramStart"/>
      <w:r w:rsidRPr="00D72440">
        <w:rPr>
          <w:rFonts w:ascii="Arial" w:hAnsi="Arial" w:cs="Arial"/>
          <w:color w:val="333333"/>
        </w:rPr>
        <w:t xml:space="preserve"> 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Сегодня день хороший!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(поднимают прямые руки вверх - в стороны.)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Комплекс ОРУ «Дружная семья»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а. И. п. ноги дорожкой, руки за спиной, хлопать перед собой на слова: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Папа, мама, брат и 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Вместе дружная семья - отвести руки за спину.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gramStart"/>
      <w:r w:rsidRPr="00D72440">
        <w:rPr>
          <w:rFonts w:ascii="Arial" w:hAnsi="Arial" w:cs="Arial"/>
          <w:color w:val="333333"/>
        </w:rPr>
        <w:t>б</w:t>
      </w:r>
      <w:proofErr w:type="gramEnd"/>
      <w:r w:rsidRPr="00D72440">
        <w:rPr>
          <w:rFonts w:ascii="Arial" w:hAnsi="Arial" w:cs="Arial"/>
          <w:color w:val="333333"/>
        </w:rPr>
        <w:t>. И. п. ноги врозь, руки на поясе. Наклон вперед, ладони на колени, смотреть вперед.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Все вместе наклоняемся,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Физкультурой занимаемся!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в. И. п. ноги слегка расставить, руки на поясе. Присесть, руки вниз.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Папа – большой,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я – маленький,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Пусть я маленький,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Зато – удаленький.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г. И. п. ноги дорожкой, руки за спину.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Прыжки в чередовании с ходьбой.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Прыгаем мы дружно,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Это очень нужно!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Кто же прыгнет выше –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Мама или Миша?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д. И. п. То же, руки вниз.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Руки в стороны, вдох носом; и. п. – выдох ртом.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Носом воздух мы вдыхаем,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Ртом мы воздух выдыхаем.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Не страшна простуда нам,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Нам не нужно к докторам!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Игровое упражнение «Через ручеек» Из шнуров выкладываются две параллельные дорожки. Воспитатель говорит: </w:t>
      </w:r>
      <w:proofErr w:type="gramStart"/>
      <w:r w:rsidRPr="00D72440">
        <w:rPr>
          <w:rFonts w:ascii="Arial" w:hAnsi="Arial" w:cs="Arial"/>
          <w:color w:val="333333"/>
        </w:rPr>
        <w:t>«На этом берегу речки растут красивые цветы (на площадке разбросаны разноцветные лоскутки, давайте соберём их, - обращается воспитатель к детям.</w:t>
      </w:r>
      <w:proofErr w:type="gramEnd"/>
      <w:r w:rsidRPr="00D72440">
        <w:rPr>
          <w:rFonts w:ascii="Arial" w:hAnsi="Arial" w:cs="Arial"/>
          <w:color w:val="333333"/>
        </w:rPr>
        <w:t xml:space="preserve"> – Но сначала мы пройдём по мостику». </w:t>
      </w:r>
      <w:proofErr w:type="gramStart"/>
      <w:r w:rsidRPr="00D72440">
        <w:rPr>
          <w:rFonts w:ascii="Arial" w:hAnsi="Arial" w:cs="Arial"/>
          <w:color w:val="333333"/>
        </w:rPr>
        <w:t>Дети друг за другом переходят на ту сторону речки (ручейка, собирают цветы (приседают, наклоняются, затем возвращаются на места.</w:t>
      </w:r>
      <w:proofErr w:type="gramEnd"/>
      <w:r w:rsidRPr="00D72440">
        <w:rPr>
          <w:rFonts w:ascii="Arial" w:hAnsi="Arial" w:cs="Arial"/>
          <w:color w:val="333333"/>
        </w:rPr>
        <w:t xml:space="preserve"> Упражнение выполняются 2-3 раза. Воспитатель следит, чтобы малыши шли по доске осторожно, не наталкиваясь друг на друга: «Будьте внимательны. Не упадите в речку».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идут друг за другом, свободно балансируя руками для поддержания равновесия.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Игровое упражнение «Поймай комара» На конец небольшой палочки прикрепляется веревка, к ней прикрепить вырезанного из бумаги комара. Дети стоят по кругу, а воспитатель вращает палочку с комаром над их головами. Дети подпрыгивают на двух ногах, стараясь поймать комара.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Игра малой подвижности «Мои ладошки»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Покажи их поскорей, - дети показывают ладошки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Хлопай, хлопай веселей!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Хлоп – хлоп, хлоп – хлоп, - хлопают и проговаривают слова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Этими ладошками - идут по площадке и хлопают в ладошки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Похлопаем немножко.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Похлопаем немножко.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Хлоп – хлоп, хлоп – хлоп!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Спрятались ладошки! - останавливаются, ладошки сжать в кулачок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Кулачок скорей открой, - показывают ладошки, хлопают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Покажи ладошки!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Этими ладошками похлопаем немножко»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Хлоп – хлоп, хлоп – хлоп!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3. 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Приучать детей слушать текст и быстро реагировать на сигнал.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детей в умении бегать, не наталкиваясь друг на друга, выполнять движения по сигналу.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зонтик, канат, маленькая игрушка – лягушонок.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Игровое упражнение "На прогулку». Дети ходят по залу в разных направлениях. По сигналу "Прогулка! " каждый из них находит себе пару и все идут через ворота, образованные стойками для прыжков; делают произвольные движения в парах. Услышав слова "Дождик пошел! ", дети бегут врассыпную к воспитателю под зонтик. Воспитанники также могут превращаться в разных зверей, которые выходят на прогулку и прячутся от дождика.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2.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«Самолёты»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Пролетает самолет, - показываем пальцем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 ним собрался я в полет.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Правое крыло отвел - правую руку отвести в сторону,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Левое крыло отвел - левую руку в сторону,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Я мотор завожу - вращательные движения руками перед собой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внимательно слежу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Поднимаюсь </w:t>
      </w:r>
      <w:proofErr w:type="gramStart"/>
      <w:r w:rsidRPr="00D72440">
        <w:rPr>
          <w:rFonts w:ascii="Arial" w:hAnsi="Arial" w:cs="Arial"/>
          <w:color w:val="333333"/>
        </w:rPr>
        <w:t>в высь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spellStart"/>
      <w:r w:rsidRPr="00D72440">
        <w:rPr>
          <w:rFonts w:ascii="Arial" w:hAnsi="Arial" w:cs="Arial"/>
          <w:color w:val="333333"/>
        </w:rPr>
        <w:t>лечу-у-у-у</w:t>
      </w:r>
      <w:proofErr w:type="spellEnd"/>
      <w:r w:rsidRPr="00D72440">
        <w:rPr>
          <w:rFonts w:ascii="Arial" w:hAnsi="Arial" w:cs="Arial"/>
          <w:color w:val="333333"/>
        </w:rPr>
        <w:t xml:space="preserve"> - подняться на носки, развести руки в стороны и бег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посадку я лечу,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Приземлиться я хочу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риземлиться на одно колено, руки опустить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spellStart"/>
      <w:r w:rsidRPr="00D72440">
        <w:rPr>
          <w:rFonts w:ascii="Arial" w:hAnsi="Arial" w:cs="Arial"/>
          <w:color w:val="333333"/>
        </w:rPr>
        <w:t>Логоритмическое</w:t>
      </w:r>
      <w:proofErr w:type="spellEnd"/>
      <w:r w:rsidRPr="00D72440">
        <w:rPr>
          <w:rFonts w:ascii="Arial" w:hAnsi="Arial" w:cs="Arial"/>
          <w:color w:val="333333"/>
        </w:rPr>
        <w:t xml:space="preserve"> упражнение «Вышли цапли на охоту»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Вышли цапли на охоту,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Бродят важно по болоту (шагают медленно, высоко поднимая колени)</w:t>
      </w:r>
      <w:proofErr w:type="gramStart"/>
      <w:r w:rsidRPr="00D72440">
        <w:rPr>
          <w:rFonts w:ascii="Arial" w:hAnsi="Arial" w:cs="Arial"/>
          <w:color w:val="333333"/>
        </w:rPr>
        <w:t xml:space="preserve"> 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Ищут лягушек по сторонам,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Смотрят здесь и смотрят там (повороты в стороны)</w:t>
      </w:r>
      <w:proofErr w:type="gramStart"/>
      <w:r w:rsidRPr="00D72440">
        <w:rPr>
          <w:rFonts w:ascii="Arial" w:hAnsi="Arial" w:cs="Arial"/>
          <w:color w:val="333333"/>
        </w:rPr>
        <w:t xml:space="preserve"> 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Направо лягушки, налево лягушки (наклоны)</w:t>
      </w:r>
      <w:proofErr w:type="gramStart"/>
      <w:r w:rsidRPr="00D72440">
        <w:rPr>
          <w:rFonts w:ascii="Arial" w:hAnsi="Arial" w:cs="Arial"/>
          <w:color w:val="333333"/>
        </w:rPr>
        <w:t xml:space="preserve"> 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 цапель глаза разбежались,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Они без лягушек остались (разводят руки в стороны, ходьба на месте)</w:t>
      </w:r>
      <w:proofErr w:type="gramStart"/>
      <w:r w:rsidRPr="00D72440">
        <w:rPr>
          <w:rFonts w:ascii="Arial" w:hAnsi="Arial" w:cs="Arial"/>
          <w:color w:val="333333"/>
        </w:rPr>
        <w:t xml:space="preserve"> 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4.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«Цапля и лягушки» на середине площадки выкладывается круг из шнура – это болото. Дети садятся в круг на корточки – лягушки, один ребенок – цапля, стоит далеко от круга.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На сигнал «лягушата» - дети выпрыгивают из круга и прыгают по площадке недалеко от него. На сигнал «цапля» - дети должны быстро запрыгнуть в круг, а цапля </w:t>
      </w:r>
      <w:proofErr w:type="gramStart"/>
      <w:r w:rsidRPr="00D72440">
        <w:rPr>
          <w:rFonts w:ascii="Arial" w:hAnsi="Arial" w:cs="Arial"/>
          <w:color w:val="333333"/>
        </w:rPr>
        <w:t>ходит</w:t>
      </w:r>
      <w:proofErr w:type="gramEnd"/>
      <w:r w:rsidRPr="00D72440">
        <w:rPr>
          <w:rFonts w:ascii="Arial" w:hAnsi="Arial" w:cs="Arial"/>
          <w:color w:val="333333"/>
        </w:rPr>
        <w:t xml:space="preserve"> высоко поднимая колени, и смотрит, нет ли лягушат.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Малоподвижная игра «Найди лягушонка»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Воспитатель показывает детям маленькую игрушку – лягушку и предлагает закрыть глаза. Дети закрывают глаза, воспитатель прячет игрушку. На сигнал «Открыли глазки», дети открывают глаза и начинают искать игрушку.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развивать зрительное и слуховое внимание. Упражнять в прокатывании мяча в прямом направлении. Продолжать учить реагировать на сигнал.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кубики, кегли, колечки – по количеству детей, большие мячи по количеству детей, по два листочка на каждого ребенка, обручи по количеству детей.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1."Стройся в колонну" Дети разбиваются на три подгруппы с равным числом участников. Каждому ребенку одной подгруппы дается один из одинаковых предметов (кегля, кубик, колечко). В начале задания участники встают на свое место на площадке отмеченное таким же предметом, что и у них в руках. По первому сигналу дети разбегаются по площадке, делая произвольные движения с предметом; по второму сигналу возвращаются на свое место и выстраиваются в колонну.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Игровое упражнение «Прокати и догони» Дети становятся в одну шеренгу. У каждого по одному мячу большого диаметра. По сигналу «Покатили» дети прокатывают мяч в прямом направлении и догоняют его.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«Птички в гнездышках» на одной стороне площадке разложены обручи – это гнездышки. Дети – птички вылетают из обручей и бегают, имитируя полет птиц. На сигнал «птички в гнездышки» - дети бегут в свои обручи.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Игровое упражнение «Листопад» - у детей в руках по листочку.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Листочки, листочки - бег по кругу на носках, взмахи руками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 ветру летят.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 деток под ножками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Тихо шуршат.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плавно качаясь, - плавно покачиваться из стороны в сторону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Ведут хоровод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р</w:t>
      </w:r>
      <w:proofErr w:type="gramEnd"/>
      <w:r w:rsidRPr="00D72440">
        <w:rPr>
          <w:rFonts w:ascii="Arial" w:hAnsi="Arial" w:cs="Arial"/>
          <w:color w:val="333333"/>
        </w:rPr>
        <w:t>уки подняты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ветер осенний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Им песню поет.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То вправо, то влево - бег врассыпную, взмахи руками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Листочки летят.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Прощается с нами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Осенний наш сад.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Листочки качаясь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Ведут хоровод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-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окачиваться из стороны в сторону, руки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ветер осенний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Им песню поет.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Ноябрь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 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выполнять движения по сигналу.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в прыжках на двух ногах между предметами.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мелкие игрушки, два больших обруча.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1. Игровое упражнение «Выполни задание» Ходьба в колонне по одному. На сигнал «лошадки» - </w:t>
      </w:r>
      <w:proofErr w:type="gramStart"/>
      <w:r w:rsidRPr="00D72440">
        <w:rPr>
          <w:rFonts w:ascii="Arial" w:hAnsi="Arial" w:cs="Arial"/>
          <w:color w:val="333333"/>
        </w:rPr>
        <w:t>ходьба</w:t>
      </w:r>
      <w:proofErr w:type="gramEnd"/>
      <w:r w:rsidRPr="00D72440">
        <w:rPr>
          <w:rFonts w:ascii="Arial" w:hAnsi="Arial" w:cs="Arial"/>
          <w:color w:val="333333"/>
        </w:rPr>
        <w:t xml:space="preserve"> высоко поднимая колени, На сигнал «лягушки» - присесть, рука на колени; на сигнал «кузнечики» выполняют движения в соответствии с текстом.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кузнечики шагают, - ходьба друг за другом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Раз, два, раз, два.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теперь они взлетают - прыжки на двух ногах с продвижением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Раз, два, раз, два.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бег врассыпную по всей площадке.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Игровое упражнение «Ловкие зайчата» Вдоль площадки стоят 5-6 кубиков. Дети изображают зайчат и прыгают на двух ногах между кубиками.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"Перенеси предметы"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одной стороне зала разложены разные предметы. Дети берут по одному предмету и переносят на другую сторону зала, девочки – в один обруч, мальчики – в другой.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4.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«Зайцы и волк» На одной стороне площадке домик зайцев, на другой – волка. На слова: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Скачут зайцы,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Скок – скок – скок,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proofErr w:type="gramStart"/>
      <w:r w:rsidRPr="00D72440">
        <w:rPr>
          <w:rFonts w:ascii="Arial" w:hAnsi="Arial" w:cs="Arial"/>
          <w:color w:val="333333"/>
        </w:rPr>
        <w:t>На зеленый - на лужок.</w:t>
      </w:r>
      <w:proofErr w:type="gramEnd"/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Травку щиплют – кушают.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Осторожно слушают,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Не идет ли волк?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сигнал «волк», дети бегут в свой домик, «волк» их догоняет.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Игра малой подвижности «Все захлопали в ладоши»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Все захлопали в ладоши </w:t>
      </w:r>
      <w:proofErr w:type="gramStart"/>
      <w:r w:rsidRPr="00D72440">
        <w:rPr>
          <w:rFonts w:ascii="Arial" w:hAnsi="Arial" w:cs="Arial"/>
          <w:color w:val="333333"/>
        </w:rPr>
        <w:t>-о</w:t>
      </w:r>
      <w:proofErr w:type="gramEnd"/>
      <w:r w:rsidRPr="00D72440">
        <w:rPr>
          <w:rFonts w:ascii="Arial" w:hAnsi="Arial" w:cs="Arial"/>
          <w:color w:val="333333"/>
        </w:rPr>
        <w:t>дновременно хлопают и топают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Дружно, веселее.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Застучали наши ножки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Громче и быстрее.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По </w:t>
      </w:r>
      <w:proofErr w:type="spellStart"/>
      <w:r w:rsidRPr="00D72440">
        <w:rPr>
          <w:rFonts w:ascii="Arial" w:hAnsi="Arial" w:cs="Arial"/>
          <w:color w:val="333333"/>
        </w:rPr>
        <w:t>коленочкам</w:t>
      </w:r>
      <w:proofErr w:type="spellEnd"/>
      <w:r w:rsidRPr="00D72440">
        <w:rPr>
          <w:rFonts w:ascii="Arial" w:hAnsi="Arial" w:cs="Arial"/>
          <w:color w:val="333333"/>
        </w:rPr>
        <w:t xml:space="preserve"> ударим - хлопают по коленкам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Тише, тише, тише.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Ручки, ручки, ручки - медленно поднимают руки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Поднимаем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Выше, выше, выше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Завертелись наши ручки, - поворачивают кисти рук вправо и влево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Снова опустились.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Покружились, покружились - кружатся на месте.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остановились.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 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мячи по количеству детей, обручи по количеству детей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1. Игровое упражнение «Ровный круг». </w:t>
      </w:r>
      <w:proofErr w:type="gramStart"/>
      <w:r w:rsidRPr="00D72440">
        <w:rPr>
          <w:rFonts w:ascii="Arial" w:hAnsi="Arial" w:cs="Arial"/>
          <w:color w:val="333333"/>
        </w:rPr>
        <w:t>Дети</w:t>
      </w:r>
      <w:proofErr w:type="gramEnd"/>
      <w:r w:rsidRPr="00D72440">
        <w:rPr>
          <w:rFonts w:ascii="Arial" w:hAnsi="Arial" w:cs="Arial"/>
          <w:color w:val="333333"/>
        </w:rPr>
        <w:t xml:space="preserve"> взявшись за руки идут по кругу. Ходьба и бег по кругу проводится в правую и левую сторону, затем бег врассыпную.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2.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 xml:space="preserve">/И «Догони мяч» Воспитатель показывает детям корзину с мячами и предлагает встать рядом с ним вдоль одной из сторон комнаты или площадки. «Догоните мяч», - говорит воспитатель и выбрасывает мячи (по количеству детей) из корзины, стараясь, чтобы они покатились в разные стороны как можно дальше. </w:t>
      </w:r>
      <w:proofErr w:type="gramStart"/>
      <w:r w:rsidRPr="00D72440">
        <w:rPr>
          <w:rFonts w:ascii="Arial" w:hAnsi="Arial" w:cs="Arial"/>
          <w:color w:val="333333"/>
        </w:rPr>
        <w:t>Дети бегут за мячами, берут их (каждый один мяч, несут воспитателю и кладут в корзину.</w:t>
      </w:r>
      <w:proofErr w:type="gramEnd"/>
      <w:r w:rsidRPr="00D72440">
        <w:rPr>
          <w:rFonts w:ascii="Arial" w:hAnsi="Arial" w:cs="Arial"/>
          <w:color w:val="333333"/>
        </w:rPr>
        <w:t xml:space="preserve"> Игра повторяется.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«Птички в гнёздышках» С одной стороны площадки или комнаты свободно раскладывают обручи по количеству детей. Каждый ребёнок стоит в своём обруче – это гнёздышко, в нём живёт птичка. По сигналу птички вылетают из гнёзд и разлетаются по всей площадке. Воспитатель кормит то в одном, то в другом конце площадки: дети присаживаются на корточки, ударяя кончиком пальцев по коленям – клюют корм. «Полетели птички в гнёзда! » - говорит воспитатель, дети бегут к обручам и становятся в любой свободный обруч. Игра повторяется.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Игра малой подвижности «Мы топаем ногами» Играющие становятся в круг и выполняют движения в соответствии с текстом.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топаем ногами - топают ногами, руки на поясе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хлопаем руками, - хлопают в ладоши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Качаем головами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«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ружинка», руки на пояс, кивают головой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руки поднимаем, - через стороны руки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руки опускаем, - через стороны руки вниз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руки подаем - соединяют руки, образуя круг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И бегаем и бегаем, </w:t>
      </w:r>
      <w:proofErr w:type="gramStart"/>
      <w:r w:rsidRPr="00D72440">
        <w:rPr>
          <w:rFonts w:ascii="Arial" w:hAnsi="Arial" w:cs="Arial"/>
          <w:color w:val="333333"/>
        </w:rPr>
        <w:t>-б</w:t>
      </w:r>
      <w:proofErr w:type="gramEnd"/>
      <w:r w:rsidRPr="00D72440">
        <w:rPr>
          <w:rFonts w:ascii="Arial" w:hAnsi="Arial" w:cs="Arial"/>
          <w:color w:val="333333"/>
        </w:rPr>
        <w:t>егут по кругу в медленном темпе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бегаем кругом.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3неделя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 Упражнять в ходьбе парами врассыпную, в беге врассыпную. Учить находить свой цвет по сигналу.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Материал: кубики по количеству детей, флажки двух цветов по количеству детей.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Игровое упражнение</w:t>
      </w:r>
      <w:proofErr w:type="gramStart"/>
      <w:r w:rsidRPr="00D72440">
        <w:rPr>
          <w:rFonts w:ascii="Arial" w:hAnsi="Arial" w:cs="Arial"/>
          <w:color w:val="333333"/>
        </w:rPr>
        <w:t>"Н</w:t>
      </w:r>
      <w:proofErr w:type="gramEnd"/>
      <w:r w:rsidRPr="00D72440">
        <w:rPr>
          <w:rFonts w:ascii="Arial" w:hAnsi="Arial" w:cs="Arial"/>
          <w:color w:val="333333"/>
        </w:rPr>
        <w:t>айди пару"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спокойно ходят по залу парами, держась за руки. По сигналу воспитателя "Один! " расцепляют руки и разбегаются в разных направлениях по всему залу, делают произвольные танцевальные движения, а по сигналу воспитателя "Пары! " дети быстро находят свою пару, встретиться друг с другом ладошками, спинами, коленками.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2. Игровое упражнение «Возьми кубик» На площадке по кругу разложены кубики. Ходьба и бег по кругу, по сигналу надо взять кубик.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3.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/И «Найди свой цвет» У одной половины играющих - флажки синего цвета, у другой – красного. Дети бегаю врассыпную. Н сигнал «найди свой цвет» - дети, имеющие флажки одного цвета, становятся парами.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4. Словесные игры с движениями. «Мы пойдем с тобой… 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Мы пойдем с тобой направо – 1, 2, 3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потом пойдем налево – 1, 2, 3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потом мы повернемся – 1, 2, 3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похлопаем в ладоши – 1, 2, 3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Руки к пяткам и к ушам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 колени и к плечам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Руки в стороны, на пояс, вверх.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теперь веселый смех.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Все девочки – ха-ха-ха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Все мальчики – хо-хо-хо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Все вместе.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4неделя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Программные задачи: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Продолжать учить ходить и бегать по кругу.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Закреплять умение выполнять движения в соответствии с текстом.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Упражнять в перебрасывании мяча двумя руками.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Развивать ловкость и увертливость.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Материал: Кубики, мяч, погремушки на каждого ребенка, маска собачки.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1. Игровое упражнение «Ровный круг». Из кубиков выкладывается круг. Ходьба и бег по кругу, не задевая кубиков с изменением направления.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2. Игра с погремушками.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Есть веселые игрушки,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Бом – бом – бом, бом – бом – бом!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Им названье </w:t>
      </w:r>
      <w:proofErr w:type="gramStart"/>
      <w:r w:rsidRPr="00D72440">
        <w:rPr>
          <w:rFonts w:ascii="Arial" w:hAnsi="Arial" w:cs="Arial"/>
          <w:color w:val="333333"/>
        </w:rPr>
        <w:t>-п</w:t>
      </w:r>
      <w:proofErr w:type="gramEnd"/>
      <w:r w:rsidRPr="00D72440">
        <w:rPr>
          <w:rFonts w:ascii="Arial" w:hAnsi="Arial" w:cs="Arial"/>
          <w:color w:val="333333"/>
        </w:rPr>
        <w:t>огремушки,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Бом – бом – бом, бом – бом – бом!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Любят дети в них играть,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 ними прыгать и скакать»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Дети идут по кругу с погремушками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Погремушки дети взяли, - бег с подскоками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Друг за другом зашагали.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Стали бегать и скакать,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Погремушками играть.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Надо в круг теперь нам стать, - повернуться лицом в круг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Погремушки показать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-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огремушки вперед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Погремушки поднимать, - погремушки поднять вверх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потом их опускать</w:t>
      </w:r>
      <w:proofErr w:type="gramStart"/>
      <w:r w:rsidRPr="00D72440">
        <w:rPr>
          <w:rFonts w:ascii="Arial" w:hAnsi="Arial" w:cs="Arial"/>
          <w:color w:val="333333"/>
        </w:rPr>
        <w:t>.</w:t>
      </w:r>
      <w:proofErr w:type="gramEnd"/>
      <w:r w:rsidRPr="00D72440">
        <w:rPr>
          <w:rFonts w:ascii="Arial" w:hAnsi="Arial" w:cs="Arial"/>
          <w:color w:val="333333"/>
        </w:rPr>
        <w:t xml:space="preserve"> –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>огремушки опустить вниз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Стали дети приседать, - дети приседают на корточки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Погремушками стучать.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Стуки – стуки – стуки – стук,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какой веселый звук.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А теперь мы все бежим, - бег по кругу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Погремушками гремим.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3. Игровое упражнение «Перебрось – поймай». Дети стоят по кругу, в центре воспитатель. Воспитатель бросает мяч ребенку, ребенок – воспитателю.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4. </w:t>
      </w:r>
      <w:proofErr w:type="gramStart"/>
      <w:r w:rsidRPr="00D72440">
        <w:rPr>
          <w:rFonts w:ascii="Arial" w:hAnsi="Arial" w:cs="Arial"/>
          <w:color w:val="333333"/>
        </w:rPr>
        <w:t>П</w:t>
      </w:r>
      <w:proofErr w:type="gramEnd"/>
      <w:r w:rsidRPr="00D72440">
        <w:rPr>
          <w:rFonts w:ascii="Arial" w:hAnsi="Arial" w:cs="Arial"/>
          <w:color w:val="333333"/>
        </w:rPr>
        <w:t xml:space="preserve">/И «Лохматый пес». Одного ребенка назначают собакой, которая садится </w:t>
      </w:r>
      <w:proofErr w:type="gramStart"/>
      <w:r w:rsidRPr="00D72440">
        <w:rPr>
          <w:rFonts w:ascii="Arial" w:hAnsi="Arial" w:cs="Arial"/>
          <w:color w:val="333333"/>
        </w:rPr>
        <w:t>конце</w:t>
      </w:r>
      <w:proofErr w:type="gramEnd"/>
      <w:r w:rsidRPr="00D72440">
        <w:rPr>
          <w:rFonts w:ascii="Arial" w:hAnsi="Arial" w:cs="Arial"/>
          <w:color w:val="333333"/>
        </w:rPr>
        <w:t xml:space="preserve"> площадки на стульчик, будто спит. Все дети идут к псу с противоположной стороны площадки и говорят: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Вот лежит лохматый пес,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В лапы свой уткнул он нос.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Тихо, смирно он лежит,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lastRenderedPageBreak/>
        <w:t>Не то дремлет, не то спит.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Подойдем к нему поближе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 услышим, как он дышит.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После этих слов пес догоняет детей, дети убегают.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5. Игра малой подвижности «Найди погремушку».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 xml:space="preserve">Погремушка заранее спрятана на площадке. Дети образуют круг, держась за </w:t>
      </w:r>
      <w:proofErr w:type="gramStart"/>
      <w:r w:rsidRPr="00D72440">
        <w:rPr>
          <w:rFonts w:ascii="Arial" w:hAnsi="Arial" w:cs="Arial"/>
          <w:color w:val="333333"/>
        </w:rPr>
        <w:t>руки</w:t>
      </w:r>
      <w:proofErr w:type="gramEnd"/>
      <w:r w:rsidRPr="00D72440">
        <w:rPr>
          <w:rFonts w:ascii="Arial" w:hAnsi="Arial" w:cs="Arial"/>
          <w:color w:val="333333"/>
        </w:rPr>
        <w:t xml:space="preserve"> идут по кругу со словами: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С вами мы гулять пойдем,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Погремушку мы найдем.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Раз, два, три, четыре, пять –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Будем все ее искать.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Ходим тихонько,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Ищем внимательно,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Погремушку мы найдем обязательно!</w:t>
      </w:r>
    </w:p>
    <w:p w:rsidR="00D72440" w:rsidRPr="00D72440" w:rsidRDefault="00D72440" w:rsidP="00D72440">
      <w:pPr>
        <w:shd w:val="clear" w:color="auto" w:fill="FFFFFF"/>
        <w:spacing w:before="225" w:after="225"/>
        <w:rPr>
          <w:rFonts w:ascii="Arial" w:hAnsi="Arial" w:cs="Arial"/>
          <w:color w:val="333333"/>
        </w:rPr>
      </w:pPr>
      <w:r w:rsidRPr="00D72440">
        <w:rPr>
          <w:rFonts w:ascii="Arial" w:hAnsi="Arial" w:cs="Arial"/>
          <w:color w:val="333333"/>
        </w:rPr>
        <w:t>Идите, дети, искать погремушку! Дети ходят по площадке ищут погремушку. Кто находит, приносит воспитателю.</w:t>
      </w:r>
    </w:p>
    <w:p w:rsidR="00104FD8" w:rsidRDefault="00104FD8"/>
    <w:p w:rsidR="00104FD8" w:rsidRDefault="00104FD8"/>
    <w:p w:rsidR="00104FD8" w:rsidRDefault="00104FD8"/>
    <w:p w:rsidR="00612E9F" w:rsidRDefault="00612E9F"/>
    <w:p w:rsidR="00612E9F" w:rsidRDefault="00612E9F"/>
    <w:p w:rsidR="00612E9F" w:rsidRDefault="00612E9F"/>
    <w:p w:rsidR="00612E9F" w:rsidRDefault="00612E9F"/>
    <w:p w:rsidR="00612E9F" w:rsidRDefault="00612E9F"/>
    <w:p w:rsidR="00104FD8" w:rsidRPr="00612E9F" w:rsidRDefault="00612E9F" w:rsidP="00612E9F">
      <w:pPr>
        <w:tabs>
          <w:tab w:val="left" w:pos="142"/>
        </w:tabs>
        <w:rPr>
          <w:sz w:val="40"/>
          <w:szCs w:val="40"/>
        </w:rPr>
      </w:pPr>
      <w:r w:rsidRPr="00612E9F">
        <w:rPr>
          <w:sz w:val="40"/>
          <w:szCs w:val="40"/>
        </w:rPr>
        <w:t>»</w:t>
      </w:r>
    </w:p>
    <w:sectPr w:rsidR="00104FD8" w:rsidRPr="00612E9F" w:rsidSect="00041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40" w:rsidRDefault="00D72440">
      <w:r>
        <w:separator/>
      </w:r>
    </w:p>
  </w:endnote>
  <w:endnote w:type="continuationSeparator" w:id="1">
    <w:p w:rsidR="00D72440" w:rsidRDefault="00D7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3" w:rsidRDefault="00041D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3" w:rsidRDefault="00041D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3" w:rsidRDefault="0004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40" w:rsidRDefault="00D72440">
      <w:r>
        <w:separator/>
      </w:r>
    </w:p>
  </w:footnote>
  <w:footnote w:type="continuationSeparator" w:id="1">
    <w:p w:rsidR="00D72440" w:rsidRDefault="00D7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3" w:rsidRDefault="00041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3" w:rsidRDefault="00041D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23" w:rsidRDefault="00041D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 w:val="00041D23"/>
    <w:rsid w:val="000C4C75"/>
    <w:rsid w:val="00104FD8"/>
    <w:rsid w:val="00612E9F"/>
    <w:rsid w:val="00B04A40"/>
    <w:rsid w:val="00BF0034"/>
    <w:rsid w:val="00D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D2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2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2440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D724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6;&#1084;&#1072;&#1085;\Desktop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20</Pages>
  <Words>4112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2015-12-22T07:32:00Z</dcterms:created>
  <dcterms:modified xsi:type="dcterms:W3CDTF">2015-12-22T07:33:00Z</dcterms:modified>
</cp:coreProperties>
</file>