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E2" w:rsidRPr="00312393" w:rsidRDefault="004F57E2" w:rsidP="009622BD">
      <w:pPr>
        <w:pStyle w:val="Header"/>
        <w:pBdr>
          <w:bottom w:val="thickThinSmallGap" w:sz="24" w:space="1" w:color="622423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2393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F57E2" w:rsidRPr="00312393" w:rsidRDefault="004F57E2" w:rsidP="009622BD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393">
        <w:rPr>
          <w:rFonts w:ascii="Times New Roman" w:hAnsi="Times New Roman"/>
          <w:sz w:val="28"/>
          <w:szCs w:val="28"/>
        </w:rPr>
        <w:t>«Средняя общеобразовательная школа п. Пеледуй»</w:t>
      </w:r>
    </w:p>
    <w:p w:rsidR="004F57E2" w:rsidRDefault="004F57E2" w:rsidP="009622BD">
      <w:pPr>
        <w:rPr>
          <w:rFonts w:ascii="Times New Roman" w:hAnsi="Times New Roman"/>
          <w:sz w:val="24"/>
          <w:szCs w:val="24"/>
        </w:rPr>
      </w:pPr>
    </w:p>
    <w:p w:rsidR="004F57E2" w:rsidRDefault="004F57E2" w:rsidP="009622BD">
      <w:pPr>
        <w:pStyle w:val="a"/>
        <w:spacing w:line="60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4F57E2" w:rsidRDefault="004F57E2" w:rsidP="009622BD">
      <w:pPr>
        <w:pStyle w:val="a"/>
        <w:spacing w:line="600" w:lineRule="auto"/>
        <w:rPr>
          <w:rFonts w:ascii="Times New Roman" w:hAnsi="Times New Roman"/>
          <w:b/>
          <w:sz w:val="20"/>
          <w:szCs w:val="20"/>
        </w:rPr>
      </w:pPr>
    </w:p>
    <w:p w:rsidR="004F57E2" w:rsidRPr="00D10889" w:rsidRDefault="004F57E2" w:rsidP="009622BD">
      <w:pPr>
        <w:pStyle w:val="a"/>
        <w:spacing w:line="600" w:lineRule="auto"/>
        <w:rPr>
          <w:rFonts w:ascii="Times New Roman" w:hAnsi="Times New Roman"/>
          <w:sz w:val="20"/>
          <w:szCs w:val="20"/>
        </w:rPr>
      </w:pPr>
    </w:p>
    <w:p w:rsidR="004F57E2" w:rsidRPr="00E006CD" w:rsidRDefault="004F57E2" w:rsidP="009622BD">
      <w:pPr>
        <w:tabs>
          <w:tab w:val="left" w:pos="900"/>
        </w:tabs>
        <w:rPr>
          <w:rFonts w:ascii="Times New Roman" w:hAnsi="Times New Roman"/>
        </w:rPr>
      </w:pPr>
    </w:p>
    <w:p w:rsidR="004F57E2" w:rsidRPr="00E006CD" w:rsidRDefault="004F57E2" w:rsidP="009622BD">
      <w:pPr>
        <w:tabs>
          <w:tab w:val="left" w:pos="1080"/>
        </w:tabs>
        <w:ind w:left="1080"/>
        <w:rPr>
          <w:rFonts w:ascii="Times New Roman" w:hAnsi="Times New Roman"/>
        </w:rPr>
      </w:pPr>
    </w:p>
    <w:p w:rsidR="004F57E2" w:rsidRPr="009622BD" w:rsidRDefault="004F57E2" w:rsidP="009622BD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9622BD">
        <w:rPr>
          <w:rFonts w:ascii="Times New Roman" w:hAnsi="Times New Roman"/>
          <w:color w:val="auto"/>
          <w:sz w:val="48"/>
          <w:szCs w:val="48"/>
        </w:rPr>
        <w:t xml:space="preserve">План-конспект сюжетно-ролевого занятия по акробатике </w:t>
      </w:r>
    </w:p>
    <w:p w:rsidR="004F57E2" w:rsidRPr="009622BD" w:rsidRDefault="004F57E2" w:rsidP="009622BD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9622BD">
        <w:rPr>
          <w:rFonts w:ascii="Times New Roman" w:hAnsi="Times New Roman"/>
          <w:color w:val="auto"/>
          <w:sz w:val="48"/>
          <w:szCs w:val="48"/>
        </w:rPr>
        <w:t>«Весёлое путешествие»</w:t>
      </w:r>
    </w:p>
    <w:p w:rsidR="004F57E2" w:rsidRPr="009622BD" w:rsidRDefault="004F57E2" w:rsidP="009622BD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E006CD">
        <w:rPr>
          <w:rFonts w:ascii="Times New Roman" w:hAnsi="Times New Roman"/>
        </w:rPr>
        <w:t xml:space="preserve"> </w:t>
      </w:r>
      <w:r w:rsidRPr="009622BD">
        <w:rPr>
          <w:rFonts w:ascii="Times New Roman" w:hAnsi="Times New Roman"/>
          <w:sz w:val="44"/>
          <w:szCs w:val="44"/>
        </w:rPr>
        <w:t>для 2 класса</w:t>
      </w:r>
    </w:p>
    <w:p w:rsidR="004F57E2" w:rsidRPr="00E006CD" w:rsidRDefault="004F57E2" w:rsidP="009622BD">
      <w:pPr>
        <w:rPr>
          <w:rFonts w:ascii="Times New Roman" w:hAnsi="Times New Roman"/>
          <w:b/>
        </w:rPr>
      </w:pPr>
    </w:p>
    <w:p w:rsidR="004F57E2" w:rsidRPr="00E006CD" w:rsidRDefault="004F57E2" w:rsidP="009622BD">
      <w:pPr>
        <w:rPr>
          <w:rFonts w:ascii="Times New Roman" w:hAnsi="Times New Roman"/>
          <w:b/>
        </w:rPr>
      </w:pPr>
    </w:p>
    <w:p w:rsidR="004F57E2" w:rsidRPr="009622BD" w:rsidRDefault="004F57E2" w:rsidP="009622B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622BD">
        <w:rPr>
          <w:rFonts w:ascii="Times New Roman" w:hAnsi="Times New Roman"/>
          <w:sz w:val="28"/>
          <w:szCs w:val="28"/>
        </w:rPr>
        <w:t xml:space="preserve">Составил: </w:t>
      </w:r>
    </w:p>
    <w:p w:rsidR="004F57E2" w:rsidRPr="009622BD" w:rsidRDefault="004F57E2" w:rsidP="009622B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622BD">
        <w:rPr>
          <w:rFonts w:ascii="Times New Roman" w:hAnsi="Times New Roman"/>
          <w:sz w:val="28"/>
          <w:szCs w:val="28"/>
        </w:rPr>
        <w:t xml:space="preserve">учитель физической культуры Денисенко Е.В. </w:t>
      </w:r>
    </w:p>
    <w:p w:rsidR="004F57E2" w:rsidRPr="00E006CD" w:rsidRDefault="004F57E2" w:rsidP="009622BD">
      <w:pPr>
        <w:spacing w:line="360" w:lineRule="auto"/>
        <w:jc w:val="right"/>
        <w:rPr>
          <w:rFonts w:ascii="Times New Roman" w:hAnsi="Times New Roman"/>
        </w:rPr>
      </w:pPr>
    </w:p>
    <w:p w:rsidR="004F57E2" w:rsidRPr="009622BD" w:rsidRDefault="004F57E2" w:rsidP="009622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22BD">
        <w:rPr>
          <w:rFonts w:ascii="Times New Roman" w:hAnsi="Times New Roman"/>
          <w:sz w:val="28"/>
          <w:szCs w:val="28"/>
        </w:rPr>
        <w:t>2015 год</w:t>
      </w:r>
    </w:p>
    <w:p w:rsidR="004F57E2" w:rsidRPr="001B5C05" w:rsidRDefault="004F57E2" w:rsidP="001B5C05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B5C05">
        <w:rPr>
          <w:rFonts w:ascii="Times New Roman" w:hAnsi="Times New Roman"/>
          <w:color w:val="auto"/>
          <w:sz w:val="28"/>
          <w:szCs w:val="28"/>
        </w:rPr>
        <w:t xml:space="preserve">План-конспект сюжетно-ролевого занятия по акробатике </w:t>
      </w:r>
    </w:p>
    <w:p w:rsidR="004F57E2" w:rsidRPr="001B5C05" w:rsidRDefault="004F57E2" w:rsidP="001B5C05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B5C05">
        <w:rPr>
          <w:rFonts w:ascii="Times New Roman" w:hAnsi="Times New Roman"/>
          <w:color w:val="auto"/>
          <w:sz w:val="28"/>
          <w:szCs w:val="28"/>
        </w:rPr>
        <w:t>«Весёлое путешествие»</w:t>
      </w:r>
    </w:p>
    <w:p w:rsidR="004F57E2" w:rsidRPr="001B5C05" w:rsidRDefault="004F57E2" w:rsidP="001B5C05">
      <w:pPr>
        <w:pStyle w:val="ParagraphStyle"/>
        <w:keepNext/>
        <w:spacing w:before="240" w:after="24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«Акробатика. Элементы акробатики».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3"/>
        <w:gridCol w:w="11797"/>
      </w:tblGrid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C05"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E2" w:rsidRPr="001B5C05" w:rsidRDefault="004F57E2" w:rsidP="006D5BBC">
            <w:pPr>
              <w:pStyle w:val="ParagraphStyle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B5C05">
              <w:rPr>
                <w:rFonts w:ascii="Times New Roman" w:hAnsi="Times New Roman" w:cs="Times New Roman"/>
              </w:rPr>
              <w:t>Заинтересовать детей занятиями акробатическими упражнениями.</w:t>
            </w:r>
          </w:p>
        </w:tc>
      </w:tr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C05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E2" w:rsidRPr="001B5C05" w:rsidRDefault="004F57E2" w:rsidP="001B5C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 xml:space="preserve">обобщить знания детей о разнообразном использовании акробатических упражнений; </w:t>
            </w:r>
          </w:p>
          <w:p w:rsidR="004F57E2" w:rsidRPr="001B5C05" w:rsidRDefault="004F57E2" w:rsidP="001B5C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выполнять простейшие элементы акробатики; </w:t>
            </w:r>
          </w:p>
          <w:p w:rsidR="004F57E2" w:rsidRPr="001B5C05" w:rsidRDefault="004F57E2" w:rsidP="001B5C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содействовать развитию физических качеств посредством круговой тренировки;</w:t>
            </w:r>
          </w:p>
          <w:p w:rsidR="004F57E2" w:rsidRDefault="004F57E2" w:rsidP="001B5C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мотивировать обучающихся на сохранение собственного здоровья посредст</w:t>
            </w:r>
            <w:r>
              <w:rPr>
                <w:rFonts w:ascii="Times New Roman" w:hAnsi="Times New Roman"/>
                <w:sz w:val="24"/>
                <w:szCs w:val="24"/>
              </w:rPr>
              <w:t>вом занятий физической культуры;</w:t>
            </w:r>
          </w:p>
          <w:p w:rsidR="004F57E2" w:rsidRPr="001B5C05" w:rsidRDefault="004F57E2" w:rsidP="00D90A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D5">
              <w:rPr>
                <w:rFonts w:ascii="Times New Roman" w:hAnsi="Times New Roman"/>
                <w:sz w:val="24"/>
                <w:szCs w:val="24"/>
              </w:rPr>
              <w:t>дать учащимся представление о здоровом образе жизни.</w:t>
            </w:r>
          </w:p>
          <w:p w:rsidR="004F57E2" w:rsidRPr="001B5C05" w:rsidRDefault="004F57E2" w:rsidP="006D5BB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C05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7E2" w:rsidRPr="001B5C05" w:rsidRDefault="004F57E2" w:rsidP="006D5BB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C05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1B5C05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1B5C05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1B5C05">
            <w:pPr>
              <w:pStyle w:val="ParagraphStyle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Pr="001B5C05"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</w:p>
          <w:p w:rsidR="004F57E2" w:rsidRPr="001B5C05" w:rsidRDefault="004F57E2" w:rsidP="001B5C05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B5C05">
              <w:rPr>
                <w:rFonts w:ascii="Times New Roman" w:hAnsi="Times New Roman" w:cs="Times New Roman"/>
              </w:rPr>
              <w:t>выполнять технически грамотно базовые упражнения гимнастики с элементами акробатики; в доступной форме объяснять технику выполнения гимнастических упражнений, находить ошибки и грамотно их исправлять;</w:t>
            </w:r>
          </w:p>
          <w:p w:rsidR="004F57E2" w:rsidRPr="001B5C05" w:rsidRDefault="004F57E2" w:rsidP="001B5C05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1B5C05">
              <w:rPr>
                <w:rFonts w:ascii="Times New Roman" w:hAnsi="Times New Roman" w:cs="Times New Roman"/>
              </w:rPr>
              <w:t>соблюдать требования техники безопасности; оказывать посильную помощь и моральную поддержку сверстникам при выполнении учебных заданий.</w:t>
            </w:r>
          </w:p>
          <w:p w:rsidR="004F57E2" w:rsidRPr="001B5C05" w:rsidRDefault="004F57E2" w:rsidP="001B5C05">
            <w:pPr>
              <w:pStyle w:val="ParagraphStyle"/>
              <w:numPr>
                <w:ilvl w:val="0"/>
                <w:numId w:val="6"/>
              </w:numPr>
              <w:tabs>
                <w:tab w:val="num" w:pos="0"/>
              </w:tabs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 w:rsidRPr="001B5C05">
              <w:rPr>
                <w:rFonts w:ascii="Times New Roman" w:hAnsi="Times New Roman" w:cs="Times New Roman"/>
              </w:rPr>
              <w:t xml:space="preserve"> (компоненты культурно-компетентностного опыта/приобретенная компетентность): </w:t>
            </w:r>
          </w:p>
          <w:p w:rsidR="004F57E2" w:rsidRPr="001B5C05" w:rsidRDefault="004F57E2" w:rsidP="001B5C05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1B5C05">
              <w:rPr>
                <w:rFonts w:ascii="Times New Roman" w:hAnsi="Times New Roman" w:cs="Times New Roman"/>
              </w:rPr>
              <w:t xml:space="preserve">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4F57E2" w:rsidRPr="001B5C05" w:rsidRDefault="004F57E2" w:rsidP="001B5C05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1B5C05">
              <w:rPr>
                <w:rFonts w:ascii="Times New Roman" w:hAnsi="Times New Roman" w:cs="Times New Roman"/>
              </w:rPr>
              <w:t>– овладевают способностью слушать собеседника и вести диалог, вступать в речевое общение;</w:t>
            </w:r>
          </w:p>
          <w:p w:rsidR="004F57E2" w:rsidRPr="001B5C05" w:rsidRDefault="004F57E2" w:rsidP="001B5C05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1B5C05">
              <w:rPr>
                <w:rFonts w:ascii="Times New Roman" w:hAnsi="Times New Roman" w:cs="Times New Roman"/>
              </w:rPr>
              <w:t xml:space="preserve"> оценивают свои достижения на уроке.</w:t>
            </w:r>
          </w:p>
          <w:p w:rsidR="004F57E2" w:rsidRPr="001B5C05" w:rsidRDefault="004F57E2" w:rsidP="001B5C05">
            <w:pPr>
              <w:pStyle w:val="ParagraphStyle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B5C05">
              <w:rPr>
                <w:rFonts w:ascii="Times New Roman" w:hAnsi="Times New Roman" w:cs="Times New Roman"/>
              </w:rPr>
              <w:t xml:space="preserve"> формирование уважительного отношения к иному мнению;</w:t>
            </w:r>
          </w:p>
          <w:p w:rsidR="004F57E2" w:rsidRPr="001B5C05" w:rsidRDefault="004F57E2" w:rsidP="001B5C05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4F57E2" w:rsidRPr="001B5C05" w:rsidRDefault="004F57E2" w:rsidP="006D5BB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C05"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B5C05">
              <w:rPr>
                <w:rFonts w:ascii="Times New Roman" w:hAnsi="Times New Roman" w:cs="Times New Roman"/>
              </w:rPr>
              <w:t>Объяснительно-иллюстративный; индивидуальная, фронтальная</w:t>
            </w:r>
          </w:p>
        </w:tc>
      </w:tr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C05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1B5C05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фото с элементами акробатики;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 xml:space="preserve">красочная афиша с названиями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станций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магнитная доска;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2 клоунских «носа» на резинке;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мешка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2 фишки;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гимнастических 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>гимнастических скамейки, гантели</w:t>
            </w:r>
            <w:r>
              <w:rPr>
                <w:rFonts w:ascii="Times New Roman" w:hAnsi="Times New Roman"/>
                <w:sz w:val="24"/>
                <w:szCs w:val="24"/>
              </w:rPr>
              <w:t>, мячи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57E2" w:rsidRPr="001B5C05" w:rsidRDefault="004F57E2" w:rsidP="001B5C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  <w:r w:rsidRPr="001B5C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7E2" w:rsidRPr="001B5C05" w:rsidRDefault="004F57E2" w:rsidP="006D5BBC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F57E2" w:rsidRPr="008208CE" w:rsidTr="006D5BBC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E044D4" w:rsidRDefault="004F57E2" w:rsidP="006D5B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E2" w:rsidRPr="001B5C05" w:rsidRDefault="004F57E2" w:rsidP="00E044D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4F57E2" w:rsidRDefault="004F57E2" w:rsidP="001B5C05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949"/>
        <w:gridCol w:w="2335"/>
        <w:gridCol w:w="1903"/>
        <w:gridCol w:w="2242"/>
        <w:gridCol w:w="2880"/>
        <w:gridCol w:w="1800"/>
        <w:gridCol w:w="2340"/>
      </w:tblGrid>
      <w:tr w:rsidR="004F57E2" w:rsidRPr="00E044D4" w:rsidTr="00006B75">
        <w:trPr>
          <w:trHeight w:val="1054"/>
        </w:trPr>
        <w:tc>
          <w:tcPr>
            <w:tcW w:w="1702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49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35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3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2242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880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00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40" w:type="dxa"/>
          </w:tcPr>
          <w:p w:rsidR="004F57E2" w:rsidRPr="00006B75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75">
              <w:rPr>
                <w:rFonts w:ascii="Times New Roman" w:hAnsi="Times New Roman"/>
                <w:b/>
                <w:sz w:val="24"/>
                <w:szCs w:val="24"/>
              </w:rPr>
              <w:t>УДД</w:t>
            </w:r>
          </w:p>
        </w:tc>
      </w:tr>
      <w:tr w:rsidR="004F57E2" w:rsidRPr="00E044D4" w:rsidTr="00006B75">
        <w:trPr>
          <w:trHeight w:val="62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4D4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мин.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006B75">
        <w:trPr>
          <w:trHeight w:val="708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1.Организаци-онный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организовывает  класс, проверяет готовность обучающихся  к уроку</w:t>
            </w: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построение, приветствие</w:t>
            </w: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B767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планирование сотрудничества с одноклассниками</w:t>
            </w: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1)Техника безопасности на уроках гимнастики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строевые упражнения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словесный,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организует повторение изученного материала, необходимого для работы по теме урока. Выявление затруднений в индивидуальной деятельности обучающихся.</w:t>
            </w:r>
          </w:p>
        </w:tc>
        <w:tc>
          <w:tcPr>
            <w:tcW w:w="1800" w:type="dxa"/>
          </w:tcPr>
          <w:p w:rsidR="004F57E2" w:rsidRPr="00E044D4" w:rsidRDefault="004F57E2" w:rsidP="006D5BBC">
            <w:pPr>
              <w:tabs>
                <w:tab w:val="center" w:pos="969"/>
              </w:tabs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слушают учителя, участвуют в разминке.</w:t>
            </w: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B767CE">
              <w:rPr>
                <w:rFonts w:ascii="Times New Roman" w:hAnsi="Times New Roman"/>
                <w:i/>
                <w:sz w:val="24"/>
                <w:szCs w:val="24"/>
              </w:rPr>
              <w:t>Регулятивная: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собственного поведения и поведения сверстников </w:t>
            </w: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Игра «Займи свое место в шеренге».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242" w:type="dxa"/>
          </w:tcPr>
          <w:p w:rsidR="004F57E2" w:rsidRPr="00E044D4" w:rsidRDefault="004F57E2" w:rsidP="00E044D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команды</w:t>
            </w:r>
          </w:p>
        </w:tc>
        <w:tc>
          <w:tcPr>
            <w:tcW w:w="1800" w:type="dxa"/>
          </w:tcPr>
          <w:p w:rsidR="004F57E2" w:rsidRPr="00E044D4" w:rsidRDefault="004F57E2" w:rsidP="006D5BBC">
            <w:pPr>
              <w:tabs>
                <w:tab w:val="center" w:pos="9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044D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должны постараться быстро построиться рядом 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с учителем</w:t>
            </w:r>
            <w:r w:rsidRPr="00E044D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по направлению руки</w:t>
            </w:r>
            <w:r w:rsidRPr="00E044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F57E2" w:rsidRPr="00B767CE" w:rsidRDefault="004F57E2" w:rsidP="00413C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67C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 умение работать в группах. </w:t>
            </w:r>
            <w:r w:rsidRPr="00B767C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F57E2" w:rsidRPr="00E044D4" w:rsidRDefault="004F57E2" w:rsidP="00413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осмысление правил игры,</w:t>
            </w:r>
          </w:p>
          <w:p w:rsidR="004F57E2" w:rsidRPr="00E044D4" w:rsidRDefault="004F57E2" w:rsidP="00413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4F57E2" w:rsidRPr="00E044D4" w:rsidRDefault="004F57E2" w:rsidP="00413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7CE">
              <w:rPr>
                <w:rFonts w:ascii="Times New Roman" w:hAnsi="Times New Roman"/>
                <w:i/>
                <w:sz w:val="24"/>
                <w:szCs w:val="24"/>
              </w:rPr>
              <w:t>Коммуникативная: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рефлексия своих действий.</w:t>
            </w: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335" w:type="dxa"/>
          </w:tcPr>
          <w:p w:rsidR="004F57E2" w:rsidRPr="00E90A18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0A18">
              <w:rPr>
                <w:rFonts w:ascii="Times New Roman" w:hAnsi="Times New Roman"/>
                <w:sz w:val="24"/>
                <w:szCs w:val="24"/>
              </w:rPr>
              <w:t>оказ фотографий с простейшими элементами акробатики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242" w:type="dxa"/>
          </w:tcPr>
          <w:p w:rsidR="004F57E2" w:rsidRPr="00E044D4" w:rsidRDefault="004F57E2" w:rsidP="00E044D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  <w:tc>
          <w:tcPr>
            <w:tcW w:w="2880" w:type="dxa"/>
          </w:tcPr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фотографий с объяснением акробатических элементов, правильности их выполнения, где применяются</w:t>
            </w:r>
          </w:p>
        </w:tc>
        <w:tc>
          <w:tcPr>
            <w:tcW w:w="1800" w:type="dxa"/>
          </w:tcPr>
          <w:p w:rsidR="004F57E2" w:rsidRPr="00E044D4" w:rsidRDefault="004F57E2" w:rsidP="006D5BBC">
            <w:pPr>
              <w:tabs>
                <w:tab w:val="center" w:pos="969"/>
              </w:tabs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ют учителя, участвуют в беседе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Merge w:val="restart"/>
          </w:tcPr>
          <w:p w:rsidR="004F57E2" w:rsidRPr="00413C56" w:rsidRDefault="004F57E2" w:rsidP="00B767C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bCs/>
                <w:i/>
                <w:iCs/>
              </w:rPr>
            </w:pPr>
            <w:r w:rsidRPr="00413C5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</w:p>
          <w:p w:rsidR="004F57E2" w:rsidRPr="00B767CE" w:rsidRDefault="004F57E2" w:rsidP="00B767C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767CE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B767CE">
              <w:rPr>
                <w:rFonts w:ascii="Times New Roman" w:hAnsi="Times New Roman" w:cs="Times New Roman"/>
              </w:rPr>
              <w:t>выстраивают осознанное речев</w:t>
            </w:r>
            <w:r>
              <w:rPr>
                <w:rFonts w:ascii="Times New Roman" w:hAnsi="Times New Roman" w:cs="Times New Roman"/>
              </w:rPr>
              <w:t xml:space="preserve">ое высказывание в устной форме </w:t>
            </w:r>
          </w:p>
          <w:p w:rsidR="004F57E2" w:rsidRPr="00B767CE" w:rsidRDefault="004F57E2" w:rsidP="00B767C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767CE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767CE">
              <w:rPr>
                <w:rFonts w:ascii="Times New Roman" w:hAnsi="Times New Roman" w:cs="Times New Roman"/>
              </w:rPr>
              <w:t xml:space="preserve">осуществляют поиск необходимой информации. </w:t>
            </w:r>
          </w:p>
          <w:p w:rsidR="004F57E2" w:rsidRPr="00B767CE" w:rsidRDefault="004F57E2" w:rsidP="00B767C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413C56">
              <w:rPr>
                <w:rFonts w:ascii="Times New Roman" w:hAnsi="Times New Roman" w:cs="Times New Roman"/>
                <w:bCs/>
                <w:i/>
                <w:iCs/>
              </w:rPr>
              <w:t>Личностные:</w:t>
            </w:r>
            <w:r w:rsidRPr="00B767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активно включаются в общение.</w:t>
            </w:r>
          </w:p>
          <w:p w:rsidR="004F57E2" w:rsidRPr="00E044D4" w:rsidRDefault="004F57E2" w:rsidP="00B767CE">
            <w:pPr>
              <w:rPr>
                <w:rFonts w:ascii="Times New Roman" w:hAnsi="Times New Roman"/>
                <w:sz w:val="24"/>
                <w:szCs w:val="24"/>
              </w:rPr>
            </w:pPr>
            <w:r w:rsidRPr="00413C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Коммуникативные</w:t>
            </w:r>
            <w:r w:rsidRPr="00B767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767CE">
              <w:rPr>
                <w:rFonts w:ascii="Times New Roman" w:hAnsi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</w:t>
            </w:r>
            <w:r w:rsidRPr="008208CE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35" w:type="dxa"/>
          </w:tcPr>
          <w:p w:rsidR="004F57E2" w:rsidRPr="00E90A18" w:rsidRDefault="004F57E2" w:rsidP="006D5B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0A1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Я предлагаю вам сегодня стать цирковыми артистами. Начинающими. Мы отправимся на гастроли 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по станциям о ЗОЖ</w:t>
            </w:r>
            <w:r w:rsidRPr="00E90A1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. Вот наша гастрольная афиша. 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880" w:type="dxa"/>
          </w:tcPr>
          <w:p w:rsidR="004F57E2" w:rsidRDefault="004F57E2" w:rsidP="00E90A18">
            <w:pPr>
              <w:pStyle w:val="NormalWeb"/>
            </w:pPr>
            <w:r>
              <w:t xml:space="preserve">организовывает погружение </w:t>
            </w:r>
            <w:r w:rsidRPr="00E044D4">
              <w:t>в проблему.</w:t>
            </w:r>
            <w:r>
              <w:t xml:space="preserve"> </w:t>
            </w:r>
          </w:p>
          <w:p w:rsidR="004F57E2" w:rsidRPr="00E90A18" w:rsidRDefault="004F57E2" w:rsidP="00E90A18">
            <w:pPr>
              <w:pStyle w:val="NormalWeb"/>
              <w:jc w:val="both"/>
            </w:pPr>
            <w:r w:rsidRPr="00E90A18">
              <w:t>Педагог показывает детям афишу, которую можно прикрепить на магнитную доску.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Пытаются решить задачу известным способом.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006B75">
        <w:trPr>
          <w:trHeight w:val="1725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4.Совместное исследование проблемы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- Как организуем маршрут?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Организовывает анализ учебной задачи, организует обсуждение.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Аргументируют свою точку зрения, 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строят речевые высказывания, 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обсуждают самостоятельные способы выполнения задания.</w:t>
            </w:r>
          </w:p>
        </w:tc>
        <w:tc>
          <w:tcPr>
            <w:tcW w:w="2340" w:type="dxa"/>
            <w:vMerge/>
          </w:tcPr>
          <w:p w:rsidR="004F57E2" w:rsidRPr="00E044D4" w:rsidRDefault="004F57E2" w:rsidP="00B76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006B75">
        <w:trPr>
          <w:trHeight w:val="1532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5.Моделирование. 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35" w:type="dxa"/>
          </w:tcPr>
          <w:p w:rsidR="004F57E2" w:rsidRPr="001F1767" w:rsidRDefault="004F57E2" w:rsidP="00006B75">
            <w:pPr>
              <w:pStyle w:val="NormalWeb"/>
              <w:rPr>
                <w:rStyle w:val="Emphasis"/>
                <w:sz w:val="28"/>
                <w:szCs w:val="28"/>
              </w:rPr>
            </w:pPr>
            <w:r w:rsidRPr="001F1767">
              <w:rPr>
                <w:rStyle w:val="Emphasis"/>
              </w:rPr>
              <w:t xml:space="preserve">Из </w:t>
            </w:r>
            <w:r>
              <w:rPr>
                <w:rStyle w:val="Emphasis"/>
              </w:rPr>
              <w:t>Школы</w:t>
            </w:r>
            <w:r w:rsidRPr="001F1767">
              <w:rPr>
                <w:rStyle w:val="Emphasis"/>
              </w:rPr>
              <w:t xml:space="preserve"> мы отправляемся на оленьих</w:t>
            </w:r>
            <w:r w:rsidRPr="001F1767">
              <w:rPr>
                <w:rStyle w:val="Emphasis"/>
                <w:sz w:val="28"/>
                <w:szCs w:val="28"/>
              </w:rPr>
              <w:t xml:space="preserve"> </w:t>
            </w:r>
            <w:r w:rsidRPr="001F1767">
              <w:rPr>
                <w:rStyle w:val="Emphasis"/>
              </w:rPr>
              <w:t>упряжках</w:t>
            </w:r>
            <w:r w:rsidRPr="001F1767">
              <w:rPr>
                <w:rStyle w:val="Emphasis"/>
                <w:sz w:val="28"/>
                <w:szCs w:val="28"/>
              </w:rPr>
              <w:t>.</w:t>
            </w:r>
          </w:p>
          <w:p w:rsidR="004F57E2" w:rsidRDefault="004F57E2" w:rsidP="00006B75">
            <w:pPr>
              <w:pStyle w:val="NormalWeb"/>
              <w:numPr>
                <w:ilvl w:val="0"/>
                <w:numId w:val="7"/>
              </w:numPr>
              <w:tabs>
                <w:tab w:val="left" w:pos="0"/>
                <w:tab w:val="num" w:pos="72"/>
              </w:tabs>
              <w:ind w:left="72" w:hanging="180"/>
            </w:pPr>
            <w:r>
              <w:t xml:space="preserve"> </w:t>
            </w:r>
            <w:r w:rsidRPr="00006B75">
              <w:t>различные виды ходьбы (на носках, на пятках, на внешней стороне стопы, на внутренней стороне стопы и др.)</w:t>
            </w:r>
            <w:r>
              <w:t>;</w:t>
            </w:r>
          </w:p>
          <w:p w:rsidR="004F57E2" w:rsidRDefault="004F57E2" w:rsidP="00006B75">
            <w:pPr>
              <w:pStyle w:val="NormalWeb"/>
              <w:numPr>
                <w:ilvl w:val="0"/>
                <w:numId w:val="7"/>
              </w:numPr>
              <w:tabs>
                <w:tab w:val="left" w:pos="0"/>
                <w:tab w:val="num" w:pos="72"/>
              </w:tabs>
              <w:ind w:left="72" w:hanging="180"/>
            </w:pPr>
            <w:r>
              <w:t xml:space="preserve"> бег с различными видами заданий.</w:t>
            </w:r>
          </w:p>
          <w:p w:rsidR="004F57E2" w:rsidRPr="001F1767" w:rsidRDefault="004F57E2" w:rsidP="001F1767">
            <w:pPr>
              <w:pStyle w:val="NormalWeb"/>
              <w:tabs>
                <w:tab w:val="left" w:pos="0"/>
              </w:tabs>
              <w:ind w:left="-108"/>
            </w:pPr>
            <w:r w:rsidRPr="001F1767">
              <w:rPr>
                <w:rStyle w:val="Emphasis"/>
              </w:rPr>
              <w:t xml:space="preserve">Добрались до </w:t>
            </w:r>
            <w:r>
              <w:rPr>
                <w:rStyle w:val="Emphasis"/>
              </w:rPr>
              <w:t xml:space="preserve">станции «Спортивная». </w:t>
            </w:r>
            <w:r w:rsidRPr="001F1767">
              <w:rPr>
                <w:rStyle w:val="Emphasis"/>
              </w:rPr>
              <w:t>Здесь мы будем дрессировщиками.</w:t>
            </w:r>
          </w:p>
          <w:p w:rsidR="004F57E2" w:rsidRDefault="004F57E2" w:rsidP="001F1767">
            <w:pPr>
              <w:pStyle w:val="NormalWeb"/>
              <w:tabs>
                <w:tab w:val="left" w:pos="0"/>
              </w:tabs>
              <w:ind w:left="-108"/>
            </w:pPr>
            <w:r>
              <w:t>1. общеразвивающие упражнения  на месте.</w:t>
            </w:r>
          </w:p>
          <w:p w:rsidR="004F57E2" w:rsidRDefault="004F57E2" w:rsidP="001F1767">
            <w:pPr>
              <w:pStyle w:val="NormalWeb"/>
              <w:tabs>
                <w:tab w:val="left" w:pos="0"/>
              </w:tabs>
              <w:ind w:left="-108"/>
              <w:rPr>
                <w:i/>
              </w:rPr>
            </w:pPr>
            <w:r w:rsidRPr="001F1767">
              <w:rPr>
                <w:rStyle w:val="Emphasis"/>
              </w:rPr>
              <w:t xml:space="preserve">А теперь нас ждут </w:t>
            </w:r>
            <w:r>
              <w:rPr>
                <w:rStyle w:val="Emphasis"/>
              </w:rPr>
              <w:t>в другом месте</w:t>
            </w:r>
            <w:r w:rsidRPr="001F1767">
              <w:rPr>
                <w:rStyle w:val="Emphasis"/>
              </w:rPr>
              <w:t>. Мы поплывем туда на лодках.</w:t>
            </w:r>
            <w:r w:rsidRPr="001F1767">
              <w:rPr>
                <w:i/>
              </w:rPr>
              <w:t xml:space="preserve"> </w:t>
            </w:r>
          </w:p>
          <w:p w:rsidR="004F57E2" w:rsidRPr="001F1767" w:rsidRDefault="004F57E2" w:rsidP="001F1767">
            <w:pPr>
              <w:pStyle w:val="NormalWeb"/>
              <w:tabs>
                <w:tab w:val="left" w:pos="0"/>
              </w:tabs>
              <w:ind w:left="-108"/>
            </w:pPr>
            <w:r w:rsidRPr="001F1767">
              <w:t>1. Сед ноги врозь на «лодках». Выполнение движений гребцов</w:t>
            </w:r>
          </w:p>
          <w:p w:rsidR="004F57E2" w:rsidRPr="00E044D4" w:rsidRDefault="004F57E2" w:rsidP="001F1767">
            <w:pPr>
              <w:pStyle w:val="NormalWeb"/>
              <w:ind w:left="-756"/>
            </w:pP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242" w:type="dxa"/>
          </w:tcPr>
          <w:p w:rsidR="004F57E2" w:rsidRPr="00E044D4" w:rsidRDefault="004F57E2" w:rsidP="00006B75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B536D4">
              <w:rPr>
                <w:rFonts w:ascii="Times New Roman" w:hAnsi="Times New Roman"/>
                <w:sz w:val="24"/>
                <w:szCs w:val="24"/>
              </w:rPr>
              <w:t xml:space="preserve">Выявление затруднений в индивидуальной деятельности обучающихся. </w:t>
            </w: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1F1767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1F1767">
              <w:rPr>
                <w:rFonts w:ascii="Times New Roman" w:hAnsi="Times New Roman"/>
                <w:sz w:val="24"/>
                <w:szCs w:val="24"/>
              </w:rPr>
              <w:t>Разделить группу на команды по количеству «лодок».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Организует выдачу инвентаря (каждая команда берет по одному гимнастическому мату по 2 человека)</w:t>
            </w:r>
          </w:p>
        </w:tc>
        <w:tc>
          <w:tcPr>
            <w:tcW w:w="1800" w:type="dxa"/>
          </w:tcPr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B536D4">
              <w:rPr>
                <w:rFonts w:ascii="Times New Roman" w:hAnsi="Times New Roman"/>
                <w:sz w:val="24"/>
                <w:szCs w:val="24"/>
              </w:rPr>
              <w:t>слушают учителя, участвуют в разминке.</w:t>
            </w: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1F1767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1F1767">
              <w:rPr>
                <w:rFonts w:ascii="Times New Roman" w:hAnsi="Times New Roman"/>
                <w:sz w:val="24"/>
                <w:szCs w:val="24"/>
              </w:rPr>
              <w:t>Приготовить «лодки» – постелить гимнастические маты отдельно друг от друга.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413C56">
              <w:rPr>
                <w:rFonts w:ascii="Times New Roman" w:hAnsi="Times New Roman"/>
                <w:i/>
                <w:sz w:val="24"/>
                <w:szCs w:val="24"/>
              </w:rPr>
              <w:t>Коммуникативная: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планирование сотрудничества с одноклассниками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1F1767">
        <w:trPr>
          <w:trHeight w:val="471"/>
        </w:trPr>
        <w:tc>
          <w:tcPr>
            <w:tcW w:w="1702" w:type="dxa"/>
          </w:tcPr>
          <w:p w:rsidR="004F57E2" w:rsidRPr="001F1767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767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335" w:type="dxa"/>
          </w:tcPr>
          <w:p w:rsidR="004F57E2" w:rsidRPr="001F1767" w:rsidRDefault="004F57E2" w:rsidP="00006B75">
            <w:pPr>
              <w:pStyle w:val="NormalWeb"/>
              <w:rPr>
                <w:rStyle w:val="Emphasis"/>
                <w:i w:val="0"/>
              </w:rPr>
            </w:pP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F57E2" w:rsidRPr="00E044D4" w:rsidRDefault="004F57E2" w:rsidP="00006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B536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B536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FA1A7F">
        <w:trPr>
          <w:trHeight w:val="3944"/>
        </w:trPr>
        <w:tc>
          <w:tcPr>
            <w:tcW w:w="1702" w:type="dxa"/>
          </w:tcPr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.Конструиро-вание нового способа действия.</w:t>
            </w:r>
          </w:p>
          <w:p w:rsidR="004F57E2" w:rsidRPr="001F1767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1F1767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Доплыли до 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станции </w:t>
            </w:r>
            <w:r w:rsidRPr="00E92649">
              <w:rPr>
                <w:rStyle w:val="Emphasis"/>
                <w:rFonts w:ascii="Times New Roman" w:hAnsi="Times New Roman"/>
                <w:sz w:val="24"/>
                <w:szCs w:val="24"/>
              </w:rPr>
              <w:t>«Карусель здоровья»</w:t>
            </w:r>
          </w:p>
          <w:p w:rsidR="004F57E2" w:rsidRPr="001F1767" w:rsidRDefault="004F57E2" w:rsidP="00006B75">
            <w:pPr>
              <w:pStyle w:val="NormalWeb"/>
              <w:rPr>
                <w:rStyle w:val="Emphasis"/>
                <w:i w:val="0"/>
              </w:rPr>
            </w:pPr>
            <w:r w:rsidRPr="000764EA">
              <w:rPr>
                <w:rStyle w:val="Emphasis"/>
                <w:i w:val="0"/>
              </w:rPr>
              <w:t>Ребята, а теперь мы должны показать, что мы не зря зовемся артистами цирка. Мы постараемся выполнить упражнения, с которых начинается акробатика.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242" w:type="dxa"/>
          </w:tcPr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F57E2" w:rsidRPr="00E044D4" w:rsidRDefault="004F57E2" w:rsidP="00006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Организовывает учебное действие:</w:t>
            </w:r>
          </w:p>
          <w:p w:rsidR="004F57E2" w:rsidRPr="00B536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выполняют упражнения</w:t>
            </w:r>
          </w:p>
          <w:p w:rsidR="004F57E2" w:rsidRPr="00B536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57E2" w:rsidRPr="00413C56" w:rsidRDefault="004F57E2" w:rsidP="00413C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3C5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 умение работать в группах. </w:t>
            </w:r>
            <w:r w:rsidRPr="00413C5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F57E2" w:rsidRPr="00E044D4" w:rsidRDefault="004F57E2" w:rsidP="00413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4F57E2" w:rsidRPr="00E044D4" w:rsidRDefault="004F57E2" w:rsidP="00413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56">
              <w:rPr>
                <w:rFonts w:ascii="Times New Roman" w:hAnsi="Times New Roman"/>
                <w:i/>
                <w:sz w:val="24"/>
                <w:szCs w:val="24"/>
              </w:rPr>
              <w:t>Коммуникативная: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рефлексия своих действий.</w:t>
            </w:r>
          </w:p>
        </w:tc>
      </w:tr>
      <w:tr w:rsidR="004F57E2" w:rsidRPr="00E044D4" w:rsidTr="00FA1A7F">
        <w:trPr>
          <w:trHeight w:val="711"/>
        </w:trPr>
        <w:tc>
          <w:tcPr>
            <w:tcW w:w="1702" w:type="dxa"/>
          </w:tcPr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Переход к этапу решения частных задач.</w:t>
            </w:r>
          </w:p>
        </w:tc>
        <w:tc>
          <w:tcPr>
            <w:tcW w:w="949" w:type="dxa"/>
          </w:tcPr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6,5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F57E2" w:rsidRPr="000764EA" w:rsidRDefault="004F57E2" w:rsidP="00FA1A7F">
            <w:pPr>
              <w:pStyle w:val="NormalWeb"/>
              <w:spacing w:before="0" w:beforeAutospacing="0" w:after="0" w:afterAutospacing="0"/>
            </w:pPr>
            <w:r w:rsidRPr="000764EA">
              <w:rPr>
                <w:rStyle w:val="Emphasis"/>
                <w:i w:val="0"/>
              </w:rPr>
              <w:t xml:space="preserve">«Акробаты» </w:t>
            </w:r>
            <w:r w:rsidRPr="000764EA">
              <w:t xml:space="preserve">За педагогом ребята выполняют несложные упражнения: </w:t>
            </w:r>
          </w:p>
          <w:p w:rsidR="004F57E2" w:rsidRPr="000764EA" w:rsidRDefault="004F57E2" w:rsidP="00FA1A7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0764EA">
              <w:t>группировка;</w:t>
            </w:r>
          </w:p>
          <w:p w:rsidR="004F57E2" w:rsidRPr="000764EA" w:rsidRDefault="004F57E2" w:rsidP="00FA1A7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0764EA">
              <w:t>перекаты в группировке в сторону;</w:t>
            </w:r>
          </w:p>
          <w:p w:rsidR="004F57E2" w:rsidRDefault="004F57E2" w:rsidP="00FA1A7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0764EA">
              <w:t>перекаты в группировке вперед назад;</w:t>
            </w:r>
          </w:p>
          <w:p w:rsidR="004F57E2" w:rsidRDefault="004F57E2" w:rsidP="00FA1A7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лодочка;</w:t>
            </w:r>
          </w:p>
          <w:p w:rsidR="004F57E2" w:rsidRPr="000764EA" w:rsidRDefault="004F57E2" w:rsidP="00FA1A7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стойка на лопатках</w:t>
            </w:r>
          </w:p>
          <w:p w:rsidR="004F57E2" w:rsidRPr="001F1767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4D1E82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А теперь уберем наши лодки на место </w:t>
            </w: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Pr="004D1E82" w:rsidRDefault="004F57E2" w:rsidP="00FA1A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1E82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 одну шеренгу становись!</w:t>
            </w:r>
          </w:p>
          <w:p w:rsidR="004F57E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 w:rsidRPr="004D1E82">
              <w:rPr>
                <w:rFonts w:ascii="Times New Roman" w:hAnsi="Times New Roman"/>
                <w:i/>
                <w:sz w:val="24"/>
                <w:szCs w:val="24"/>
              </w:rPr>
              <w:t>Цирковых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артистов ждут дети в следующих станциях </w:t>
            </w:r>
            <w:r w:rsidRPr="004D1E82">
              <w:rPr>
                <w:rFonts w:ascii="Times New Roman" w:hAnsi="Times New Roman"/>
                <w:i/>
                <w:sz w:val="24"/>
                <w:szCs w:val="24"/>
              </w:rPr>
              <w:t>наших гастролей, куда мы поедем на машинах.</w:t>
            </w:r>
            <w:r w:rsidRPr="004D1E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4D1E82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Мы с вами доехали до 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станции «Богатырская».</w:t>
            </w:r>
          </w:p>
          <w:p w:rsidR="004F57E2" w:rsidRDefault="004F57E2" w:rsidP="00FA1A7F">
            <w:pPr>
              <w:pStyle w:val="NormalWeb"/>
            </w:pPr>
          </w:p>
          <w:p w:rsidR="004F57E2" w:rsidRDefault="004F57E2" w:rsidP="00FA1A7F">
            <w:pPr>
              <w:pStyle w:val="NormalWeb"/>
            </w:pPr>
          </w:p>
          <w:p w:rsidR="004F57E2" w:rsidRPr="004D1E82" w:rsidRDefault="004F57E2" w:rsidP="00FA1A7F">
            <w:pPr>
              <w:pStyle w:val="NormalWeb"/>
            </w:pPr>
            <w:r w:rsidRPr="004D1E82">
              <w:t xml:space="preserve">На арене цирка выступают силачи! </w:t>
            </w:r>
            <w:r>
              <w:t>В</w:t>
            </w:r>
            <w:r w:rsidRPr="004D1E82">
              <w:t>ыполнить упражнения на развитие силы методом круговой тренировки.</w:t>
            </w:r>
          </w:p>
          <w:p w:rsidR="004F57E2" w:rsidRPr="004D1E82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AD3CA7">
              <w:rPr>
                <w:rStyle w:val="Emphasis"/>
                <w:rFonts w:ascii="Times New Roman" w:hAnsi="Times New Roman"/>
                <w:sz w:val="24"/>
                <w:szCs w:val="24"/>
              </w:rPr>
              <w:t>Ребята, дальше мы поедем поездом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.</w:t>
            </w: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AD3CA7">
              <w:rPr>
                <w:rFonts w:ascii="Times New Roman" w:hAnsi="Times New Roman"/>
                <w:i/>
                <w:sz w:val="24"/>
                <w:szCs w:val="24"/>
              </w:rPr>
              <w:t xml:space="preserve">Мы прибыли с 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станцию «Успевай-ка» </w:t>
            </w:r>
            <w:r w:rsidRPr="00AD3CA7">
              <w:rPr>
                <w:rStyle w:val="Emphasis"/>
                <w:rFonts w:ascii="Times New Roman" w:hAnsi="Times New Roman"/>
                <w:sz w:val="24"/>
                <w:szCs w:val="24"/>
              </w:rPr>
              <w:t>Ребята, здесь мы будем клоунами.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AD3CA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Эстафета </w:t>
            </w: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DC76FD">
              <w:rPr>
                <w:rStyle w:val="Emphasis"/>
                <w:rFonts w:ascii="Times New Roman" w:hAnsi="Times New Roman"/>
                <w:sz w:val="24"/>
                <w:szCs w:val="24"/>
              </w:rPr>
              <w:t>А теп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ерь на самолете полетели до станции «Здоровья»</w:t>
            </w: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FA1A7F">
            <w:pPr>
              <w:pStyle w:val="NormalWeb"/>
              <w:spacing w:before="0" w:beforeAutospacing="0" w:after="0" w:afterAutospacing="0"/>
            </w:pPr>
          </w:p>
          <w:p w:rsidR="004F57E2" w:rsidRPr="00DC76FD" w:rsidRDefault="004F57E2" w:rsidP="00FA1A7F">
            <w:pPr>
              <w:pStyle w:val="NormalWeb"/>
              <w:spacing w:before="0" w:beforeAutospacing="0" w:after="0" w:afterAutospacing="0"/>
            </w:pPr>
            <w:r>
              <w:t>П</w:t>
            </w:r>
            <w:r w:rsidRPr="00DC76FD">
              <w:t>остроиться по принципу игры «Займи свое место в шеренге».</w:t>
            </w:r>
          </w:p>
          <w:p w:rsidR="004F57E2" w:rsidRPr="001F1767" w:rsidRDefault="004F57E2" w:rsidP="00FA1A7F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рактический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AD3CA7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ндивидуальная, групповая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7E2" w:rsidRPr="00AD3CA7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- определение пос</w:t>
            </w:r>
            <w:r>
              <w:rPr>
                <w:rFonts w:ascii="Times New Roman" w:hAnsi="Times New Roman"/>
                <w:sz w:val="24"/>
                <w:szCs w:val="24"/>
              </w:rPr>
              <w:t>адочных мест для каждой команды;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показывает упражнения для выполнения.</w:t>
            </w: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Оценивает выполнение каждого способа действия</w:t>
            </w: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4D1E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82">
              <w:rPr>
                <w:rFonts w:ascii="Times New Roman" w:hAnsi="Times New Roman"/>
                <w:sz w:val="24"/>
                <w:szCs w:val="24"/>
              </w:rPr>
              <w:t>организовывает построение  в шеренгу,</w:t>
            </w:r>
          </w:p>
          <w:p w:rsidR="004F57E2" w:rsidRDefault="004F57E2" w:rsidP="009868E4">
            <w:pPr>
              <w:rPr>
                <w:sz w:val="24"/>
                <w:szCs w:val="24"/>
              </w:rPr>
            </w:pPr>
            <w:r w:rsidRPr="004D1E82">
              <w:rPr>
                <w:rFonts w:ascii="Times New Roman" w:hAnsi="Times New Roman"/>
                <w:sz w:val="24"/>
                <w:szCs w:val="24"/>
              </w:rPr>
              <w:t>- подачу команды</w:t>
            </w:r>
          </w:p>
          <w:p w:rsidR="004F57E2" w:rsidRPr="004D1E82" w:rsidRDefault="004F57E2" w:rsidP="009868E4">
            <w:pPr>
              <w:rPr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1F1767">
              <w:rPr>
                <w:rFonts w:ascii="Times New Roman" w:hAnsi="Times New Roman"/>
                <w:sz w:val="24"/>
                <w:szCs w:val="24"/>
              </w:rPr>
              <w:t>Разделить группу на команды по количеству «</w:t>
            </w: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r w:rsidRPr="001F1767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Организует выдачу инвентаря (каждая команда садится на скамейку по 4 человека)</w:t>
            </w: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Оценивает выполнение каждого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- организация деятельности учащихся с соблюдением техники безопасности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AD3CA7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AD3CA7">
              <w:rPr>
                <w:rFonts w:ascii="Times New Roman" w:hAnsi="Times New Roman"/>
                <w:sz w:val="24"/>
                <w:szCs w:val="24"/>
              </w:rPr>
              <w:t>Организовывает учебное действие: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AD3CA7">
              <w:rPr>
                <w:rFonts w:ascii="Times New Roman" w:hAnsi="Times New Roman"/>
                <w:sz w:val="24"/>
                <w:szCs w:val="24"/>
              </w:rPr>
              <w:t xml:space="preserve">- выдачу  инвентаря (каждой команде выдается </w:t>
            </w:r>
            <w:r>
              <w:rPr>
                <w:rFonts w:ascii="Times New Roman" w:hAnsi="Times New Roman"/>
                <w:sz w:val="24"/>
                <w:szCs w:val="24"/>
              </w:rPr>
              <w:t>клоунский нос, мешок, шапка);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AD3C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- организация деятельности учащихся с соблюдением техники безопасности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DC76FD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DC76FD">
              <w:rPr>
                <w:rFonts w:ascii="Times New Roman" w:hAnsi="Times New Roman"/>
                <w:sz w:val="24"/>
                <w:szCs w:val="24"/>
              </w:rPr>
              <w:t>-организовывает построение  в шеренгу,</w:t>
            </w:r>
          </w:p>
          <w:p w:rsidR="004F57E2" w:rsidRPr="00DC76FD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DC76FD">
              <w:rPr>
                <w:rFonts w:ascii="Times New Roman" w:hAnsi="Times New Roman"/>
                <w:sz w:val="24"/>
                <w:szCs w:val="24"/>
              </w:rPr>
              <w:t>- подачу команды</w:t>
            </w: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E044D4" w:rsidRDefault="004F57E2" w:rsidP="00B76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выполняют упражнения</w:t>
            </w: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E044D4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4D1E82">
              <w:rPr>
                <w:rFonts w:ascii="Times New Roman" w:hAnsi="Times New Roman"/>
                <w:sz w:val="24"/>
                <w:szCs w:val="24"/>
              </w:rPr>
              <w:t>сложит</w:t>
            </w:r>
            <w:r>
              <w:rPr>
                <w:rFonts w:ascii="Times New Roman" w:hAnsi="Times New Roman"/>
                <w:sz w:val="24"/>
                <w:szCs w:val="24"/>
              </w:rPr>
              <w:t>ь гимнастические маты на место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4D1E82">
              <w:rPr>
                <w:rFonts w:ascii="Times New Roman" w:hAnsi="Times New Roman"/>
                <w:sz w:val="24"/>
                <w:szCs w:val="24"/>
              </w:rPr>
              <w:t>- строятся в шеренгу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4D1E8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D1E82">
              <w:rPr>
                <w:rFonts w:ascii="Times New Roman" w:hAnsi="Times New Roman"/>
                <w:sz w:val="24"/>
                <w:szCs w:val="24"/>
              </w:rPr>
              <w:t>ети садятся на скамейки и изображают езду на автомобиле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отжимание в упоре лежа от скамейки;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с гантелями;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с мячами.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3CA7">
              <w:rPr>
                <w:rFonts w:ascii="Times New Roman" w:hAnsi="Times New Roman"/>
                <w:sz w:val="24"/>
                <w:szCs w:val="24"/>
              </w:rPr>
              <w:t>ебята изображают поезд, двигаются по залу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 w:rsidRPr="00DC76FD">
              <w:rPr>
                <w:rFonts w:ascii="Times New Roman" w:hAnsi="Times New Roman"/>
                <w:sz w:val="24"/>
                <w:szCs w:val="24"/>
              </w:rPr>
              <w:t>по сигналу каждая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 задания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76FD">
              <w:rPr>
                <w:rFonts w:ascii="Times New Roman" w:hAnsi="Times New Roman"/>
                <w:sz w:val="24"/>
                <w:szCs w:val="24"/>
              </w:rPr>
              <w:t>ети, изображая самолеты, бегают по залу в различном направлении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DC76FD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строятся в шеренгу</w:t>
            </w:r>
          </w:p>
          <w:p w:rsidR="004F57E2" w:rsidRPr="00DC76FD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57E2" w:rsidRPr="00413C56" w:rsidRDefault="004F57E2" w:rsidP="00FA1A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/>
                <w:iCs/>
              </w:rPr>
            </w:pPr>
            <w:r w:rsidRPr="00413C5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</w:p>
          <w:p w:rsidR="004F57E2" w:rsidRPr="00FA1A7F" w:rsidRDefault="004F57E2" w:rsidP="00FA1A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A1A7F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FA1A7F"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 w:rsidRPr="00FA1A7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57E2" w:rsidRPr="00FA1A7F" w:rsidRDefault="004F57E2" w:rsidP="00FA1A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A1A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FA1A7F">
              <w:rPr>
                <w:rFonts w:ascii="Times New Roman" w:hAnsi="Times New Roman" w:cs="Times New Roman"/>
              </w:rPr>
              <w:t xml:space="preserve">осуществляют поиск необходимой информации. </w:t>
            </w:r>
          </w:p>
          <w:p w:rsidR="004F57E2" w:rsidRPr="00FA1A7F" w:rsidRDefault="004F57E2" w:rsidP="00FA1A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413C5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A1A7F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</w:t>
            </w:r>
            <w:r w:rsidRPr="00FA1A7F">
              <w:rPr>
                <w:rFonts w:ascii="Times New Roman" w:hAnsi="Times New Roman" w:cs="Times New Roman"/>
              </w:rPr>
              <w:br/>
              <w:t xml:space="preserve">на показ движений учителем; действуют </w:t>
            </w:r>
            <w:r w:rsidRPr="00FA1A7F">
              <w:rPr>
                <w:rFonts w:ascii="Times New Roman" w:hAnsi="Times New Roman" w:cs="Times New Roman"/>
              </w:rPr>
              <w:br/>
              <w:t>с учетом выделенных учителем ориентиров; адекватно воспринимают оценку учителя.</w:t>
            </w:r>
          </w:p>
          <w:p w:rsidR="004F57E2" w:rsidRPr="00FA1A7F" w:rsidRDefault="004F57E2" w:rsidP="00FA1A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413C56">
              <w:rPr>
                <w:rFonts w:ascii="Times New Roman" w:hAnsi="Times New Roman" w:cs="Times New Roman"/>
                <w:bCs/>
                <w:i/>
                <w:iCs/>
              </w:rPr>
              <w:t>Личностные:</w:t>
            </w:r>
            <w:r w:rsidRPr="00FA1A7F">
              <w:rPr>
                <w:rFonts w:ascii="Times New Roman" w:hAnsi="Times New Roman" w:cs="Times New Roman"/>
                <w:color w:val="000000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  <w:p w:rsidR="004F57E2" w:rsidRPr="00FA1A7F" w:rsidRDefault="004F57E2" w:rsidP="00FA1A7F">
            <w:pPr>
              <w:rPr>
                <w:rFonts w:ascii="Times New Roman" w:hAnsi="Times New Roman"/>
                <w:sz w:val="24"/>
                <w:szCs w:val="24"/>
              </w:rPr>
            </w:pPr>
            <w:r w:rsidRPr="00B767CE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Коммуникативные</w:t>
            </w:r>
            <w:r w:rsidRPr="00FA1A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A1A7F">
              <w:rPr>
                <w:rFonts w:ascii="Times New Roman" w:hAnsi="Times New Roman"/>
                <w:sz w:val="24"/>
                <w:szCs w:val="24"/>
              </w:rPr>
              <w:t xml:space="preserve"> умеют задавать вопросы; контролируют действия партнера; используют речь для регуляции своего действия; взаимодействуют со сверстниками в совместной деятельности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413C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57E2" w:rsidRPr="00413C56" w:rsidRDefault="004F57E2" w:rsidP="00413C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3C5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F57E2" w:rsidRPr="00E044D4" w:rsidRDefault="004F57E2" w:rsidP="00413C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упражнения на гимнастической скамейке,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гантелями, приседания, </w:t>
            </w:r>
            <w:r w:rsidRPr="00E044D4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анализируют, контролируют и оценивают результат.</w:t>
            </w: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Default="004F57E2" w:rsidP="0098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7E2" w:rsidRPr="00B767CE" w:rsidRDefault="004F57E2" w:rsidP="00B767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3C5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DC76FD">
              <w:rPr>
                <w:rFonts w:ascii="Times New Roman" w:hAnsi="Times New Roman"/>
                <w:sz w:val="24"/>
                <w:szCs w:val="24"/>
              </w:rPr>
              <w:t xml:space="preserve">  умение работать в группах. </w:t>
            </w:r>
            <w:r w:rsidRPr="00B767C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F57E2" w:rsidRPr="00DC76FD" w:rsidRDefault="004F57E2" w:rsidP="00B7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D">
              <w:rPr>
                <w:rFonts w:ascii="Times New Roman" w:hAnsi="Times New Roman"/>
                <w:sz w:val="24"/>
                <w:szCs w:val="24"/>
              </w:rPr>
              <w:t>осмысление правил игры,</w:t>
            </w:r>
          </w:p>
          <w:p w:rsidR="004F57E2" w:rsidRPr="00DC76FD" w:rsidRDefault="004F57E2" w:rsidP="00B7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6FD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4F57E2" w:rsidRPr="00E044D4" w:rsidRDefault="004F57E2" w:rsidP="00B76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4D4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.Итог урока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35" w:type="dxa"/>
          </w:tcPr>
          <w:p w:rsidR="004F57E2" w:rsidRPr="00DC76FD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Ну, вот мы и дома. </w:t>
            </w:r>
            <w:r w:rsidRPr="00DC76FD">
              <w:rPr>
                <w:rStyle w:val="Emphasis"/>
                <w:rFonts w:ascii="Times New Roman" w:hAnsi="Times New Roman"/>
                <w:sz w:val="24"/>
                <w:szCs w:val="24"/>
              </w:rPr>
              <w:t>Можно расслабиться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Подведение итогов занятия. Рефлексия:</w:t>
            </w:r>
          </w:p>
          <w:p w:rsidR="004F57E2" w:rsidRPr="00DC76FD" w:rsidRDefault="004F57E2" w:rsidP="006D5B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76FD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Ребята, какие акробатические упражнения вы запомнили?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- Чему научились?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- Что понравилось (не понравилось)  почему?</w:t>
            </w:r>
          </w:p>
          <w:p w:rsidR="004F57E2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- Что бы вы хотели выполнить еще раз? 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Выставление оценок за работу на уроке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организует подведение итогов, самооценку</w:t>
            </w: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самоанализ деятельности</w:t>
            </w:r>
          </w:p>
        </w:tc>
        <w:tc>
          <w:tcPr>
            <w:tcW w:w="2340" w:type="dxa"/>
          </w:tcPr>
          <w:p w:rsidR="004F57E2" w:rsidRPr="00B767CE" w:rsidRDefault="004F57E2" w:rsidP="00B767CE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</w:rPr>
            </w:pPr>
            <w:r w:rsidRPr="00B767CE">
              <w:rPr>
                <w:rFonts w:ascii="Times New Roman" w:hAnsi="Times New Roman" w:cs="Times New Roman"/>
                <w:bCs/>
                <w:i/>
                <w:iCs/>
              </w:rPr>
              <w:t>Личностные:</w:t>
            </w:r>
            <w:r w:rsidRPr="00B767CE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4F57E2" w:rsidRPr="00E044D4" w:rsidRDefault="004F57E2" w:rsidP="00B767CE">
            <w:pPr>
              <w:rPr>
                <w:rFonts w:ascii="Times New Roman" w:hAnsi="Times New Roman"/>
                <w:sz w:val="24"/>
                <w:szCs w:val="24"/>
              </w:rPr>
            </w:pPr>
            <w:r w:rsidRPr="00B767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B767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67CE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</w:tr>
      <w:tr w:rsidR="004F57E2" w:rsidRPr="00E044D4" w:rsidTr="00006B75">
        <w:trPr>
          <w:trHeight w:val="346"/>
        </w:trPr>
        <w:tc>
          <w:tcPr>
            <w:tcW w:w="170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.Домашнее задание</w:t>
            </w:r>
          </w:p>
        </w:tc>
        <w:tc>
          <w:tcPr>
            <w:tcW w:w="949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35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903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242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 w:rsidRPr="00E044D4">
              <w:rPr>
                <w:rFonts w:ascii="Times New Roman" w:hAnsi="Times New Roman"/>
                <w:sz w:val="24"/>
                <w:szCs w:val="24"/>
              </w:rPr>
              <w:t>инструкт</w:t>
            </w:r>
            <w:r>
              <w:rPr>
                <w:rFonts w:ascii="Times New Roman" w:hAnsi="Times New Roman"/>
                <w:sz w:val="24"/>
                <w:szCs w:val="24"/>
              </w:rPr>
              <w:t>аж выполнения домашнего задания</w:t>
            </w:r>
            <w:r w:rsidRPr="00E0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2340" w:type="dxa"/>
          </w:tcPr>
          <w:p w:rsidR="004F57E2" w:rsidRPr="00E044D4" w:rsidRDefault="004F57E2" w:rsidP="006D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7E2" w:rsidRPr="00E044D4" w:rsidRDefault="004F57E2" w:rsidP="00E044D4">
      <w:pPr>
        <w:rPr>
          <w:rFonts w:ascii="Times New Roman" w:hAnsi="Times New Roman"/>
          <w:sz w:val="24"/>
          <w:szCs w:val="24"/>
        </w:rPr>
      </w:pPr>
    </w:p>
    <w:p w:rsidR="004F57E2" w:rsidRDefault="004F57E2" w:rsidP="001B5C05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4F57E2" w:rsidRPr="002C1EB0" w:rsidRDefault="004F57E2" w:rsidP="00D3755C">
      <w:pPr>
        <w:jc w:val="both"/>
        <w:rPr>
          <w:rFonts w:ascii="Times New Roman" w:hAnsi="Times New Roman"/>
          <w:sz w:val="28"/>
          <w:szCs w:val="28"/>
        </w:rPr>
      </w:pPr>
    </w:p>
    <w:sectPr w:rsidR="004F57E2" w:rsidRPr="002C1EB0" w:rsidSect="001F17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476"/>
    <w:multiLevelType w:val="multilevel"/>
    <w:tmpl w:val="A8C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F023A"/>
    <w:multiLevelType w:val="hybridMultilevel"/>
    <w:tmpl w:val="350E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7681B"/>
    <w:multiLevelType w:val="hybridMultilevel"/>
    <w:tmpl w:val="9934F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413352"/>
    <w:multiLevelType w:val="hybridMultilevel"/>
    <w:tmpl w:val="B1467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709A9"/>
    <w:multiLevelType w:val="multilevel"/>
    <w:tmpl w:val="B306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356BC8"/>
    <w:multiLevelType w:val="hybridMultilevel"/>
    <w:tmpl w:val="48EA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D7A"/>
    <w:multiLevelType w:val="hybridMultilevel"/>
    <w:tmpl w:val="A68C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77"/>
    <w:rsid w:val="00006B75"/>
    <w:rsid w:val="000201DA"/>
    <w:rsid w:val="000764EA"/>
    <w:rsid w:val="000D2446"/>
    <w:rsid w:val="000F4473"/>
    <w:rsid w:val="00187E2F"/>
    <w:rsid w:val="001B5C05"/>
    <w:rsid w:val="001E1808"/>
    <w:rsid w:val="001F0F03"/>
    <w:rsid w:val="001F1767"/>
    <w:rsid w:val="001F50BA"/>
    <w:rsid w:val="002C1EB0"/>
    <w:rsid w:val="002E42CD"/>
    <w:rsid w:val="002F64CB"/>
    <w:rsid w:val="00312393"/>
    <w:rsid w:val="0034180B"/>
    <w:rsid w:val="00344C63"/>
    <w:rsid w:val="003A437E"/>
    <w:rsid w:val="003B6EB9"/>
    <w:rsid w:val="00413C56"/>
    <w:rsid w:val="004551E4"/>
    <w:rsid w:val="00495979"/>
    <w:rsid w:val="004D1E82"/>
    <w:rsid w:val="004D4B18"/>
    <w:rsid w:val="004F57E2"/>
    <w:rsid w:val="004F7E12"/>
    <w:rsid w:val="00621AE1"/>
    <w:rsid w:val="00676951"/>
    <w:rsid w:val="006C663F"/>
    <w:rsid w:val="006D5BBC"/>
    <w:rsid w:val="00782C36"/>
    <w:rsid w:val="007E4A58"/>
    <w:rsid w:val="008208CE"/>
    <w:rsid w:val="00857F63"/>
    <w:rsid w:val="008700B1"/>
    <w:rsid w:val="008F6495"/>
    <w:rsid w:val="009543F2"/>
    <w:rsid w:val="009622BD"/>
    <w:rsid w:val="009868E4"/>
    <w:rsid w:val="009869E3"/>
    <w:rsid w:val="009A5DA1"/>
    <w:rsid w:val="00A16326"/>
    <w:rsid w:val="00A41D08"/>
    <w:rsid w:val="00AD3CA7"/>
    <w:rsid w:val="00AD75DE"/>
    <w:rsid w:val="00AF7F74"/>
    <w:rsid w:val="00B02B52"/>
    <w:rsid w:val="00B4034F"/>
    <w:rsid w:val="00B536D4"/>
    <w:rsid w:val="00B767CE"/>
    <w:rsid w:val="00C43A4D"/>
    <w:rsid w:val="00D10889"/>
    <w:rsid w:val="00D15D6F"/>
    <w:rsid w:val="00D3755C"/>
    <w:rsid w:val="00D56377"/>
    <w:rsid w:val="00D84760"/>
    <w:rsid w:val="00D90AD5"/>
    <w:rsid w:val="00DA11EC"/>
    <w:rsid w:val="00DC76FD"/>
    <w:rsid w:val="00E006CD"/>
    <w:rsid w:val="00E044D4"/>
    <w:rsid w:val="00E90A18"/>
    <w:rsid w:val="00E92649"/>
    <w:rsid w:val="00E9530E"/>
    <w:rsid w:val="00EF41C7"/>
    <w:rsid w:val="00F41878"/>
    <w:rsid w:val="00FA1A7F"/>
    <w:rsid w:val="00FA479E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B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E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1EB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EB0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2C1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1EB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C1EB0"/>
    <w:rPr>
      <w:rFonts w:cs="Times New Roman"/>
      <w:i/>
      <w:iCs/>
    </w:rPr>
  </w:style>
  <w:style w:type="paragraph" w:customStyle="1" w:styleId="ParagraphStyle">
    <w:name w:val="Paragraph Style"/>
    <w:uiPriority w:val="99"/>
    <w:rsid w:val="00E9530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">
    <w:name w:val="Без интервала"/>
    <w:link w:val="a0"/>
    <w:uiPriority w:val="99"/>
    <w:rsid w:val="009622BD"/>
  </w:style>
  <w:style w:type="character" w:customStyle="1" w:styleId="a0">
    <w:name w:val="Без интервала Знак"/>
    <w:basedOn w:val="DefaultParagraphFont"/>
    <w:link w:val="a"/>
    <w:uiPriority w:val="99"/>
    <w:locked/>
    <w:rsid w:val="009622BD"/>
    <w:rPr>
      <w:rFonts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9622B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1DA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622BD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11</Pages>
  <Words>1474</Words>
  <Characters>8407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skof</dc:creator>
  <cp:keywords/>
  <dc:description/>
  <cp:lastModifiedBy>Admin</cp:lastModifiedBy>
  <cp:revision>12</cp:revision>
  <cp:lastPrinted>2015-03-17T09:18:00Z</cp:lastPrinted>
  <dcterms:created xsi:type="dcterms:W3CDTF">2014-04-08T16:25:00Z</dcterms:created>
  <dcterms:modified xsi:type="dcterms:W3CDTF">2015-03-17T09:18:00Z</dcterms:modified>
</cp:coreProperties>
</file>