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45" w:rsidRPr="002763C1" w:rsidRDefault="00EB4745" w:rsidP="00EB47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63C1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</w:t>
      </w:r>
    </w:p>
    <w:p w:rsidR="00F76401" w:rsidRPr="002763C1" w:rsidRDefault="00EB4745" w:rsidP="00EB47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63C1">
        <w:rPr>
          <w:rFonts w:ascii="Times New Roman" w:hAnsi="Times New Roman"/>
          <w:sz w:val="28"/>
          <w:szCs w:val="28"/>
        </w:rPr>
        <w:t>детский сад №83 г. Россоши</w:t>
      </w:r>
    </w:p>
    <w:p w:rsidR="00EB4745" w:rsidRPr="002763C1" w:rsidRDefault="00EB4745" w:rsidP="00EB47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4745" w:rsidRDefault="00EB4745" w:rsidP="00EB47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4745" w:rsidRDefault="00EB4745" w:rsidP="00EB47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4745" w:rsidRDefault="00EB4745" w:rsidP="00EB47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4745" w:rsidRDefault="00EB4745" w:rsidP="00EB47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4745" w:rsidRDefault="00EB4745" w:rsidP="00EB47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4745" w:rsidRDefault="00EB4745" w:rsidP="00EB47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4745" w:rsidRDefault="00EB4745" w:rsidP="00EB47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4745" w:rsidRDefault="00EB4745" w:rsidP="00EB47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4745" w:rsidRDefault="00EB4745" w:rsidP="00EB47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4745" w:rsidRPr="002763C1" w:rsidRDefault="00EB4745" w:rsidP="00EB4745">
      <w:pPr>
        <w:jc w:val="center"/>
        <w:rPr>
          <w:rFonts w:ascii="Times New Roman" w:hAnsi="Times New Roman"/>
          <w:sz w:val="36"/>
          <w:szCs w:val="36"/>
        </w:rPr>
      </w:pPr>
      <w:r w:rsidRPr="002763C1">
        <w:rPr>
          <w:rFonts w:ascii="Times New Roman" w:hAnsi="Times New Roman"/>
          <w:sz w:val="36"/>
          <w:szCs w:val="36"/>
        </w:rPr>
        <w:t>Конспект образовательной деятельности:</w:t>
      </w:r>
    </w:p>
    <w:p w:rsidR="00EB4745" w:rsidRPr="002763C1" w:rsidRDefault="00EB4745" w:rsidP="00EB4745">
      <w:pPr>
        <w:jc w:val="center"/>
        <w:rPr>
          <w:rFonts w:ascii="Times New Roman" w:hAnsi="Times New Roman"/>
          <w:b/>
          <w:sz w:val="36"/>
          <w:szCs w:val="36"/>
        </w:rPr>
      </w:pPr>
      <w:r w:rsidRPr="002763C1">
        <w:rPr>
          <w:rFonts w:ascii="Times New Roman" w:hAnsi="Times New Roman"/>
          <w:b/>
          <w:sz w:val="36"/>
          <w:szCs w:val="36"/>
        </w:rPr>
        <w:t>«Игровая ситуация «Разведчики»</w:t>
      </w:r>
    </w:p>
    <w:p w:rsidR="00EB4745" w:rsidRPr="002763C1" w:rsidRDefault="00EB4745" w:rsidP="00EB4745">
      <w:pPr>
        <w:jc w:val="center"/>
        <w:rPr>
          <w:rFonts w:ascii="Times New Roman" w:hAnsi="Times New Roman"/>
          <w:b/>
          <w:sz w:val="36"/>
          <w:szCs w:val="36"/>
        </w:rPr>
      </w:pPr>
    </w:p>
    <w:p w:rsidR="00EB4745" w:rsidRDefault="00EB4745" w:rsidP="00EB47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4745" w:rsidRDefault="00EB4745" w:rsidP="00EB47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4745" w:rsidRDefault="00EB4745" w:rsidP="00EB47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63C1" w:rsidRDefault="002763C1" w:rsidP="00EB47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63C1" w:rsidRDefault="002763C1" w:rsidP="00EB47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63C1" w:rsidRDefault="002763C1" w:rsidP="002763C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Провела: </w:t>
      </w:r>
      <w:r w:rsidRPr="002763C1">
        <w:rPr>
          <w:rFonts w:ascii="Times New Roman" w:hAnsi="Times New Roman"/>
          <w:sz w:val="28"/>
          <w:szCs w:val="28"/>
        </w:rPr>
        <w:t>Жукова Ирина</w:t>
      </w:r>
    </w:p>
    <w:p w:rsidR="002763C1" w:rsidRDefault="002763C1" w:rsidP="002763C1">
      <w:pPr>
        <w:jc w:val="right"/>
        <w:rPr>
          <w:rFonts w:ascii="Times New Roman" w:hAnsi="Times New Roman"/>
          <w:sz w:val="28"/>
          <w:szCs w:val="28"/>
        </w:rPr>
      </w:pPr>
      <w:r w:rsidRPr="002763C1">
        <w:rPr>
          <w:rFonts w:ascii="Times New Roman" w:hAnsi="Times New Roman"/>
          <w:sz w:val="28"/>
          <w:szCs w:val="28"/>
        </w:rPr>
        <w:t xml:space="preserve"> Ивановна</w:t>
      </w:r>
    </w:p>
    <w:p w:rsidR="002763C1" w:rsidRDefault="002763C1" w:rsidP="002763C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МКДОУ д/с №83</w:t>
      </w:r>
    </w:p>
    <w:p w:rsidR="002763C1" w:rsidRPr="002763C1" w:rsidRDefault="002763C1" w:rsidP="002763C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Россоши</w:t>
      </w:r>
    </w:p>
    <w:p w:rsidR="00EB4745" w:rsidRDefault="00EB4745" w:rsidP="00EB47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63C1" w:rsidRDefault="002763C1" w:rsidP="00EB47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63C1" w:rsidRDefault="002763C1" w:rsidP="00EB47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63C1" w:rsidRDefault="002763C1" w:rsidP="00EB47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63C1" w:rsidRDefault="002763C1" w:rsidP="00EB47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4619" w:rsidRDefault="00324619" w:rsidP="00794E70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BC3E92" w:rsidRPr="004E75B1" w:rsidRDefault="00BC3E92" w:rsidP="00794E7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Задача: </w:t>
      </w:r>
      <w:r w:rsidRPr="004E75B1">
        <w:rPr>
          <w:rFonts w:ascii="Times New Roman" w:hAnsi="Times New Roman"/>
          <w:sz w:val="28"/>
          <w:szCs w:val="28"/>
        </w:rPr>
        <w:t xml:space="preserve">Развить умение составлять описательный рассказ </w:t>
      </w:r>
      <w:r w:rsidR="004E75B1">
        <w:rPr>
          <w:rFonts w:ascii="Times New Roman" w:hAnsi="Times New Roman"/>
          <w:sz w:val="28"/>
          <w:szCs w:val="28"/>
        </w:rPr>
        <w:t xml:space="preserve">по набору военных игрушек </w:t>
      </w:r>
      <w:r w:rsidRPr="004E75B1">
        <w:rPr>
          <w:rFonts w:ascii="Times New Roman" w:hAnsi="Times New Roman"/>
          <w:sz w:val="28"/>
          <w:szCs w:val="28"/>
        </w:rPr>
        <w:t>на основе игровых те</w:t>
      </w:r>
      <w:r w:rsidR="004E75B1">
        <w:rPr>
          <w:rFonts w:ascii="Times New Roman" w:hAnsi="Times New Roman"/>
          <w:sz w:val="28"/>
          <w:szCs w:val="28"/>
        </w:rPr>
        <w:t>хнологий</w:t>
      </w:r>
    </w:p>
    <w:p w:rsidR="002763C1" w:rsidRPr="005A5582" w:rsidRDefault="00794E70" w:rsidP="00794E70">
      <w:pPr>
        <w:ind w:firstLine="708"/>
        <w:rPr>
          <w:rFonts w:ascii="Times New Roman" w:hAnsi="Times New Roman"/>
          <w:b/>
          <w:sz w:val="28"/>
          <w:szCs w:val="28"/>
        </w:rPr>
      </w:pPr>
      <w:r w:rsidRPr="005A5582"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5A5582" w:rsidRDefault="005A5582" w:rsidP="0055073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умение составлять описательный ра</w:t>
      </w:r>
      <w:r w:rsidR="004E75B1">
        <w:rPr>
          <w:rFonts w:ascii="Times New Roman" w:hAnsi="Times New Roman"/>
          <w:sz w:val="28"/>
          <w:szCs w:val="28"/>
        </w:rPr>
        <w:t>ссказ по набору военных игрушек, пополнить словарный запас детей.</w:t>
      </w:r>
    </w:p>
    <w:p w:rsidR="0055073F" w:rsidRDefault="005A5582" w:rsidP="0055073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Прививать уважение к военным профессиям; воспитывать в детях патриотизм.</w:t>
      </w:r>
    </w:p>
    <w:p w:rsidR="005A5582" w:rsidRDefault="005A5582" w:rsidP="0055073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счет до десяти.</w:t>
      </w:r>
    </w:p>
    <w:p w:rsidR="005A5582" w:rsidRPr="0055073F" w:rsidRDefault="005A5582" w:rsidP="0055073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внимание, наблюдательность, умение работать в команде.</w:t>
      </w:r>
    </w:p>
    <w:p w:rsidR="00794E70" w:rsidRDefault="00794E70" w:rsidP="005A55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4E70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беседа об армии, ее назначении, закрепить с детьми рода войск, название боевой техники. Формировать чувства гордости за свою Родину, патриотизм. </w:t>
      </w:r>
    </w:p>
    <w:p w:rsidR="00794E70" w:rsidRDefault="00794E70" w:rsidP="005A55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4E70">
        <w:rPr>
          <w:rFonts w:ascii="Times New Roman" w:hAnsi="Times New Roman"/>
          <w:b/>
          <w:sz w:val="28"/>
          <w:szCs w:val="28"/>
        </w:rPr>
        <w:t>Необходимое оборудование</w:t>
      </w:r>
      <w:r>
        <w:rPr>
          <w:rFonts w:ascii="Times New Roman" w:hAnsi="Times New Roman"/>
          <w:sz w:val="28"/>
          <w:szCs w:val="28"/>
        </w:rPr>
        <w:t>: Военные игрушки – корабли, самолеты, танки. Аксессуары для моделирования боевой обстановки</w:t>
      </w:r>
      <w:r w:rsidR="0055073F">
        <w:rPr>
          <w:rFonts w:ascii="Times New Roman" w:hAnsi="Times New Roman"/>
          <w:sz w:val="28"/>
          <w:szCs w:val="28"/>
        </w:rPr>
        <w:t xml:space="preserve"> – ангары, деревья, море, дельфины. </w:t>
      </w:r>
      <w:r>
        <w:rPr>
          <w:rFonts w:ascii="Times New Roman" w:hAnsi="Times New Roman"/>
          <w:sz w:val="28"/>
          <w:szCs w:val="28"/>
        </w:rPr>
        <w:t xml:space="preserve"> Пилотки</w:t>
      </w:r>
      <w:r w:rsidR="0055073F">
        <w:rPr>
          <w:rFonts w:ascii="Times New Roman" w:hAnsi="Times New Roman"/>
          <w:sz w:val="28"/>
          <w:szCs w:val="28"/>
        </w:rPr>
        <w:t xml:space="preserve">, наушники и рация для радиста, краска (для боевой раскраски лица). Ребристая дорожка, канат, мешочки. </w:t>
      </w:r>
      <w:r w:rsidR="004E75B1">
        <w:rPr>
          <w:rFonts w:ascii="Times New Roman" w:hAnsi="Times New Roman"/>
          <w:sz w:val="28"/>
          <w:szCs w:val="28"/>
        </w:rPr>
        <w:t>Магнитофон, з</w:t>
      </w:r>
      <w:r w:rsidR="0055073F">
        <w:rPr>
          <w:rFonts w:ascii="Times New Roman" w:hAnsi="Times New Roman"/>
          <w:sz w:val="28"/>
          <w:szCs w:val="28"/>
        </w:rPr>
        <w:t>аписи марша и звуков природы. Таблицы для заполнения, карандаши. Медали для награждения</w:t>
      </w:r>
    </w:p>
    <w:p w:rsidR="0055073F" w:rsidRDefault="0055073F" w:rsidP="005A55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073F">
        <w:rPr>
          <w:rFonts w:ascii="Times New Roman" w:hAnsi="Times New Roman"/>
          <w:b/>
          <w:sz w:val="28"/>
          <w:szCs w:val="28"/>
        </w:rPr>
        <w:t>Направление:</w:t>
      </w:r>
      <w:r>
        <w:rPr>
          <w:rFonts w:ascii="Times New Roman" w:hAnsi="Times New Roman"/>
          <w:sz w:val="28"/>
          <w:szCs w:val="28"/>
        </w:rPr>
        <w:t xml:space="preserve"> ведущее направление – речевое с интеграцией с социально-личностным, познавательным, художественно-эстетическим и физкультурным направлением.</w:t>
      </w:r>
    </w:p>
    <w:p w:rsidR="005A5582" w:rsidRDefault="005A5582" w:rsidP="005A558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582" w:rsidRDefault="005A5582" w:rsidP="005A558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582" w:rsidRDefault="005A5582" w:rsidP="005A558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582" w:rsidRDefault="005A5582" w:rsidP="005A558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582" w:rsidRDefault="005A5582" w:rsidP="005A558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582" w:rsidRDefault="005A5582" w:rsidP="005A558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582" w:rsidRDefault="005A5582" w:rsidP="005A558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582" w:rsidRDefault="005A5582" w:rsidP="005A558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582" w:rsidRDefault="005A5582" w:rsidP="005A558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582" w:rsidRDefault="005A5582" w:rsidP="005A558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582" w:rsidRDefault="005A5582" w:rsidP="004E75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Ход образовательной деятельности:</w:t>
      </w:r>
    </w:p>
    <w:p w:rsidR="005A5582" w:rsidRDefault="005A5582" w:rsidP="005A558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 w:rsidR="00FB6DC7">
        <w:rPr>
          <w:rFonts w:ascii="Times New Roman" w:hAnsi="Times New Roman"/>
          <w:sz w:val="28"/>
          <w:szCs w:val="28"/>
        </w:rPr>
        <w:t>в пилотках и с раскрашенными лицами заходят в группу и строятся в колонне по одному. Воспитатель в форме обращается к гостям:</w:t>
      </w:r>
    </w:p>
    <w:p w:rsidR="00FB6DC7" w:rsidRDefault="00FB6DC7" w:rsidP="00B46568">
      <w:pPr>
        <w:ind w:firstLine="708"/>
        <w:rPr>
          <w:rFonts w:ascii="Times New Roman" w:hAnsi="Times New Roman"/>
          <w:sz w:val="28"/>
          <w:szCs w:val="28"/>
        </w:rPr>
      </w:pPr>
      <w:r w:rsidRPr="00B46568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Уважаемые гости, позвольте представить Вам – разведчики </w:t>
      </w:r>
      <w:r w:rsidR="00B46568">
        <w:rPr>
          <w:rFonts w:ascii="Times New Roman" w:hAnsi="Times New Roman"/>
          <w:sz w:val="28"/>
          <w:szCs w:val="28"/>
        </w:rPr>
        <w:t>нашей сказочной армии тридевятого царства. (</w:t>
      </w:r>
      <w:r w:rsidR="00B46568" w:rsidRPr="00B46568">
        <w:rPr>
          <w:rFonts w:ascii="Times New Roman" w:hAnsi="Times New Roman"/>
          <w:i/>
          <w:sz w:val="28"/>
          <w:szCs w:val="28"/>
        </w:rPr>
        <w:t>Дети хором здороваются</w:t>
      </w:r>
      <w:r w:rsidR="00B46568">
        <w:rPr>
          <w:rFonts w:ascii="Times New Roman" w:hAnsi="Times New Roman"/>
          <w:i/>
          <w:sz w:val="28"/>
          <w:szCs w:val="28"/>
        </w:rPr>
        <w:t xml:space="preserve">) </w:t>
      </w:r>
      <w:r w:rsidR="00B46568">
        <w:rPr>
          <w:rFonts w:ascii="Times New Roman" w:hAnsi="Times New Roman"/>
          <w:sz w:val="28"/>
          <w:szCs w:val="28"/>
        </w:rPr>
        <w:t>Ребята, сегодня мы получили такое донесение (включает запись донесения):</w:t>
      </w:r>
    </w:p>
    <w:p w:rsidR="00B46568" w:rsidRPr="00B46568" w:rsidRDefault="00B46568" w:rsidP="00B46568">
      <w:pPr>
        <w:ind w:firstLine="708"/>
        <w:rPr>
          <w:rFonts w:ascii="Times New Roman" w:hAnsi="Times New Roman"/>
          <w:i/>
          <w:sz w:val="28"/>
          <w:szCs w:val="28"/>
        </w:rPr>
      </w:pPr>
      <w:r w:rsidRPr="00B46568">
        <w:rPr>
          <w:rFonts w:ascii="Times New Roman" w:hAnsi="Times New Roman"/>
          <w:i/>
          <w:sz w:val="28"/>
          <w:szCs w:val="28"/>
        </w:rPr>
        <w:t xml:space="preserve">Внимание, внимание, с вами говорит главнокомандующий сказочной армии Тридевятого Царства. Вам необходимо произвести разведку о наличие боевой техники у противника. О результатах немедленно доложить. </w:t>
      </w:r>
    </w:p>
    <w:p w:rsidR="00B46568" w:rsidRDefault="00B46568" w:rsidP="00B4656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46568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Ребята, так какое задание мы получили?</w:t>
      </w:r>
    </w:p>
    <w:p w:rsidR="00B46568" w:rsidRDefault="00B46568" w:rsidP="00B4656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Что же такое боевая техника?</w:t>
      </w:r>
    </w:p>
    <w:p w:rsidR="00B46568" w:rsidRDefault="00B46568" w:rsidP="00B46568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46568" w:rsidRDefault="00B46568" w:rsidP="00B4656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46568">
        <w:rPr>
          <w:rFonts w:ascii="Times New Roman" w:hAnsi="Times New Roman"/>
          <w:b/>
          <w:sz w:val="28"/>
          <w:szCs w:val="28"/>
        </w:rPr>
        <w:t>Оздоровительная пятиминутка</w:t>
      </w:r>
    </w:p>
    <w:p w:rsidR="00870624" w:rsidRDefault="00B46568" w:rsidP="00B4656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46568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Для выполнения такого сложного и ответственного задания, нам </w:t>
      </w:r>
      <w:r w:rsidR="00534A79">
        <w:rPr>
          <w:rFonts w:ascii="Times New Roman" w:hAnsi="Times New Roman"/>
          <w:sz w:val="28"/>
          <w:szCs w:val="28"/>
        </w:rPr>
        <w:t>просто необходимо быть сильными и выносливыми. Вам потребуется пройти большое расстояние по нехоженым дорогам, а для этого нужны сильные ноги</w:t>
      </w:r>
      <w:r w:rsidR="00870624">
        <w:rPr>
          <w:rFonts w:ascii="Times New Roman" w:hAnsi="Times New Roman"/>
          <w:sz w:val="28"/>
          <w:szCs w:val="28"/>
        </w:rPr>
        <w:t xml:space="preserve">. Давайте потренируемся: </w:t>
      </w:r>
    </w:p>
    <w:p w:rsidR="00B46568" w:rsidRDefault="00870624" w:rsidP="00870624">
      <w:pPr>
        <w:spacing w:after="0"/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 – встали, сели встали,</w:t>
      </w:r>
    </w:p>
    <w:p w:rsidR="00870624" w:rsidRDefault="00870624" w:rsidP="00870624">
      <w:pPr>
        <w:spacing w:after="0"/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одной ноге стояли.</w:t>
      </w:r>
    </w:p>
    <w:p w:rsidR="00870624" w:rsidRDefault="00870624" w:rsidP="00870624">
      <w:pPr>
        <w:spacing w:after="0"/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Проскакали  по камням,</w:t>
      </w:r>
    </w:p>
    <w:p w:rsidR="00870624" w:rsidRDefault="00870624" w:rsidP="00870624">
      <w:pPr>
        <w:spacing w:after="0"/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Притаиться нужно нам.</w:t>
      </w:r>
    </w:p>
    <w:p w:rsidR="00870624" w:rsidRDefault="00870624" w:rsidP="00B4656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Отлично, молодцы! Еще Вам нужны сильные руки, чтобы помогать в этом нелегком пути. Давайте потренируем и их.</w:t>
      </w:r>
    </w:p>
    <w:p w:rsidR="00870624" w:rsidRDefault="00870624" w:rsidP="00CF016B">
      <w:pPr>
        <w:spacing w:after="0"/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Тот, кто с нами хочет быть.</w:t>
      </w:r>
    </w:p>
    <w:p w:rsidR="00870624" w:rsidRDefault="00870624" w:rsidP="00CF016B">
      <w:pPr>
        <w:spacing w:after="0"/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Ловким, смелым должен быть.</w:t>
      </w:r>
    </w:p>
    <w:p w:rsidR="00870624" w:rsidRDefault="00870624" w:rsidP="008706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Еще нам потребуются зоркие глаза, чтобы увидеть всю боевую технику противника, и ничего не упустит</w:t>
      </w:r>
      <w:r w:rsidR="00CF016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 Подготовим наши глаза</w:t>
      </w:r>
      <w:r w:rsidR="00CF016B">
        <w:rPr>
          <w:rFonts w:ascii="Times New Roman" w:hAnsi="Times New Roman"/>
          <w:sz w:val="28"/>
          <w:szCs w:val="28"/>
        </w:rPr>
        <w:t xml:space="preserve">. </w:t>
      </w:r>
    </w:p>
    <w:p w:rsidR="00CF016B" w:rsidRDefault="00CF016B" w:rsidP="00CF016B">
      <w:pPr>
        <w:spacing w:after="0"/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Вниз посмотрите, подлодка плывет!</w:t>
      </w:r>
    </w:p>
    <w:p w:rsidR="00CF016B" w:rsidRDefault="00CF016B" w:rsidP="00CF016B">
      <w:pPr>
        <w:spacing w:after="0"/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Вверх посмотрите, летит самолет!</w:t>
      </w:r>
    </w:p>
    <w:p w:rsidR="00CF016B" w:rsidRDefault="00CF016B" w:rsidP="00CF016B">
      <w:pPr>
        <w:spacing w:after="0"/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Справа – десантники, слева – танкисты.</w:t>
      </w:r>
    </w:p>
    <w:p w:rsidR="00CF016B" w:rsidRDefault="00CF016B" w:rsidP="00CF016B">
      <w:pPr>
        <w:spacing w:after="0"/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им с земли помогают радисты.</w:t>
      </w:r>
    </w:p>
    <w:p w:rsidR="00CF016B" w:rsidRDefault="00CF016B" w:rsidP="00CF016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уши ваши хорошо слышат? Давайте их разомнем перед заданием, чтобы слышали еще лучше (массаж ушных раковин). А если вдруг встретимся с противником лицом к лицу, как вы его напугаете? (ребята вместе с воспитателем корчат рожицу).</w:t>
      </w:r>
    </w:p>
    <w:p w:rsidR="00CF016B" w:rsidRDefault="00CF016B" w:rsidP="00CF016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F016B" w:rsidRDefault="00CF016B" w:rsidP="00CF016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761A9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Ну</w:t>
      </w:r>
      <w:r w:rsidR="00E761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теперь </w:t>
      </w:r>
      <w:r w:rsidR="00E761A9">
        <w:rPr>
          <w:rFonts w:ascii="Times New Roman" w:hAnsi="Times New Roman"/>
          <w:sz w:val="28"/>
          <w:szCs w:val="28"/>
        </w:rPr>
        <w:t>вы готовы ко всему! Я раздаю вам конверты с маршрутом и заданием. Разведчики Даша, Дима и Соня, вы пойдете к морю и разведаете, есть ли корабли у противника. Доложите обо всем, что увидите.</w:t>
      </w:r>
    </w:p>
    <w:p w:rsidR="00E761A9" w:rsidRDefault="00E761A9" w:rsidP="00CF016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Разведчики Рома, Даня и Кира вы пойдете к аэродрому и разведаете, есть ли самолеты у противника. Доложите обо всем, что увидите на взлетном поле.</w:t>
      </w:r>
    </w:p>
    <w:p w:rsidR="00E761A9" w:rsidRDefault="00E761A9" w:rsidP="00CF016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Разведчики Соня, Вася и Остап, вы пойдете к полигону противника и разведаете, есть ли у них танки. Доложите обо всем увиденном. </w:t>
      </w:r>
    </w:p>
    <w:p w:rsidR="00E761A9" w:rsidRDefault="00E761A9" w:rsidP="00CF016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Полина будет радистом,  она будет держать связь со штабом, и сообщит вам, когда будет необходимо вернуться на базу. Я желаю вам удачи! В путь!</w:t>
      </w:r>
    </w:p>
    <w:p w:rsidR="00E761A9" w:rsidRDefault="00E761A9" w:rsidP="008C0EBE">
      <w:pPr>
        <w:spacing w:before="24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C0EBE">
        <w:rPr>
          <w:rFonts w:ascii="Times New Roman" w:hAnsi="Times New Roman"/>
          <w:i/>
          <w:sz w:val="28"/>
          <w:szCs w:val="28"/>
        </w:rPr>
        <w:t>Ребята выстраиваются каждый напротив своего маршрута</w:t>
      </w:r>
      <w:r w:rsidR="008C0EBE" w:rsidRPr="008C0EBE">
        <w:rPr>
          <w:rFonts w:ascii="Times New Roman" w:hAnsi="Times New Roman"/>
          <w:i/>
          <w:sz w:val="28"/>
          <w:szCs w:val="28"/>
        </w:rPr>
        <w:t xml:space="preserve"> (1 – ребристая доска, 2 – канат, 3 - мешочки)</w:t>
      </w:r>
      <w:r w:rsidR="008C0EBE">
        <w:rPr>
          <w:rFonts w:ascii="Times New Roman" w:hAnsi="Times New Roman"/>
          <w:i/>
          <w:sz w:val="28"/>
          <w:szCs w:val="28"/>
        </w:rPr>
        <w:t xml:space="preserve">, проходят его и оказываются на месте. Им дается 3 минуты для осмотра. </w:t>
      </w:r>
      <w:r w:rsidR="00BC3E92">
        <w:rPr>
          <w:rFonts w:ascii="Times New Roman" w:hAnsi="Times New Roman"/>
          <w:i/>
          <w:sz w:val="28"/>
          <w:szCs w:val="28"/>
        </w:rPr>
        <w:t>Пока разведчики ходят задание выполняет радист</w:t>
      </w:r>
    </w:p>
    <w:p w:rsidR="00B968E5" w:rsidRDefault="008C0EBE" w:rsidP="00B968E5">
      <w:pPr>
        <w:spacing w:before="240"/>
        <w:ind w:firstLine="709"/>
        <w:rPr>
          <w:rFonts w:ascii="Times New Roman" w:hAnsi="Times New Roman"/>
          <w:sz w:val="28"/>
          <w:szCs w:val="28"/>
        </w:rPr>
      </w:pPr>
      <w:r w:rsidRPr="00B46568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Полина,  а ты пока составь донесение и отнеси в штаб. Давай составим донесение. Сколько разведчиков отправилось на задание?</w:t>
      </w:r>
      <w:r w:rsidR="00BC3E92">
        <w:rPr>
          <w:rFonts w:ascii="Times New Roman" w:hAnsi="Times New Roman"/>
          <w:sz w:val="28"/>
          <w:szCs w:val="28"/>
        </w:rPr>
        <w:t xml:space="preserve"> Куда они отправились</w:t>
      </w:r>
      <w:r w:rsidR="004E75B1">
        <w:rPr>
          <w:rFonts w:ascii="Times New Roman" w:hAnsi="Times New Roman"/>
          <w:sz w:val="28"/>
          <w:szCs w:val="28"/>
        </w:rPr>
        <w:t>? Нарисуй в донесении столько кружочков, сколько разведчиков сейчас на задании. Относи донесение в штаб</w:t>
      </w:r>
      <w:r w:rsidR="00B968E5">
        <w:rPr>
          <w:rFonts w:ascii="Times New Roman" w:hAnsi="Times New Roman"/>
          <w:sz w:val="28"/>
          <w:szCs w:val="28"/>
        </w:rPr>
        <w:t>.</w:t>
      </w:r>
    </w:p>
    <w:p w:rsidR="000A3FF9" w:rsidRPr="00B968E5" w:rsidRDefault="00B968E5" w:rsidP="00B968E5">
      <w:pPr>
        <w:spacing w:before="240"/>
        <w:ind w:firstLine="709"/>
        <w:rPr>
          <w:rFonts w:ascii="Times New Roman" w:hAnsi="Times New Roman"/>
          <w:i/>
          <w:sz w:val="28"/>
          <w:szCs w:val="28"/>
        </w:rPr>
      </w:pPr>
      <w:r w:rsidRPr="00B968E5">
        <w:rPr>
          <w:rFonts w:ascii="Times New Roman" w:hAnsi="Times New Roman"/>
          <w:i/>
          <w:sz w:val="28"/>
          <w:szCs w:val="28"/>
        </w:rPr>
        <w:t xml:space="preserve">Время на выполнение задания заканчивается. Радист дает команду: Внимание, внимание, всем приказано вернуться на базу! Дети возвращаются тем же маршрутом. </w:t>
      </w:r>
      <w:r w:rsidR="000A3FF9" w:rsidRPr="00B968E5">
        <w:rPr>
          <w:rFonts w:ascii="Times New Roman" w:hAnsi="Times New Roman"/>
          <w:i/>
          <w:sz w:val="28"/>
          <w:szCs w:val="28"/>
        </w:rPr>
        <w:t>Воспитатель подготавливает стол для обсуждения</w:t>
      </w:r>
    </w:p>
    <w:p w:rsidR="000A3FF9" w:rsidRDefault="000A3FF9" w:rsidP="000A3FF9">
      <w:pPr>
        <w:spacing w:before="240"/>
        <w:ind w:firstLine="709"/>
        <w:rPr>
          <w:rFonts w:ascii="Times New Roman" w:hAnsi="Times New Roman"/>
          <w:sz w:val="28"/>
          <w:szCs w:val="28"/>
        </w:rPr>
      </w:pPr>
      <w:r w:rsidRPr="00B968E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Все </w:t>
      </w:r>
      <w:r w:rsidR="00B968E5">
        <w:rPr>
          <w:rFonts w:ascii="Times New Roman" w:hAnsi="Times New Roman"/>
          <w:sz w:val="28"/>
          <w:szCs w:val="28"/>
        </w:rPr>
        <w:t xml:space="preserve">разведчики вернулись с задания.  Первая команда, доложите обо всем, что узнали. (И так каждая команда составляет описательный рассказ об увиденном на задании) </w:t>
      </w:r>
    </w:p>
    <w:p w:rsidR="00B968E5" w:rsidRDefault="00B968E5" w:rsidP="000A3FF9">
      <w:pPr>
        <w:spacing w:before="240"/>
        <w:ind w:firstLine="709"/>
        <w:rPr>
          <w:rFonts w:ascii="Times New Roman" w:hAnsi="Times New Roman"/>
          <w:sz w:val="28"/>
          <w:szCs w:val="28"/>
        </w:rPr>
      </w:pPr>
      <w:r w:rsidRPr="00B968E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Хорошо, молодцы вы добыли ценную информацию. Теперь давайте заполним таблицы донесения. Каждая группа заполняет свою таблицу. Рисует столько кружков, сколько объектов было замечено у противников.</w:t>
      </w:r>
    </w:p>
    <w:p w:rsidR="00B968E5" w:rsidRDefault="00B968E5" w:rsidP="00B968E5">
      <w:pPr>
        <w:spacing w:before="24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968E5">
        <w:rPr>
          <w:rFonts w:ascii="Times New Roman" w:hAnsi="Times New Roman"/>
          <w:i/>
          <w:sz w:val="28"/>
          <w:szCs w:val="28"/>
        </w:rPr>
        <w:t>Выполняют задание</w:t>
      </w:r>
    </w:p>
    <w:p w:rsidR="005460E0" w:rsidRDefault="00B968E5" w:rsidP="00B968E5">
      <w:pPr>
        <w:spacing w:before="240"/>
        <w:ind w:firstLine="709"/>
        <w:rPr>
          <w:rFonts w:ascii="Times New Roman" w:hAnsi="Times New Roman"/>
          <w:sz w:val="28"/>
          <w:szCs w:val="28"/>
        </w:rPr>
      </w:pPr>
      <w:r w:rsidRPr="001824B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теперь соберем наши таблицы и отправим их в штаб</w:t>
      </w:r>
      <w:r w:rsidR="001824B0">
        <w:rPr>
          <w:rFonts w:ascii="Times New Roman" w:hAnsi="Times New Roman"/>
          <w:sz w:val="28"/>
          <w:szCs w:val="28"/>
        </w:rPr>
        <w:t>. Полина, отнеси этот конверт главнокомандующему.</w:t>
      </w:r>
      <w:r w:rsidR="005460E0" w:rsidRPr="005460E0">
        <w:rPr>
          <w:rFonts w:ascii="Times New Roman" w:hAnsi="Times New Roman"/>
          <w:sz w:val="28"/>
          <w:szCs w:val="28"/>
        </w:rPr>
        <w:t xml:space="preserve"> </w:t>
      </w:r>
      <w:r w:rsidR="005460E0">
        <w:rPr>
          <w:rFonts w:ascii="Times New Roman" w:hAnsi="Times New Roman"/>
          <w:sz w:val="28"/>
          <w:szCs w:val="28"/>
        </w:rPr>
        <w:t>А мы пока разомнем наши пальчики:</w:t>
      </w:r>
    </w:p>
    <w:p w:rsidR="005460E0" w:rsidRDefault="005460E0" w:rsidP="005460E0">
      <w:pPr>
        <w:spacing w:before="240"/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Разведчик силен, храбр и смел,</w:t>
      </w:r>
    </w:p>
    <w:p w:rsidR="005460E0" w:rsidRDefault="005460E0" w:rsidP="005460E0">
      <w:pPr>
        <w:spacing w:before="240"/>
        <w:ind w:firstLine="2835"/>
        <w:rPr>
          <w:rFonts w:ascii="Times New Roman" w:hAnsi="Times New Roman"/>
          <w:sz w:val="28"/>
          <w:szCs w:val="28"/>
        </w:rPr>
      </w:pPr>
      <w:r w:rsidRPr="001824B0">
        <w:rPr>
          <w:rFonts w:ascii="Times New Roman" w:hAnsi="Times New Roman"/>
          <w:sz w:val="28"/>
          <w:szCs w:val="28"/>
        </w:rPr>
        <w:t>Нет в мире</w:t>
      </w:r>
      <w:r>
        <w:rPr>
          <w:rFonts w:ascii="Times New Roman" w:hAnsi="Times New Roman"/>
          <w:sz w:val="28"/>
          <w:szCs w:val="28"/>
        </w:rPr>
        <w:t>, чего бы он не умел.</w:t>
      </w:r>
    </w:p>
    <w:p w:rsidR="005460E0" w:rsidRDefault="005460E0" w:rsidP="005460E0">
      <w:pPr>
        <w:spacing w:before="240"/>
        <w:ind w:firstLine="2835"/>
        <w:rPr>
          <w:rFonts w:ascii="Times New Roman" w:hAnsi="Times New Roman"/>
          <w:sz w:val="28"/>
          <w:szCs w:val="28"/>
        </w:rPr>
      </w:pPr>
      <w:r w:rsidRPr="001824B0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>тайны хранит, не бросает слова,</w:t>
      </w:r>
    </w:p>
    <w:p w:rsidR="00B968E5" w:rsidRDefault="005460E0" w:rsidP="005460E0">
      <w:pPr>
        <w:spacing w:before="240"/>
        <w:ind w:firstLine="2835"/>
        <w:rPr>
          <w:rFonts w:ascii="Times New Roman" w:hAnsi="Times New Roman"/>
          <w:sz w:val="28"/>
          <w:szCs w:val="28"/>
        </w:rPr>
      </w:pPr>
      <w:r w:rsidRPr="001824B0">
        <w:rPr>
          <w:rFonts w:ascii="Times New Roman" w:hAnsi="Times New Roman"/>
          <w:sz w:val="28"/>
          <w:szCs w:val="28"/>
        </w:rPr>
        <w:lastRenderedPageBreak/>
        <w:t>И должен узнать планы врага</w:t>
      </w:r>
    </w:p>
    <w:p w:rsidR="001824B0" w:rsidRDefault="001824B0" w:rsidP="005460E0">
      <w:pPr>
        <w:spacing w:before="24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460E0">
        <w:rPr>
          <w:rFonts w:ascii="Times New Roman" w:hAnsi="Times New Roman"/>
          <w:i/>
          <w:sz w:val="28"/>
          <w:szCs w:val="28"/>
        </w:rPr>
        <w:t>Полина возвращается с коробкой с медалями.</w:t>
      </w:r>
    </w:p>
    <w:p w:rsidR="005460E0" w:rsidRDefault="005460E0" w:rsidP="005460E0">
      <w:pPr>
        <w:spacing w:before="240"/>
        <w:ind w:firstLine="709"/>
        <w:rPr>
          <w:rFonts w:ascii="Times New Roman" w:hAnsi="Times New Roman"/>
          <w:sz w:val="28"/>
          <w:szCs w:val="28"/>
        </w:rPr>
      </w:pPr>
      <w:r w:rsidRPr="005460E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Давайте посмотрим, что передали в штабе Полине. Вставайте, постройтесь. Ребята, За проявленную смелость и отвагу при выполнении сложного боевого задания главнокомандующий нашей сказочной армии тридевятого царства награждает вас медалями.</w:t>
      </w:r>
    </w:p>
    <w:p w:rsidR="005460E0" w:rsidRPr="005460E0" w:rsidRDefault="005460E0" w:rsidP="005460E0">
      <w:pPr>
        <w:pStyle w:val="a4"/>
        <w:numPr>
          <w:ilvl w:val="0"/>
          <w:numId w:val="2"/>
        </w:numPr>
        <w:spacing w:before="240"/>
        <w:rPr>
          <w:rFonts w:ascii="Times New Roman" w:hAnsi="Times New Roman"/>
          <w:sz w:val="28"/>
          <w:szCs w:val="28"/>
        </w:rPr>
      </w:pPr>
      <w:r w:rsidRPr="005460E0">
        <w:rPr>
          <w:rFonts w:ascii="Times New Roman" w:hAnsi="Times New Roman"/>
          <w:sz w:val="28"/>
          <w:szCs w:val="28"/>
        </w:rPr>
        <w:t>Ребята, так  что мы с вами сегодня делали? (ходили в разведку, составляли донесения в штаб)</w:t>
      </w:r>
    </w:p>
    <w:p w:rsidR="005460E0" w:rsidRPr="005460E0" w:rsidRDefault="005460E0" w:rsidP="005460E0">
      <w:pPr>
        <w:pStyle w:val="a4"/>
        <w:numPr>
          <w:ilvl w:val="0"/>
          <w:numId w:val="2"/>
        </w:numPr>
        <w:spacing w:before="240"/>
        <w:rPr>
          <w:rFonts w:ascii="Times New Roman" w:hAnsi="Times New Roman"/>
          <w:sz w:val="28"/>
          <w:szCs w:val="28"/>
        </w:rPr>
      </w:pPr>
      <w:r w:rsidRPr="005460E0">
        <w:rPr>
          <w:rFonts w:ascii="Times New Roman" w:hAnsi="Times New Roman"/>
          <w:sz w:val="28"/>
          <w:szCs w:val="28"/>
        </w:rPr>
        <w:t>Ребята, так а для чего нужна армия? Как вы думаете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5460E0" w:rsidRPr="005460E0" w:rsidRDefault="005460E0" w:rsidP="005460E0">
      <w:pPr>
        <w:spacing w:before="240"/>
        <w:ind w:firstLine="709"/>
        <w:rPr>
          <w:rFonts w:ascii="Times New Roman" w:hAnsi="Times New Roman"/>
          <w:sz w:val="28"/>
          <w:szCs w:val="28"/>
        </w:rPr>
      </w:pPr>
    </w:p>
    <w:p w:rsidR="001824B0" w:rsidRPr="001824B0" w:rsidRDefault="001824B0" w:rsidP="005460E0">
      <w:pPr>
        <w:jc w:val="center"/>
        <w:rPr>
          <w:rFonts w:ascii="Times New Roman" w:hAnsi="Times New Roman"/>
          <w:sz w:val="28"/>
          <w:szCs w:val="28"/>
        </w:rPr>
      </w:pPr>
      <w:r w:rsidRPr="005460E0">
        <w:rPr>
          <w:rFonts w:ascii="Times New Roman" w:hAnsi="Times New Roman"/>
          <w:i/>
          <w:sz w:val="28"/>
          <w:szCs w:val="28"/>
        </w:rPr>
        <w:t>.</w:t>
      </w:r>
      <w:r w:rsidRPr="005460E0">
        <w:rPr>
          <w:rFonts w:ascii="Times New Roman" w:hAnsi="Times New Roman"/>
          <w:i/>
          <w:sz w:val="28"/>
          <w:szCs w:val="28"/>
        </w:rPr>
        <w:br/>
      </w:r>
    </w:p>
    <w:p w:rsidR="004E75B1" w:rsidRPr="008C0EBE" w:rsidRDefault="004E75B1" w:rsidP="008C0EBE">
      <w:pPr>
        <w:spacing w:before="240"/>
        <w:ind w:firstLine="709"/>
        <w:rPr>
          <w:rFonts w:ascii="Times New Roman" w:hAnsi="Times New Roman"/>
          <w:sz w:val="28"/>
          <w:szCs w:val="28"/>
        </w:rPr>
      </w:pPr>
    </w:p>
    <w:p w:rsidR="00870624" w:rsidRPr="00B46568" w:rsidRDefault="00870624" w:rsidP="008C0EBE">
      <w:pPr>
        <w:spacing w:before="240"/>
        <w:ind w:firstLine="2835"/>
        <w:rPr>
          <w:rFonts w:ascii="Times New Roman" w:hAnsi="Times New Roman"/>
          <w:sz w:val="28"/>
          <w:szCs w:val="28"/>
        </w:rPr>
      </w:pPr>
    </w:p>
    <w:sectPr w:rsidR="00870624" w:rsidRPr="00B46568" w:rsidSect="005A5582">
      <w:footerReference w:type="default" r:id="rId8"/>
      <w:pgSz w:w="11906" w:h="16838"/>
      <w:pgMar w:top="993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FF3" w:rsidRDefault="00077FF3" w:rsidP="005A5582">
      <w:pPr>
        <w:spacing w:after="0" w:line="240" w:lineRule="auto"/>
      </w:pPr>
      <w:r>
        <w:separator/>
      </w:r>
    </w:p>
  </w:endnote>
  <w:endnote w:type="continuationSeparator" w:id="1">
    <w:p w:rsidR="00077FF3" w:rsidRDefault="00077FF3" w:rsidP="005A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B0" w:rsidRDefault="003040D9">
    <w:pPr>
      <w:pStyle w:val="a7"/>
      <w:jc w:val="right"/>
    </w:pPr>
    <w:fldSimple w:instr=" PAGE   \* MERGEFORMAT ">
      <w:r w:rsidR="00324619">
        <w:rPr>
          <w:noProof/>
        </w:rPr>
        <w:t>2</w:t>
      </w:r>
    </w:fldSimple>
  </w:p>
  <w:p w:rsidR="001824B0" w:rsidRDefault="001824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FF3" w:rsidRDefault="00077FF3" w:rsidP="005A5582">
      <w:pPr>
        <w:spacing w:after="0" w:line="240" w:lineRule="auto"/>
      </w:pPr>
      <w:r>
        <w:separator/>
      </w:r>
    </w:p>
  </w:footnote>
  <w:footnote w:type="continuationSeparator" w:id="1">
    <w:p w:rsidR="00077FF3" w:rsidRDefault="00077FF3" w:rsidP="005A5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3ED0"/>
    <w:multiLevelType w:val="hybridMultilevel"/>
    <w:tmpl w:val="052A57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AB87127"/>
    <w:multiLevelType w:val="hybridMultilevel"/>
    <w:tmpl w:val="2ADEF07A"/>
    <w:lvl w:ilvl="0" w:tplc="1026FA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FF3"/>
    <w:rsid w:val="00077FF3"/>
    <w:rsid w:val="000A3FF9"/>
    <w:rsid w:val="001824B0"/>
    <w:rsid w:val="002763C1"/>
    <w:rsid w:val="00302D87"/>
    <w:rsid w:val="003040D9"/>
    <w:rsid w:val="00324619"/>
    <w:rsid w:val="004E75B1"/>
    <w:rsid w:val="00534A79"/>
    <w:rsid w:val="005405F4"/>
    <w:rsid w:val="005460E0"/>
    <w:rsid w:val="0055073F"/>
    <w:rsid w:val="005A5582"/>
    <w:rsid w:val="005D1BC0"/>
    <w:rsid w:val="00637EFE"/>
    <w:rsid w:val="00794E70"/>
    <w:rsid w:val="00870624"/>
    <w:rsid w:val="008C0EBE"/>
    <w:rsid w:val="009E3446"/>
    <w:rsid w:val="00A92C5D"/>
    <w:rsid w:val="00AF19FF"/>
    <w:rsid w:val="00B46568"/>
    <w:rsid w:val="00B968E5"/>
    <w:rsid w:val="00BC3E92"/>
    <w:rsid w:val="00CF016B"/>
    <w:rsid w:val="00DF2A43"/>
    <w:rsid w:val="00E761A9"/>
    <w:rsid w:val="00EB4745"/>
    <w:rsid w:val="00EB7D17"/>
    <w:rsid w:val="00F76401"/>
    <w:rsid w:val="00FB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D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73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A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5582"/>
  </w:style>
  <w:style w:type="paragraph" w:styleId="a7">
    <w:name w:val="footer"/>
    <w:basedOn w:val="a"/>
    <w:link w:val="a8"/>
    <w:uiPriority w:val="99"/>
    <w:unhideWhenUsed/>
    <w:rsid w:val="005A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582"/>
  </w:style>
  <w:style w:type="paragraph" w:customStyle="1" w:styleId="sfst">
    <w:name w:val="sfst"/>
    <w:basedOn w:val="a"/>
    <w:rsid w:val="00182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82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2;&#1079;&#1074;&#1077;&#1076;&#1095;&#108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492F-7346-44D4-82C6-EBA86F9C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разведчики</Template>
  <TotalTime>11</TotalTime>
  <Pages>5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2016-02-12T18:46:00Z</dcterms:created>
  <dcterms:modified xsi:type="dcterms:W3CDTF">2016-02-12T18:57:00Z</dcterms:modified>
</cp:coreProperties>
</file>