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0F" w:rsidRPr="00E37944" w:rsidRDefault="00B6140F" w:rsidP="00E37944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379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НАША СТЕНГАЗЕТА</w:t>
      </w:r>
    </w:p>
    <w:p w:rsidR="00B6140F" w:rsidRPr="00E37944" w:rsidRDefault="00B6140F" w:rsidP="00E379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E37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 оформлена стенгазета по теме «Наша дружная группа». Целью ее создания являлось: продемонстрировать работу по сплочению детского коллектива и ознакомить родителей, как участников образовательного процесса, с особенностями режимных моментов в ДОУ, атмосферой группы и т.п. В стенгазете размещены фотографии, отражающие интересные события в жизни  группы. Родителям всегда хочется посмотреть на своего ребенка как бы со стороны: как он общается со сверстниками,  как и с кем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7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какие игры играет. Ведь одно дело услышать это от воспитателя, а другое увидеть наглядно. При оформлении стенгазеты мы использовали фотографии детей своей группы во время игровой деятельности: сюжетно-ролевых игр, настольных, подвижных и в режимных моментах. Под каждым фото находится описания.</w:t>
      </w:r>
    </w:p>
    <w:p w:rsidR="00B6140F" w:rsidRPr="00F32818" w:rsidRDefault="00B6140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140F" w:rsidRDefault="00B6140F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AC34C8">
        <w:rPr>
          <w:rFonts w:ascii="Arial" w:hAnsi="Arial" w:cs="Arial"/>
          <w:noProof/>
          <w:color w:val="333333"/>
          <w:sz w:val="30"/>
          <w:szCs w:val="3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4" o:title="" gain="86232f" blacklevel="3932f"/>
          </v:shape>
        </w:pict>
      </w:r>
    </w:p>
    <w:p w:rsidR="00B6140F" w:rsidRDefault="00B6140F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AC34C8">
        <w:rPr>
          <w:rFonts w:ascii="Arial" w:hAnsi="Arial" w:cs="Arial"/>
          <w:noProof/>
          <w:color w:val="333333"/>
          <w:sz w:val="30"/>
          <w:szCs w:val="30"/>
          <w:shd w:val="clear" w:color="auto" w:fill="FFFFFF"/>
        </w:rPr>
        <w:pict>
          <v:shape id="Рисунок 2" o:spid="_x0000_i1026" type="#_x0000_t75" style="width:392.25pt;height:294.75pt;visibility:visible">
            <v:imagedata r:id="rId5" o:title="" gain="74473f"/>
          </v:shape>
        </w:pict>
      </w:r>
    </w:p>
    <w:p w:rsidR="00B6140F" w:rsidRDefault="00B6140F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AC34C8">
        <w:rPr>
          <w:rFonts w:ascii="Arial" w:hAnsi="Arial" w:cs="Arial"/>
          <w:noProof/>
          <w:color w:val="333333"/>
          <w:sz w:val="30"/>
          <w:szCs w:val="30"/>
          <w:shd w:val="clear" w:color="auto" w:fill="FFFFFF"/>
        </w:rPr>
        <w:pict>
          <v:shape id="Рисунок 3" o:spid="_x0000_i1027" type="#_x0000_t75" style="width:390pt;height:292.5pt;visibility:visible">
            <v:imagedata r:id="rId6" o:title="" gain="69719f"/>
          </v:shape>
        </w:pict>
      </w:r>
    </w:p>
    <w:p w:rsidR="00B6140F" w:rsidRPr="00E37944" w:rsidRDefault="00B61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творческие дети хорошо живем на свете, лепим, строим и рисуем, поем песни и танцуем.</w:t>
      </w:r>
    </w:p>
    <w:p w:rsidR="00B6140F" w:rsidRDefault="00B6140F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E37944">
        <w:rPr>
          <w:rFonts w:ascii="Arial" w:hAnsi="Arial" w:cs="Arial"/>
          <w:noProof/>
          <w:color w:val="000000"/>
          <w:sz w:val="30"/>
          <w:szCs w:val="30"/>
          <w:shd w:val="clear" w:color="auto" w:fill="FFFFFF"/>
        </w:rPr>
        <w:pict>
          <v:shape id="Рисунок 4" o:spid="_x0000_i1028" type="#_x0000_t75" style="width:371.25pt;height:279pt;visibility:visible">
            <v:imagedata r:id="rId7" o:title="" gain="69719f"/>
          </v:shape>
        </w:pict>
      </w:r>
    </w:p>
    <w:p w:rsidR="00B6140F" w:rsidRPr="00E37944" w:rsidRDefault="00B61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 и кашу едим мы дружно, это важно, это нужно.</w:t>
      </w:r>
    </w:p>
    <w:p w:rsidR="00B6140F" w:rsidRPr="008A639C" w:rsidRDefault="00B6140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140F" w:rsidRDefault="00B6140F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AC34C8">
        <w:rPr>
          <w:rFonts w:ascii="Arial" w:hAnsi="Arial" w:cs="Arial"/>
          <w:noProof/>
          <w:color w:val="333333"/>
          <w:sz w:val="30"/>
          <w:szCs w:val="30"/>
          <w:shd w:val="clear" w:color="auto" w:fill="FFFFFF"/>
        </w:rPr>
        <w:pict>
          <v:shape id="Рисунок 6" o:spid="_x0000_i1029" type="#_x0000_t75" style="width:377.25pt;height:279.75pt;visibility:visible">
            <v:imagedata r:id="rId8" o:title="" gain="69719f"/>
          </v:shape>
        </w:pict>
      </w:r>
    </w:p>
    <w:p w:rsidR="00B6140F" w:rsidRPr="00E37944" w:rsidRDefault="00B61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Хуже наказания жить без умывания, все ребячьи лица обожают мыться.</w:t>
      </w:r>
    </w:p>
    <w:p w:rsidR="00B6140F" w:rsidRDefault="00B6140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94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 id="Рисунок 7" o:spid="_x0000_i1030" type="#_x0000_t75" style="width:375pt;height:281.25pt;visibility:visible">
            <v:imagedata r:id="rId9" o:title="" gain="69719f"/>
          </v:shape>
        </w:pict>
      </w:r>
    </w:p>
    <w:p w:rsidR="00B6140F" w:rsidRPr="00E37944" w:rsidRDefault="00B6140F" w:rsidP="00E379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расти стараемся зарядкой занимаемся. Руки вверх мы поднимаем, прыгаем и приседаем. Хотим мы быть красивыми, здоровыми и счастливыми.</w:t>
      </w:r>
    </w:p>
    <w:p w:rsidR="00B6140F" w:rsidRPr="004A4BFF" w:rsidRDefault="00B6140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140F" w:rsidRDefault="00B6140F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AC34C8">
        <w:rPr>
          <w:rFonts w:ascii="Arial" w:hAnsi="Arial" w:cs="Arial"/>
          <w:noProof/>
          <w:color w:val="333333"/>
          <w:sz w:val="30"/>
          <w:szCs w:val="30"/>
          <w:shd w:val="clear" w:color="auto" w:fill="FFFFFF"/>
        </w:rPr>
        <w:pict>
          <v:shape id="Рисунок 8" o:spid="_x0000_i1031" type="#_x0000_t75" style="width:371.25pt;height:283.5pt;visibility:visible">
            <v:imagedata r:id="rId10" o:title="" gain="69719f"/>
          </v:shape>
        </w:pict>
      </w:r>
    </w:p>
    <w:p w:rsidR="00B6140F" w:rsidRDefault="00B6140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18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Ресницы опускаются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глазки закрываются, мы спокойно отдыхаем, сном волшебным засыпаем.</w:t>
      </w:r>
    </w:p>
    <w:p w:rsidR="00B6140F" w:rsidRDefault="00B6140F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AC34C8">
        <w:rPr>
          <w:rFonts w:ascii="Arial" w:hAnsi="Arial" w:cs="Arial"/>
          <w:noProof/>
          <w:color w:val="333333"/>
          <w:sz w:val="30"/>
          <w:szCs w:val="30"/>
          <w:shd w:val="clear" w:color="auto" w:fill="FFFFFF"/>
        </w:rPr>
        <w:pict>
          <v:shape id="Рисунок 9" o:spid="_x0000_i1032" type="#_x0000_t75" style="width:364.5pt;height:273.75pt;visibility:visible">
            <v:imagedata r:id="rId11" o:title="" gain="69719f"/>
          </v:shape>
        </w:pict>
      </w:r>
    </w:p>
    <w:p w:rsidR="00B6140F" w:rsidRDefault="00B6140F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AC34C8">
        <w:rPr>
          <w:rFonts w:ascii="Arial" w:hAnsi="Arial" w:cs="Arial"/>
          <w:noProof/>
          <w:color w:val="333333"/>
          <w:sz w:val="30"/>
          <w:szCs w:val="30"/>
          <w:shd w:val="clear" w:color="auto" w:fill="FFFFFF"/>
        </w:rPr>
        <w:pict>
          <v:shape id="Рисунок 10" o:spid="_x0000_i1033" type="#_x0000_t75" style="width:361.5pt;height:270.75pt;visibility:visible">
            <v:imagedata r:id="rId12" o:title="" gain="69719f"/>
          </v:shape>
        </w:pict>
      </w:r>
    </w:p>
    <w:p w:rsidR="00B6140F" w:rsidRPr="00E37944" w:rsidRDefault="00B6140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E37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на прогулку, спешим одеваться, чтоб не отстать от веселых друзей; не надо ругаться, не надо толкаться, мы дружно на улицу выйдем скорей</w:t>
      </w:r>
      <w:r w:rsidRPr="00E37944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B6140F" w:rsidRPr="00E37944" w:rsidRDefault="00B61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закончить хочется словами: Каждый день открытий масса,</w:t>
      </w:r>
    </w:p>
    <w:p w:rsidR="00B6140F" w:rsidRPr="00E37944" w:rsidRDefault="00B61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Мир наш полон ярких красок,</w:t>
      </w:r>
    </w:p>
    <w:p w:rsidR="00B6140F" w:rsidRPr="00E37944" w:rsidRDefault="00B61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День за днем ходить мы рады,</w:t>
      </w:r>
    </w:p>
    <w:p w:rsidR="00B6140F" w:rsidRPr="00E37944" w:rsidRDefault="00B6140F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E37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В наш любимый детский садик!</w:t>
      </w:r>
    </w:p>
    <w:sectPr w:rsidR="00B6140F" w:rsidRPr="00E37944" w:rsidSect="001E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8D"/>
    <w:rsid w:val="00185300"/>
    <w:rsid w:val="001E6806"/>
    <w:rsid w:val="00361866"/>
    <w:rsid w:val="004A4BFF"/>
    <w:rsid w:val="00513171"/>
    <w:rsid w:val="00574644"/>
    <w:rsid w:val="0064258D"/>
    <w:rsid w:val="00743A79"/>
    <w:rsid w:val="00821A5E"/>
    <w:rsid w:val="008A639C"/>
    <w:rsid w:val="00A33D4C"/>
    <w:rsid w:val="00AC34C8"/>
    <w:rsid w:val="00B0424F"/>
    <w:rsid w:val="00B53ECE"/>
    <w:rsid w:val="00B6140F"/>
    <w:rsid w:val="00CE4A16"/>
    <w:rsid w:val="00E37944"/>
    <w:rsid w:val="00F3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258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A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5</Pages>
  <Words>253</Words>
  <Characters>1443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2016-03-29T13:43:00Z</dcterms:created>
  <dcterms:modified xsi:type="dcterms:W3CDTF">2016-03-30T10:56:00Z</dcterms:modified>
</cp:coreProperties>
</file>