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1" w:rsidRDefault="002A6431" w:rsidP="00844917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ЦАРЕВНА-ЛЯГУШКА</w:t>
      </w:r>
    </w:p>
    <w:p w:rsidR="002A6431" w:rsidRPr="00844917" w:rsidRDefault="002A6431" w:rsidP="00844917">
      <w:pPr>
        <w:pStyle w:val="NoSpacing"/>
        <w:jc w:val="center"/>
        <w:rPr>
          <w:sz w:val="32"/>
          <w:szCs w:val="32"/>
        </w:rPr>
      </w:pPr>
      <w:r w:rsidRPr="00844917">
        <w:rPr>
          <w:sz w:val="32"/>
          <w:szCs w:val="32"/>
        </w:rPr>
        <w:t xml:space="preserve">Новогодний праздник </w:t>
      </w:r>
    </w:p>
    <w:p w:rsidR="002A6431" w:rsidRDefault="002A6431" w:rsidP="00C70420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Зал празднично украшен.</w:t>
      </w:r>
    </w:p>
    <w:p w:rsidR="002A6431" w:rsidRPr="00C70420" w:rsidRDefault="002A6431" w:rsidP="00C70420">
      <w:pPr>
        <w:pStyle w:val="NoSpacing"/>
        <w:rPr>
          <w:b/>
          <w:i/>
          <w:sz w:val="28"/>
          <w:szCs w:val="28"/>
        </w:rPr>
      </w:pPr>
      <w:r w:rsidRPr="00C70420">
        <w:rPr>
          <w:b/>
          <w:i/>
          <w:sz w:val="28"/>
          <w:szCs w:val="28"/>
        </w:rPr>
        <w:t>Под весёлую музыку дети входят в зал.</w:t>
      </w:r>
    </w:p>
    <w:p w:rsidR="002A6431" w:rsidRDefault="002A6431" w:rsidP="00C70420">
      <w:pPr>
        <w:pStyle w:val="NoSpacing"/>
        <w:rPr>
          <w:b/>
          <w:sz w:val="28"/>
          <w:szCs w:val="28"/>
        </w:rPr>
      </w:pPr>
    </w:p>
    <w:p w:rsidR="002A6431" w:rsidRPr="00C70420" w:rsidRDefault="002A6431" w:rsidP="00C70420">
      <w:pPr>
        <w:pStyle w:val="NoSpacing"/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t>ТАНЕЦ-ВХОД_______________________________________________________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1.Сегодня возле ёлочки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Кружится хоровод,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каждая иголочка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 ёлочке поёт.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2.И в такт весёлой музыке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Мигают средь ветвей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Весёлые фонарики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 ёлочки моей.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3.Танцуют мишки, белочки,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 серый волк поёт.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Всех мальчиков и девочек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Сегодня сказка ждёт.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4.Нам добрый дедушка Мороз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Подарки принесёт.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Волшебный и загадочный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Приходит Новый год!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b/>
          <w:sz w:val="28"/>
          <w:szCs w:val="28"/>
          <w:u w:val="single"/>
        </w:rPr>
      </w:pPr>
      <w:r w:rsidRPr="00C70420">
        <w:rPr>
          <w:b/>
          <w:sz w:val="28"/>
          <w:szCs w:val="28"/>
          <w:u w:val="single"/>
        </w:rPr>
        <w:t>ПЕСНЯ-ХОРОВОД: «Здравствуй, здравствуй, наша Ёлочка краса!!!»</w:t>
      </w:r>
    </w:p>
    <w:p w:rsidR="002A6431" w:rsidRDefault="002A6431" w:rsidP="00C70420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остаются стоять в хороводе. 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5.Что за праздник в нашем зале?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Гости дружно собрались.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Утром ёлку наряжали,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Посмотри и удивись!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6.Что за праздник в нашем зале?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Громко музыка поёт.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Ну, конечно, отгадали – 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Это Новый год идёт.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7.Мы его встречаем вместе,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Ждали целый год не зря.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Пусть он будет интересным,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 Новым годом, всех друзья!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Pr="008D1BED" w:rsidRDefault="002A6431" w:rsidP="00C70420">
      <w:pPr>
        <w:pStyle w:val="NoSpacing"/>
        <w:rPr>
          <w:b/>
          <w:sz w:val="28"/>
          <w:szCs w:val="28"/>
        </w:rPr>
      </w:pPr>
      <w:r w:rsidRPr="008D1BED">
        <w:rPr>
          <w:b/>
          <w:sz w:val="28"/>
          <w:szCs w:val="28"/>
        </w:rPr>
        <w:t>ПЕСНЯ-ХОРОВОД_____________________________________________________</w:t>
      </w:r>
    </w:p>
    <w:p w:rsidR="002A6431" w:rsidRPr="008D1BED" w:rsidRDefault="002A6431" w:rsidP="00C70420">
      <w:pPr>
        <w:pStyle w:val="NoSpacing"/>
        <w:rPr>
          <w:b/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8.Мы сегодня обещаем: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Не придётся вам скучать.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Надо всем в ладоши хлопать,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смеяться, и кричать.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9.Чтобы Дед Мороз услышал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на праздник к нам пришёл,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Чтоб в весёлом хороводе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 нами вместе в пляс пошёл.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10.Что же мы стоим так долго?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Ну-ка, шире хоровод!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Улыбнулась наша ёлка,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 w:rsidRPr="00B7440B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Наступает Новый год!!!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Pr="008D1BED" w:rsidRDefault="002A6431" w:rsidP="00C70420">
      <w:pPr>
        <w:pStyle w:val="NoSpacing"/>
        <w:rPr>
          <w:b/>
          <w:sz w:val="28"/>
          <w:szCs w:val="28"/>
          <w:u w:val="single"/>
        </w:rPr>
      </w:pPr>
      <w:r w:rsidRPr="008D1BED">
        <w:rPr>
          <w:b/>
          <w:sz w:val="28"/>
          <w:szCs w:val="28"/>
          <w:u w:val="single"/>
        </w:rPr>
        <w:t>ПЕСНЯ-ХОРОВОД: «НОВЫЙ ГОД – ЧТО ЭТО ТАКОЕ?»</w:t>
      </w:r>
    </w:p>
    <w:p w:rsidR="002A6431" w:rsidRDefault="002A6431" w:rsidP="00C70420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садятся на места.</w:t>
      </w:r>
    </w:p>
    <w:p w:rsidR="002A6431" w:rsidRDefault="002A6431" w:rsidP="00C70420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середину зала ставится маленький трон.</w:t>
      </w:r>
    </w:p>
    <w:p w:rsidR="002A6431" w:rsidRPr="00173810" w:rsidRDefault="002A6431" w:rsidP="00C70420">
      <w:pPr>
        <w:pStyle w:val="NoSpacing"/>
        <w:rPr>
          <w:b/>
          <w:i/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Сегодня ближе к ночи новогодней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Звучат из Зазеркалья голоса,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И, значит, мы – волшебники сегодня.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Мы все творим сегодня чудеса.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Открывайте пошире глазки,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Начинается новогодняя сказка.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 «В гостях у сказки». На середину зала выходят царь и три его сына в руках у них лук для стрельбы.</w:t>
      </w:r>
    </w:p>
    <w:p w:rsidR="002A6431" w:rsidRPr="003E3471" w:rsidRDefault="002A6431" w:rsidP="00C70420">
      <w:pPr>
        <w:pStyle w:val="NoSpacing"/>
        <w:rPr>
          <w:b/>
          <w:i/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ВЕД: Жил да был когда-то царь – 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Очень славный государь.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Было у него три сына…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СТАРШИЙ СЫН: Старший славный был детина.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СРЕДНИЙ СЫН: Средний был большой мастак.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МЛАДШИЙ СЫН: Младший – малый не дурак.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ЦАРЬ: Сыны, ко мне вы подойдите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стрелы вы собой возьмите.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Стреляйте смело, не стесняйтесь,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И там, стрела где упадёт – 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Подружка милая вас ждёт.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И вот стреляет сын старшой…..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Стрела упала в дом большой……..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Купец богатый там живёт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 дочь купца всё друга ждёт……</w:t>
      </w:r>
    </w:p>
    <w:p w:rsidR="002A6431" w:rsidRDefault="002A6431" w:rsidP="00C70420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Выходит дочь купца в руках у неё стрела. Подходит к старшему сыну.</w:t>
      </w:r>
    </w:p>
    <w:p w:rsidR="002A6431" w:rsidRDefault="002A6431" w:rsidP="00C70420">
      <w:pPr>
        <w:pStyle w:val="NoSpacing"/>
        <w:rPr>
          <w:b/>
          <w:i/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ДОЧЬ КУПЦА: Царевич, как тебе я рада!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за терпенье мне награда,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Как долго я ждала тебя,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Ты, наконец, нашёл меня!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СТАР.СЫН: Отец! Исполнил волю я твою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вот привёл жену свою.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Смотри, невеста хороша!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Бела, румяна и пышна!</w:t>
      </w:r>
    </w:p>
    <w:p w:rsidR="002A6431" w:rsidRDefault="002A6431" w:rsidP="00C70420">
      <w:pPr>
        <w:pStyle w:val="NoSpacing"/>
        <w:rPr>
          <w:sz w:val="28"/>
          <w:szCs w:val="28"/>
        </w:rPr>
      </w:pP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ВЕД: Теперь стреляет сын второй – 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Стрела упала в двор другой…..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Там дочь боярская живёт</w:t>
      </w:r>
    </w:p>
    <w:p w:rsidR="002A6431" w:rsidRDefault="002A6431" w:rsidP="00C70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друга со стрелою ждёт.</w:t>
      </w: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Выходит боярская  дочь в руках у неё стрела. Подходит к среднему сыну.</w:t>
      </w: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БОЯРСКАЯ ДОЧЬ: Ну, что ж, царевеч, вот, стрела – 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Тебя ко мне она вела.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Женой твоею быть согласна,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Мы заживём с тобой прекрасно!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СРЕД. СЫН: Отец, к тебе жену привёл,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Смотри, какую я нашёл!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Она хорошая жена!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Как раз такая мне нужна!,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116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А третий сын попал в болото.</w:t>
      </w:r>
    </w:p>
    <w:p w:rsidR="002A6431" w:rsidRDefault="002A6431" w:rsidP="00D116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встретил он лягушку там.</w:t>
      </w:r>
    </w:p>
    <w:p w:rsidR="002A6431" w:rsidRDefault="002A6431" w:rsidP="00D116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И говорит ему лягушка: </w:t>
      </w:r>
    </w:p>
    <w:p w:rsidR="002A6431" w:rsidRDefault="002A6431" w:rsidP="00D11624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Выходит Царевна – Лягушка в руках у неё стрела. Подходит к младшему сыну.</w:t>
      </w:r>
    </w:p>
    <w:p w:rsidR="002A6431" w:rsidRDefault="002A6431" w:rsidP="00D11624">
      <w:pPr>
        <w:pStyle w:val="NoSpacing"/>
        <w:rPr>
          <w:b/>
          <w:i/>
          <w:sz w:val="28"/>
          <w:szCs w:val="28"/>
        </w:rPr>
      </w:pPr>
    </w:p>
    <w:p w:rsidR="002A6431" w:rsidRDefault="002A6431" w:rsidP="00D116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Ц.ЛЯГУШКА: Твою стрелу я не отдам</w:t>
      </w:r>
    </w:p>
    <w:p w:rsidR="002A6431" w:rsidRDefault="002A6431" w:rsidP="00F15E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Подругой буду я твоей,</w:t>
      </w:r>
    </w:p>
    <w:p w:rsidR="002A6431" w:rsidRDefault="002A6431" w:rsidP="00F15E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не стесняйся ты людей!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МЛАД.СЫН: Отец, зелёную лягушку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Судьба послала мне в подружки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Её женою я беру,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Благословения прошу!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ЦАРЬ: Ну что ж сыны, живите дружно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не о чём тужить не нужно.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Эй музыканты, поскорей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Сыграйте нам повеселей!!!</w:t>
      </w: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Царевна – Лягушка уходит переодеваться. Дети берут музыкальные инструменты.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Pr="00173810" w:rsidRDefault="002A6431" w:rsidP="00DF1036">
      <w:pPr>
        <w:pStyle w:val="NoSpacing"/>
        <w:rPr>
          <w:b/>
          <w:sz w:val="28"/>
          <w:szCs w:val="28"/>
        </w:rPr>
      </w:pPr>
      <w:r w:rsidRPr="00173810">
        <w:rPr>
          <w:b/>
          <w:sz w:val="28"/>
          <w:szCs w:val="28"/>
        </w:rPr>
        <w:t>МУЗЫКАЛЬНЫЙ ОРКЕСТР____________________________________________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ЦАРЬ: Ну что ж сыны мои выходите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невест своих возьмите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Очень посмотреть мне нужно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Умеют ли танцевать ваши подружки!!!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 не пойму, а где лягушка?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 ну зови свою подружку!</w:t>
      </w: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Выходит Царевна – Лягушка переодетая.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Ц.Л: Я здесь, не надо меня звать – 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Ведь так люблю я танцевать!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Pr="008D1BED" w:rsidRDefault="002A6431" w:rsidP="00DF1036">
      <w:pPr>
        <w:pStyle w:val="NoSpacing"/>
        <w:rPr>
          <w:b/>
          <w:sz w:val="28"/>
          <w:szCs w:val="28"/>
        </w:rPr>
      </w:pPr>
      <w:r w:rsidRPr="008D1BED">
        <w:rPr>
          <w:b/>
          <w:sz w:val="28"/>
          <w:szCs w:val="28"/>
        </w:rPr>
        <w:t>ТАНЕЦ СЫНОВЕЙ И НЕВЕСТ__________________________________________</w:t>
      </w: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конце танца дети садятся остаются Младший сын Иван Царевич и Царевна – Лягушка. Иван царевич берёт «шкуру» лягушки и кидает в нарисованный очаг.</w:t>
      </w:r>
    </w:p>
    <w:p w:rsidR="002A6431" w:rsidRPr="00F15E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 w:rsidRPr="00F15E31">
        <w:rPr>
          <w:sz w:val="28"/>
          <w:szCs w:val="28"/>
        </w:rPr>
        <w:t>Ц.Л:</w:t>
      </w:r>
      <w:r>
        <w:rPr>
          <w:sz w:val="28"/>
          <w:szCs w:val="28"/>
        </w:rPr>
        <w:t xml:space="preserve"> Ах, что наделал ты Иван?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Зачем пошёл ты на обман?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Ведь ты ошибку совершил – 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Лягушки шкуру ты спалил!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Меня Кощей заколдовал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быть лягушкой приказал.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Теперь к нему должна идти,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нет другого мне пути!</w:t>
      </w: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Убегает за ёлку.</w:t>
      </w: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Занавеси по бокам ёлки закрываются и меняются декорации, выставляются ёлки.</w:t>
      </w: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A6431" w:rsidRDefault="002A6431" w:rsidP="00DF1036">
      <w:pPr>
        <w:pStyle w:val="NoSpacing"/>
        <w:rPr>
          <w:sz w:val="28"/>
          <w:szCs w:val="28"/>
        </w:rPr>
      </w:pPr>
      <w:r w:rsidRPr="00173810">
        <w:rPr>
          <w:sz w:val="28"/>
          <w:szCs w:val="28"/>
        </w:rPr>
        <w:t xml:space="preserve">ВЕД: </w:t>
      </w:r>
      <w:r>
        <w:rPr>
          <w:sz w:val="28"/>
          <w:szCs w:val="28"/>
        </w:rPr>
        <w:t>И вот красавицы уж нет…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 ней Иван собрался в след,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Все родственники с ним простились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во дворец свой удалились.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ИВАН: Что ж, отправлюсь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зимний лес.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Много он таит чудес.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А чтоб Ивану не унывать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Предлагаю станцевать.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Pr="008D1BED" w:rsidRDefault="002A6431" w:rsidP="00DF1036">
      <w:pPr>
        <w:pStyle w:val="NoSpacing"/>
        <w:rPr>
          <w:b/>
          <w:sz w:val="28"/>
          <w:szCs w:val="28"/>
        </w:rPr>
      </w:pPr>
      <w:r w:rsidRPr="008D1BED">
        <w:rPr>
          <w:b/>
          <w:sz w:val="28"/>
          <w:szCs w:val="28"/>
        </w:rPr>
        <w:t>ОБЩИЙ ТАНЕЦ «У ЛЕСА НА ОПУШКЕ»________________________________</w:t>
      </w: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дети садятся.</w:t>
      </w:r>
    </w:p>
    <w:p w:rsidR="002A6431" w:rsidRDefault="002A6431" w:rsidP="00BB484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середине зала остаётся Иван.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Дальше наш Иван пошёл,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 болото он забрёл.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Но болото не простое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Для Кикиморы родное.</w:t>
      </w:r>
    </w:p>
    <w:p w:rsidR="002A6431" w:rsidRPr="00E00BD9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весёлую музыку приплясывая появляется Кикимора</w:t>
      </w:r>
    </w:p>
    <w:p w:rsidR="002A6431" w:rsidRPr="00BB484D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КИКИ:  Здрасте вам, от  Кикиморы – Болотной. 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Музыку весёлую услыхала. </w:t>
      </w:r>
    </w:p>
    <w:p w:rsidR="002A6431" w:rsidRPr="009956F6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 вам по ближе прибежала. </w:t>
      </w:r>
      <w:r w:rsidRPr="009956F6">
        <w:rPr>
          <w:b/>
          <w:i/>
          <w:sz w:val="28"/>
          <w:szCs w:val="28"/>
        </w:rPr>
        <w:t>(пританцовывает)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Ноги сами в пляс пошли</w:t>
      </w: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Сюда на звуки музыки пришли. </w:t>
      </w:r>
      <w:r w:rsidRPr="009956F6">
        <w:rPr>
          <w:b/>
          <w:i/>
          <w:sz w:val="28"/>
          <w:szCs w:val="28"/>
        </w:rPr>
        <w:t xml:space="preserve">(пытается руками остановить свои ноги) 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Сегодня праздник Новый год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 меня не кто к себе в гости не зовёт.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А что друзей и подружек у тебя нет?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КИКИ: Ну как же, есть подружки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Пиявки, да лягушки.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Пиявки  кровь мою сосут.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 лягушки, своим кваканьем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Спать мне не дают.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Словами не передать.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Так и хочется от них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Мне куда-нибудь сбежать.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Надоели.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Не чего вам про них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Больше не скажу.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А лучше зелёненьких красавиц, 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Сейчас вам покажу.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Выбегают девочки Лягушки.</w:t>
      </w:r>
    </w:p>
    <w:p w:rsidR="002A6431" w:rsidRDefault="002A6431" w:rsidP="00A156D8">
      <w:pPr>
        <w:pStyle w:val="NoSpacing"/>
        <w:rPr>
          <w:sz w:val="28"/>
          <w:szCs w:val="28"/>
        </w:rPr>
      </w:pPr>
    </w:p>
    <w:p w:rsidR="002A6431" w:rsidRPr="00A156D8" w:rsidRDefault="002A6431" w:rsidP="00A156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КИКИ: </w:t>
      </w:r>
      <w:r w:rsidRPr="00A156D8">
        <w:rPr>
          <w:sz w:val="28"/>
          <w:szCs w:val="28"/>
        </w:rPr>
        <w:t>Эй, лягушки, как живёте?</w:t>
      </w:r>
    </w:p>
    <w:p w:rsidR="002A6431" w:rsidRPr="00A156D8" w:rsidRDefault="002A6431" w:rsidP="00A156D8">
      <w:pPr>
        <w:pStyle w:val="NoSpacing"/>
        <w:rPr>
          <w:sz w:val="28"/>
          <w:szCs w:val="28"/>
        </w:rPr>
      </w:pPr>
      <w:r w:rsidRPr="00A156D8">
        <w:rPr>
          <w:sz w:val="28"/>
          <w:szCs w:val="28"/>
        </w:rPr>
        <w:t>Что за песни вы поёте?</w:t>
      </w:r>
    </w:p>
    <w:p w:rsidR="002A6431" w:rsidRDefault="002A6431" w:rsidP="00A156D8">
      <w:pPr>
        <w:pStyle w:val="NoSpacing"/>
        <w:rPr>
          <w:sz w:val="28"/>
          <w:szCs w:val="28"/>
        </w:rPr>
      </w:pPr>
    </w:p>
    <w:p w:rsidR="002A6431" w:rsidRPr="00A156D8" w:rsidRDefault="002A6431" w:rsidP="00A156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1-я: Знаем</w:t>
      </w:r>
      <w:r w:rsidRPr="00A156D8">
        <w:rPr>
          <w:sz w:val="28"/>
          <w:szCs w:val="28"/>
        </w:rPr>
        <w:t xml:space="preserve"> ноты «до» и «Фа»,</w:t>
      </w:r>
    </w:p>
    <w:p w:rsidR="002A6431" w:rsidRPr="00A156D8" w:rsidRDefault="002A6431" w:rsidP="00A156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Но не знаем</w:t>
      </w:r>
      <w:r w:rsidRPr="00A156D8">
        <w:rPr>
          <w:sz w:val="28"/>
          <w:szCs w:val="28"/>
        </w:rPr>
        <w:t xml:space="preserve"> ноты «ква»</w:t>
      </w:r>
    </w:p>
    <w:p w:rsidR="002A6431" w:rsidRPr="00A156D8" w:rsidRDefault="002A6431" w:rsidP="00A156D8">
      <w:pPr>
        <w:pStyle w:val="NoSpacing"/>
        <w:rPr>
          <w:sz w:val="28"/>
          <w:szCs w:val="28"/>
        </w:rPr>
      </w:pPr>
      <w:r w:rsidRPr="00A156D8">
        <w:rPr>
          <w:sz w:val="28"/>
          <w:szCs w:val="28"/>
        </w:rPr>
        <w:t>Неужели – ква, ква, ква</w:t>
      </w:r>
    </w:p>
    <w:p w:rsidR="002A6431" w:rsidRPr="00A156D8" w:rsidRDefault="002A6431" w:rsidP="00A156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 песне нашей, </w:t>
      </w:r>
      <w:r w:rsidRPr="00A156D8">
        <w:rPr>
          <w:sz w:val="28"/>
          <w:szCs w:val="28"/>
        </w:rPr>
        <w:t>все слова?</w:t>
      </w:r>
    </w:p>
    <w:p w:rsidR="002A6431" w:rsidRDefault="002A6431" w:rsidP="00E663A8">
      <w:pPr>
        <w:pStyle w:val="NoSpacing"/>
        <w:rPr>
          <w:sz w:val="28"/>
          <w:szCs w:val="28"/>
        </w:rPr>
      </w:pPr>
    </w:p>
    <w:p w:rsidR="002A6431" w:rsidRPr="00E663A8" w:rsidRDefault="002A6431" w:rsidP="00E6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2-я: «Ква-ква-ква!» - поём</w:t>
      </w:r>
      <w:r w:rsidRPr="00E663A8">
        <w:rPr>
          <w:sz w:val="28"/>
          <w:szCs w:val="28"/>
        </w:rPr>
        <w:t xml:space="preserve"> лягушки.</w:t>
      </w:r>
    </w:p>
    <w:p w:rsidR="002A6431" w:rsidRPr="00E663A8" w:rsidRDefault="002A6431" w:rsidP="00E6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Мы зелённые</w:t>
      </w:r>
      <w:r w:rsidRPr="00E663A8">
        <w:rPr>
          <w:sz w:val="28"/>
          <w:szCs w:val="28"/>
        </w:rPr>
        <w:t xml:space="preserve"> подружки!</w:t>
      </w:r>
    </w:p>
    <w:p w:rsidR="002A6431" w:rsidRPr="00E663A8" w:rsidRDefault="002A6431" w:rsidP="00E663A8">
      <w:pPr>
        <w:pStyle w:val="NoSpacing"/>
        <w:rPr>
          <w:sz w:val="28"/>
          <w:szCs w:val="28"/>
        </w:rPr>
      </w:pPr>
      <w:r w:rsidRPr="00E663A8">
        <w:rPr>
          <w:sz w:val="28"/>
          <w:szCs w:val="28"/>
        </w:rPr>
        <w:t>Здесь и кочки и  болото –</w:t>
      </w:r>
    </w:p>
    <w:p w:rsidR="002A6431" w:rsidRPr="00E663A8" w:rsidRDefault="002A6431" w:rsidP="00E6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Красота!.. И петь охота!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Pr="00301F5C" w:rsidRDefault="002A6431" w:rsidP="00301F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3-я: «Ква-ква-ква” поём лягушки</w:t>
      </w:r>
      <w:r w:rsidRPr="00301F5C">
        <w:rPr>
          <w:sz w:val="28"/>
          <w:szCs w:val="28"/>
        </w:rPr>
        <w:t>,</w:t>
      </w:r>
    </w:p>
    <w:p w:rsidR="002A6431" w:rsidRPr="00301F5C" w:rsidRDefault="002A6431" w:rsidP="00301F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почесываем</w:t>
      </w:r>
      <w:r w:rsidRPr="00301F5C">
        <w:rPr>
          <w:sz w:val="28"/>
          <w:szCs w:val="28"/>
        </w:rPr>
        <w:t xml:space="preserve"> брюшко,</w:t>
      </w:r>
    </w:p>
    <w:p w:rsidR="002A6431" w:rsidRPr="00301F5C" w:rsidRDefault="002A6431" w:rsidP="00301F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На болоте так </w:t>
      </w:r>
      <w:r w:rsidRPr="00301F5C">
        <w:rPr>
          <w:sz w:val="28"/>
          <w:szCs w:val="28"/>
        </w:rPr>
        <w:t>уютно,</w:t>
      </w:r>
    </w:p>
    <w:p w:rsidR="002A6431" w:rsidRPr="00301F5C" w:rsidRDefault="002A6431" w:rsidP="00301F5C">
      <w:pPr>
        <w:pStyle w:val="NoSpacing"/>
        <w:rPr>
          <w:sz w:val="28"/>
          <w:szCs w:val="28"/>
        </w:rPr>
      </w:pPr>
      <w:r w:rsidRPr="00301F5C">
        <w:rPr>
          <w:sz w:val="28"/>
          <w:szCs w:val="28"/>
        </w:rPr>
        <w:t>Можно петь почти все утро.</w:t>
      </w:r>
    </w:p>
    <w:p w:rsidR="002A6431" w:rsidRDefault="002A6431" w:rsidP="00301F5C">
      <w:pPr>
        <w:pStyle w:val="NoSpacing"/>
        <w:rPr>
          <w:sz w:val="28"/>
          <w:szCs w:val="28"/>
        </w:rPr>
      </w:pPr>
    </w:p>
    <w:p w:rsidR="002A6431" w:rsidRPr="00301F5C" w:rsidRDefault="002A6431" w:rsidP="00301F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4-я: Все в пруду лягушек</w:t>
      </w:r>
      <w:r w:rsidRPr="00301F5C">
        <w:rPr>
          <w:sz w:val="28"/>
          <w:szCs w:val="28"/>
        </w:rPr>
        <w:t xml:space="preserve"> знают,</w:t>
      </w:r>
    </w:p>
    <w:p w:rsidR="002A6431" w:rsidRPr="00301F5C" w:rsidRDefault="002A6431" w:rsidP="00301F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Всем они надоедают</w:t>
      </w:r>
      <w:r w:rsidRPr="00301F5C">
        <w:rPr>
          <w:sz w:val="28"/>
          <w:szCs w:val="28"/>
        </w:rPr>
        <w:t>,</w:t>
      </w:r>
    </w:p>
    <w:p w:rsidR="002A6431" w:rsidRPr="00301F5C" w:rsidRDefault="002A6431" w:rsidP="00301F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Но лягушкам</w:t>
      </w:r>
      <w:r w:rsidRPr="00301F5C">
        <w:rPr>
          <w:sz w:val="28"/>
          <w:szCs w:val="28"/>
        </w:rPr>
        <w:t xml:space="preserve"> все равно,</w:t>
      </w:r>
    </w:p>
    <w:p w:rsidR="002A6431" w:rsidRPr="00301F5C" w:rsidRDefault="002A6431" w:rsidP="00301F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Здесь живут они</w:t>
      </w:r>
      <w:r w:rsidRPr="00301F5C">
        <w:rPr>
          <w:sz w:val="28"/>
          <w:szCs w:val="28"/>
        </w:rPr>
        <w:t xml:space="preserve"> давно!</w:t>
      </w:r>
    </w:p>
    <w:p w:rsidR="002A6431" w:rsidRDefault="002A6431" w:rsidP="00301F5C">
      <w:pPr>
        <w:pStyle w:val="NoSpacing"/>
        <w:rPr>
          <w:sz w:val="28"/>
          <w:szCs w:val="28"/>
        </w:rPr>
      </w:pPr>
    </w:p>
    <w:p w:rsidR="002A6431" w:rsidRPr="00BB484D" w:rsidRDefault="002A6431" w:rsidP="00301F5C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5-я: А кому они мешаю</w:t>
      </w:r>
      <w:r w:rsidRPr="00301F5C">
        <w:rPr>
          <w:sz w:val="28"/>
          <w:szCs w:val="28"/>
        </w:rPr>
        <w:t>т</w:t>
      </w:r>
      <w:r w:rsidRPr="00BB484D">
        <w:rPr>
          <w:b/>
          <w:sz w:val="28"/>
          <w:szCs w:val="28"/>
        </w:rPr>
        <w:t>-</w:t>
      </w:r>
      <w:r w:rsidRPr="00BB484D">
        <w:rPr>
          <w:b/>
          <w:i/>
          <w:sz w:val="28"/>
          <w:szCs w:val="28"/>
        </w:rPr>
        <w:t>(показывает на Кикимору)</w:t>
      </w:r>
    </w:p>
    <w:p w:rsidR="002A6431" w:rsidRDefault="002A6431" w:rsidP="00301F5C">
      <w:pPr>
        <w:pStyle w:val="NoSpacing"/>
        <w:rPr>
          <w:sz w:val="28"/>
          <w:szCs w:val="28"/>
        </w:rPr>
      </w:pPr>
      <w:r w:rsidRPr="00301F5C">
        <w:rPr>
          <w:sz w:val="28"/>
          <w:szCs w:val="28"/>
        </w:rPr>
        <w:t>Сам отсюда пусть съезжает!</w:t>
      </w:r>
    </w:p>
    <w:p w:rsidR="002A6431" w:rsidRDefault="002A6431" w:rsidP="00301F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Что ж не будем мы скучать</w:t>
      </w:r>
    </w:p>
    <w:p w:rsidR="002A6431" w:rsidRDefault="002A6431" w:rsidP="00301F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Начинаем: петь-плясать.</w:t>
      </w:r>
    </w:p>
    <w:p w:rsidR="002A6431" w:rsidRDefault="002A6431" w:rsidP="00301F5C">
      <w:pPr>
        <w:pStyle w:val="NoSpacing"/>
        <w:rPr>
          <w:sz w:val="28"/>
          <w:szCs w:val="28"/>
        </w:rPr>
      </w:pPr>
    </w:p>
    <w:p w:rsidR="002A6431" w:rsidRPr="008D1BED" w:rsidRDefault="002A6431" w:rsidP="00301F5C">
      <w:pPr>
        <w:pStyle w:val="NoSpacing"/>
        <w:rPr>
          <w:b/>
          <w:sz w:val="28"/>
          <w:szCs w:val="28"/>
        </w:rPr>
      </w:pPr>
      <w:r w:rsidRPr="008D1BED">
        <w:rPr>
          <w:b/>
          <w:sz w:val="28"/>
          <w:szCs w:val="28"/>
        </w:rPr>
        <w:t>ТАНЕЦ ЛЯГУШЕК___________________________________________________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ИВАН: Кикимора –Болотная, помоги!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Путь к Кощею укажи!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КИКИ: Далеко Кощей живёт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гостей-то он не ждёт.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Царевну, чтоб освободить,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Кощея надо погубить!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Он не любит: шутки, смех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Напускает грусть на всех.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Только весельем, его можно победить.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Василису освободить.</w:t>
      </w:r>
    </w:p>
    <w:p w:rsidR="002A6431" w:rsidRPr="00BB484D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Иван, ты не грусти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Не оставим тебя в пути.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Мы с ребятами будем помогать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Тогда с Кощеем, ты сможешь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Совладать!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КИКИ: </w:t>
      </w:r>
      <w:r w:rsidRPr="0014608D">
        <w:rPr>
          <w:b/>
          <w:i/>
          <w:sz w:val="28"/>
          <w:szCs w:val="28"/>
        </w:rPr>
        <w:t>(даёт Ивану клубок)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Возьми этот клубок себе – 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Он укажет путь тебе.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Поля метелью замело,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Леса снегами занесло,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Пройти по ним не сможешь ты,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Дождался бы конца зимы!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-Ну раз решил, тогда иди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Счастливого тебе пути!!!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 я на болото к подружкам: пиявкам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Да лягушкам!!!!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До свидание Иван. До свидание ребята.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Кикимора убегает.</w:t>
      </w:r>
    </w:p>
    <w:p w:rsidR="002A6431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И тут завьюжила пурга,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Поднялись до небес снега,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Позаметало все пути – </w:t>
      </w:r>
    </w:p>
    <w:p w:rsidR="002A6431" w:rsidRDefault="002A6431" w:rsidP="00DF10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И не проехать, ни пройти.</w:t>
      </w:r>
    </w:p>
    <w:p w:rsidR="002A6431" w:rsidRPr="000E3689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встают друг за другом. Первый стоит  Иван. У него в руках клубок.</w:t>
      </w:r>
    </w:p>
    <w:p w:rsidR="002A6431" w:rsidRDefault="002A6431" w:rsidP="00DF103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шум вьюги и пурги. Свет в зале притухает. Дети за Иваном идут во круг ёлки и садятся на свои места.</w:t>
      </w:r>
    </w:p>
    <w:p w:rsidR="002A6431" w:rsidRPr="0014608D" w:rsidRDefault="002A6431" w:rsidP="00DF1036">
      <w:pPr>
        <w:pStyle w:val="NoSpacing"/>
        <w:rPr>
          <w:b/>
          <w:i/>
          <w:sz w:val="28"/>
          <w:szCs w:val="28"/>
        </w:rPr>
      </w:pP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Ребята, Иван – дальше нет пути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Видно сумели мы в Кощеево царство дойти.</w:t>
      </w:r>
    </w:p>
    <w:p w:rsidR="002A6431" w:rsidRDefault="002A6431" w:rsidP="000E3689">
      <w:pPr>
        <w:pStyle w:val="NoSpacing"/>
        <w:rPr>
          <w:sz w:val="28"/>
          <w:szCs w:val="28"/>
        </w:rPr>
      </w:pPr>
    </w:p>
    <w:p w:rsidR="002A6431" w:rsidRDefault="002A6431" w:rsidP="000E3689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ИВАН: </w:t>
      </w:r>
      <w:r w:rsidRPr="000E3689">
        <w:rPr>
          <w:b/>
          <w:i/>
          <w:sz w:val="28"/>
          <w:szCs w:val="28"/>
        </w:rPr>
        <w:t>(кричит)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Иди, Кощей, на бой скорее,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Тебя нашел я наконец.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Пришёл тебя я погубить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Любимую освободить!</w:t>
      </w:r>
    </w:p>
    <w:p w:rsidR="002A6431" w:rsidRDefault="002A6431" w:rsidP="000E3689">
      <w:pPr>
        <w:pStyle w:val="NoSpacing"/>
        <w:rPr>
          <w:sz w:val="28"/>
          <w:szCs w:val="28"/>
        </w:rPr>
      </w:pPr>
    </w:p>
    <w:p w:rsidR="002A6431" w:rsidRDefault="002A6431" w:rsidP="000E3689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песню «Наш Кощей любимый Кощей». Выходит Кощей.</w:t>
      </w:r>
    </w:p>
    <w:p w:rsidR="002A6431" w:rsidRDefault="002A6431" w:rsidP="000E3689">
      <w:pPr>
        <w:pStyle w:val="NoSpacing"/>
        <w:rPr>
          <w:sz w:val="28"/>
          <w:szCs w:val="28"/>
        </w:rPr>
      </w:pP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КОЩЕЙ: А-а, это ты, Иван, пришёл….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Ну что ж, свою ты смерть нашёл!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Бессмерным все меня зовут,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Всегда меня победы ждут!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И зря сейчас себя ты мучишь – 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Василису не получишь!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Она моею быть должна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будет мне она жена!</w:t>
      </w:r>
    </w:p>
    <w:p w:rsidR="002A6431" w:rsidRPr="003B685C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тебя, </w:t>
      </w:r>
      <w:r w:rsidRPr="003B685C">
        <w:rPr>
          <w:rFonts w:ascii="Times New Roman" w:hAnsi="Times New Roman"/>
          <w:color w:val="000000"/>
          <w:sz w:val="28"/>
          <w:szCs w:val="28"/>
        </w:rPr>
        <w:t>не пропущу</w:t>
      </w:r>
    </w:p>
    <w:p w:rsidR="002A6431" w:rsidRPr="003B685C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Василисе, </w:t>
      </w:r>
      <w:r w:rsidRPr="003B685C">
        <w:rPr>
          <w:rFonts w:ascii="Times New Roman" w:hAnsi="Times New Roman"/>
          <w:color w:val="000000"/>
          <w:sz w:val="28"/>
          <w:szCs w:val="28"/>
        </w:rPr>
        <w:t xml:space="preserve"> не пущу.</w:t>
      </w:r>
    </w:p>
    <w:p w:rsidR="002A6431" w:rsidRPr="003B685C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Мои Разбойники, выбегайте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Глупого Ивана -  напугайте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B685C">
        <w:rPr>
          <w:rFonts w:ascii="Times New Roman" w:hAnsi="Times New Roman"/>
          <w:i/>
          <w:iCs/>
          <w:color w:val="000000"/>
          <w:sz w:val="28"/>
          <w:szCs w:val="28"/>
        </w:rPr>
        <w:t xml:space="preserve">Звучит музыка, выбегают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Разбойники.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1-й рзб: Мы Лихие забияки,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Нам бы чёрный пистолет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Мы всегда готовы к драке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Мы разбойники,   привет!!!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2-й разб: Мы умеем всё на свете: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Напугать, забрать, побить.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За себя мы не в ответе,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Нам Ивану навредить!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3-й разб: Я не мыт, не брит, не чёсан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Но зато вооружён! 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Я решаю все вопросы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Кулаками и мечём.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4-й разб: Кощею мы верно служим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Хорошо живём! Не тужим!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Иван, ты не сопротивляйся.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 хорошему, сдавайся!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5-й разб: Мы - разбойнички,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Мы – душегубчики,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Мы Кощеевы – подручники! 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Любит нас он и уважает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 работу вредную нам доверяет!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6-й разб: Мы не строем, и не пашем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 отбираем деньги ваши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Любим мы людей пугать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Ещё петь и танцевать!!!</w:t>
      </w:r>
    </w:p>
    <w:p w:rsidR="002A6431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A6431" w:rsidRPr="008D1BED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D1BED">
        <w:rPr>
          <w:rFonts w:ascii="Times New Roman" w:hAnsi="Times New Roman"/>
          <w:b/>
          <w:iCs/>
          <w:color w:val="000000"/>
          <w:sz w:val="28"/>
          <w:szCs w:val="28"/>
        </w:rPr>
        <w:t>ТАНЕЦ РАЗБОЙНИКОВ______________________________________</w:t>
      </w:r>
    </w:p>
    <w:p w:rsidR="002A6431" w:rsidRPr="003F5263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A6431" w:rsidRPr="003F3550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354F6">
        <w:rPr>
          <w:rFonts w:ascii="Times New Roman" w:hAnsi="Times New Roman"/>
          <w:iCs/>
          <w:color w:val="000000"/>
          <w:sz w:val="28"/>
          <w:szCs w:val="28"/>
        </w:rPr>
        <w:t>ИВАН:</w:t>
      </w:r>
      <w:r>
        <w:rPr>
          <w:rFonts w:ascii="Times New Roman" w:hAnsi="Times New Roman"/>
          <w:color w:val="000000"/>
          <w:sz w:val="28"/>
          <w:szCs w:val="28"/>
        </w:rPr>
        <w:t xml:space="preserve"> Разбойников  позвал ты </w:t>
      </w:r>
      <w:r w:rsidRPr="003B685C">
        <w:rPr>
          <w:rFonts w:ascii="Times New Roman" w:hAnsi="Times New Roman"/>
          <w:color w:val="000000"/>
          <w:sz w:val="28"/>
          <w:szCs w:val="28"/>
        </w:rPr>
        <w:t xml:space="preserve"> зря —</w:t>
      </w:r>
    </w:p>
    <w:p w:rsidR="002A6431" w:rsidRPr="003B685C" w:rsidRDefault="002A6431" w:rsidP="00C354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85C">
        <w:rPr>
          <w:rFonts w:ascii="Times New Roman" w:hAnsi="Times New Roman"/>
          <w:color w:val="000000"/>
          <w:sz w:val="28"/>
          <w:szCs w:val="28"/>
        </w:rPr>
        <w:t>Все равно не сдамся я.</w:t>
      </w:r>
    </w:p>
    <w:p w:rsidR="002A6431" w:rsidRDefault="002A6431" w:rsidP="000E3689">
      <w:pPr>
        <w:pStyle w:val="NoSpacing"/>
        <w:rPr>
          <w:sz w:val="28"/>
          <w:szCs w:val="28"/>
        </w:rPr>
      </w:pP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КОЩЕЙ: Давай скорее бой начнём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разрешим наш спор мечём!</w:t>
      </w:r>
    </w:p>
    <w:p w:rsidR="002A6431" w:rsidRDefault="002A6431" w:rsidP="000E3689">
      <w:pPr>
        <w:pStyle w:val="NoSpacing"/>
        <w:rPr>
          <w:sz w:val="28"/>
          <w:szCs w:val="28"/>
        </w:rPr>
      </w:pP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Не спешите, погодите</w:t>
      </w: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Мечи свои вы отложите.</w:t>
      </w: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Кощей Бессмертный, внимание!!!</w:t>
      </w: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Мы с ребятами, тебе устроим соревнование.</w:t>
      </w: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Если сможешь победить</w:t>
      </w: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Мы уйдём уж, так и быть.</w:t>
      </w: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Но если победа, будет за нами</w:t>
      </w: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Василиса уйдёт, вместе с нами!!!</w:t>
      </w:r>
    </w:p>
    <w:p w:rsidR="002A6431" w:rsidRDefault="002A6431" w:rsidP="00355954">
      <w:pPr>
        <w:pStyle w:val="NoSpacing"/>
        <w:rPr>
          <w:sz w:val="28"/>
          <w:szCs w:val="28"/>
        </w:rPr>
      </w:pP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КОЩЕЙ: Соревнование? Ну что ж давайте</w:t>
      </w: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Меня Кощея побеждайте.</w:t>
      </w: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Мне бояться не чего буду жить ведь вечно я!!!</w:t>
      </w:r>
    </w:p>
    <w:p w:rsidR="002A6431" w:rsidRDefault="002A6431" w:rsidP="00355954">
      <w:pPr>
        <w:pStyle w:val="NoSpacing"/>
        <w:rPr>
          <w:sz w:val="28"/>
          <w:szCs w:val="28"/>
        </w:rPr>
      </w:pPr>
    </w:p>
    <w:p w:rsidR="002A6431" w:rsidRDefault="002A6431" w:rsidP="003559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5954">
        <w:rPr>
          <w:rFonts w:ascii="Times New Roman" w:hAnsi="Times New Roman"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(как будто шепчет детям)</w:t>
      </w:r>
    </w:p>
    <w:p w:rsidR="002A6431" w:rsidRPr="00612DD6" w:rsidRDefault="002A6431" w:rsidP="003559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Ребята не сидите </w:t>
      </w:r>
    </w:p>
    <w:p w:rsidR="002A6431" w:rsidRDefault="002A6431" w:rsidP="003559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Ивану, помогите!</w:t>
      </w: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Кощей не любит шутки, смех</w:t>
      </w:r>
    </w:p>
    <w:p w:rsidR="002A6431" w:rsidRDefault="002A6431" w:rsidP="00355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попытается заколдовать нас всех</w:t>
      </w:r>
    </w:p>
    <w:p w:rsidR="002A6431" w:rsidRDefault="002A6431" w:rsidP="000E3689">
      <w:pPr>
        <w:pStyle w:val="NoSpacing"/>
        <w:rPr>
          <w:b/>
          <w:i/>
          <w:sz w:val="28"/>
          <w:szCs w:val="28"/>
        </w:rPr>
      </w:pPr>
    </w:p>
    <w:p w:rsidR="002A6431" w:rsidRDefault="002A6431" w:rsidP="000E3689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встают все в круг. Кощей стоит в середине. На слова Кощей звучит мрачная музыка и дети становятся грустными, как будто он «забирает» у них радость и веселье.</w:t>
      </w:r>
    </w:p>
    <w:p w:rsidR="002A6431" w:rsidRDefault="002A6431" w:rsidP="000E3689">
      <w:pPr>
        <w:pStyle w:val="NoSpacing"/>
        <w:rPr>
          <w:b/>
          <w:i/>
          <w:sz w:val="28"/>
          <w:szCs w:val="28"/>
        </w:rPr>
      </w:pPr>
    </w:p>
    <w:p w:rsidR="002A6431" w:rsidRDefault="002A6431" w:rsidP="000E3689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КОЩЕЙ: </w:t>
      </w:r>
      <w:r>
        <w:rPr>
          <w:b/>
          <w:i/>
          <w:sz w:val="28"/>
          <w:szCs w:val="28"/>
        </w:rPr>
        <w:t>(ходит внутри круга и жестикулирует руками как будто колдует).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Не люблю я, шутки смех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Заколдую вас, я всех.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Больше не будете смеяться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захотите у меня навек остаться!!!</w:t>
      </w:r>
    </w:p>
    <w:p w:rsidR="002A6431" w:rsidRDefault="002A6431" w:rsidP="000E3689">
      <w:pPr>
        <w:pStyle w:val="NoSpacing"/>
        <w:rPr>
          <w:sz w:val="28"/>
          <w:szCs w:val="28"/>
        </w:rPr>
      </w:pPr>
    </w:p>
    <w:p w:rsidR="002A6431" w:rsidRDefault="002A6431" w:rsidP="00612DD6">
      <w:pPr>
        <w:pStyle w:val="NoSpacing"/>
        <w:rPr>
          <w:sz w:val="28"/>
          <w:szCs w:val="28"/>
        </w:rPr>
      </w:pPr>
    </w:p>
    <w:p w:rsidR="002A6431" w:rsidRDefault="002A6431" w:rsidP="00612D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Мы не будем унывать</w:t>
      </w:r>
    </w:p>
    <w:p w:rsidR="002A6431" w:rsidRDefault="002A6431" w:rsidP="00612D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Будем хлопать и танцевать!!!</w:t>
      </w:r>
    </w:p>
    <w:p w:rsidR="002A6431" w:rsidRDefault="002A6431" w:rsidP="00612DD6">
      <w:pPr>
        <w:pStyle w:val="NoSpacing"/>
        <w:rPr>
          <w:sz w:val="28"/>
          <w:szCs w:val="28"/>
        </w:rPr>
      </w:pPr>
    </w:p>
    <w:p w:rsidR="002A6431" w:rsidRDefault="002A6431" w:rsidP="00612DD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весёлая музыка дети улыбаются, хлопают и пританцовывают.</w:t>
      </w:r>
    </w:p>
    <w:p w:rsidR="002A6431" w:rsidRDefault="002A6431" w:rsidP="00612DD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Кощей пятится и закрывает уши.</w:t>
      </w:r>
    </w:p>
    <w:p w:rsidR="002A6431" w:rsidRDefault="002A6431" w:rsidP="00612DD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Опять начинает Кощей колдовать.</w:t>
      </w:r>
    </w:p>
    <w:p w:rsidR="002A6431" w:rsidRDefault="002A6431" w:rsidP="00612DD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мрачная музыка. Всё повторяется.</w:t>
      </w:r>
    </w:p>
    <w:p w:rsidR="002A6431" w:rsidRDefault="002A6431" w:rsidP="00612DD6">
      <w:pPr>
        <w:pStyle w:val="NoSpacing"/>
        <w:rPr>
          <w:b/>
          <w:i/>
          <w:sz w:val="28"/>
          <w:szCs w:val="28"/>
        </w:rPr>
      </w:pPr>
    </w:p>
    <w:p w:rsidR="002A6431" w:rsidRDefault="002A6431" w:rsidP="00612D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Снова не дадим себе скучать.</w:t>
      </w:r>
    </w:p>
    <w:p w:rsidR="002A6431" w:rsidRDefault="002A6431" w:rsidP="00612D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Теперь предлагаю Кощею по плясать.</w:t>
      </w:r>
    </w:p>
    <w:p w:rsidR="002A6431" w:rsidRDefault="002A6431" w:rsidP="00612DD6">
      <w:pPr>
        <w:pStyle w:val="NoSpacing"/>
        <w:rPr>
          <w:sz w:val="28"/>
          <w:szCs w:val="28"/>
        </w:rPr>
      </w:pPr>
    </w:p>
    <w:p w:rsidR="002A6431" w:rsidRDefault="002A6431" w:rsidP="00612DD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весёлая музыка. Кощей пляшет, дети хлопают. В конце Кощей падает и кричит.</w:t>
      </w:r>
    </w:p>
    <w:p w:rsidR="002A6431" w:rsidRDefault="002A6431" w:rsidP="00612DD6">
      <w:pPr>
        <w:pStyle w:val="NoSpacing"/>
        <w:rPr>
          <w:b/>
          <w:i/>
          <w:sz w:val="28"/>
          <w:szCs w:val="28"/>
        </w:rPr>
      </w:pPr>
    </w:p>
    <w:p w:rsidR="002A6431" w:rsidRDefault="002A6431" w:rsidP="00612D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КОЩЕЙ: Хватит, хватит не могу.</w:t>
      </w:r>
    </w:p>
    <w:p w:rsidR="002A6431" w:rsidRDefault="002A6431" w:rsidP="00612D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От веселья я умру.</w:t>
      </w:r>
    </w:p>
    <w:p w:rsidR="002A6431" w:rsidRPr="003B685C" w:rsidRDefault="002A6431" w:rsidP="005223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Подождите</w:t>
      </w:r>
      <w:r w:rsidRPr="003B685C">
        <w:rPr>
          <w:rFonts w:ascii="Times New Roman" w:hAnsi="Times New Roman"/>
          <w:color w:val="000000"/>
          <w:sz w:val="28"/>
          <w:szCs w:val="28"/>
        </w:rPr>
        <w:t>, подождите,</w:t>
      </w:r>
    </w:p>
    <w:p w:rsidR="002A6431" w:rsidRDefault="002A6431" w:rsidP="005223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85C">
        <w:rPr>
          <w:rFonts w:ascii="Times New Roman" w:hAnsi="Times New Roman"/>
          <w:color w:val="000000"/>
          <w:sz w:val="28"/>
          <w:szCs w:val="28"/>
        </w:rPr>
        <w:t>Музыку остановите.</w:t>
      </w:r>
    </w:p>
    <w:p w:rsidR="002A6431" w:rsidRDefault="002A6431" w:rsidP="005223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Дети садятся на места.</w:t>
      </w:r>
    </w:p>
    <w:p w:rsidR="002A6431" w:rsidRPr="005223C8" w:rsidRDefault="002A6431" w:rsidP="005223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A6431" w:rsidRPr="003B685C" w:rsidRDefault="002A6431" w:rsidP="005223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КОЩЕЙ: </w:t>
      </w:r>
      <w:r w:rsidRPr="003B685C">
        <w:rPr>
          <w:rFonts w:ascii="Times New Roman" w:hAnsi="Times New Roman"/>
          <w:color w:val="000000"/>
          <w:sz w:val="28"/>
          <w:szCs w:val="28"/>
        </w:rPr>
        <w:t>Видно, мне не повезло —</w:t>
      </w:r>
    </w:p>
    <w:p w:rsidR="002A6431" w:rsidRPr="003B685C" w:rsidRDefault="002A6431" w:rsidP="005223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85C">
        <w:rPr>
          <w:rFonts w:ascii="Times New Roman" w:hAnsi="Times New Roman"/>
          <w:color w:val="000000"/>
          <w:sz w:val="28"/>
          <w:szCs w:val="28"/>
        </w:rPr>
        <w:t>Мое время не пришло.</w:t>
      </w:r>
    </w:p>
    <w:p w:rsidR="002A6431" w:rsidRPr="003B685C" w:rsidRDefault="002A6431" w:rsidP="005223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85C">
        <w:rPr>
          <w:rFonts w:ascii="Times New Roman" w:hAnsi="Times New Roman"/>
          <w:color w:val="000000"/>
          <w:sz w:val="28"/>
          <w:szCs w:val="28"/>
        </w:rPr>
        <w:t>Ухожу в свой замок я,</w:t>
      </w:r>
    </w:p>
    <w:p w:rsidR="002A6431" w:rsidRDefault="002A6431" w:rsidP="005223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85C">
        <w:rPr>
          <w:rFonts w:ascii="Times New Roman" w:hAnsi="Times New Roman"/>
          <w:color w:val="000000"/>
          <w:sz w:val="28"/>
          <w:szCs w:val="28"/>
        </w:rPr>
        <w:t>Веселитесь без меня.</w:t>
      </w:r>
    </w:p>
    <w:p w:rsidR="002A6431" w:rsidRDefault="002A6431" w:rsidP="005223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A6431" w:rsidRPr="005223C8" w:rsidRDefault="002A6431" w:rsidP="005223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23C8">
        <w:rPr>
          <w:rFonts w:ascii="Times New Roman" w:hAnsi="Times New Roman"/>
          <w:b/>
          <w:i/>
          <w:color w:val="000000"/>
          <w:sz w:val="28"/>
          <w:szCs w:val="28"/>
        </w:rPr>
        <w:t>Уходит ещё раз об бегая зал и грозит всем кулаком.</w:t>
      </w:r>
    </w:p>
    <w:p w:rsidR="002A6431" w:rsidRPr="00612DD6" w:rsidRDefault="002A6431" w:rsidP="00612DD6">
      <w:pPr>
        <w:pStyle w:val="NoSpacing"/>
        <w:rPr>
          <w:b/>
          <w:i/>
          <w:sz w:val="28"/>
          <w:szCs w:val="28"/>
        </w:rPr>
      </w:pPr>
    </w:p>
    <w:p w:rsidR="002A6431" w:rsidRDefault="002A6431" w:rsidP="000E3689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на середину выходит Василиса и подходит к Ивану.</w:t>
      </w:r>
    </w:p>
    <w:p w:rsidR="002A6431" w:rsidRDefault="002A6431" w:rsidP="000E3689">
      <w:pPr>
        <w:pStyle w:val="NoSpacing"/>
        <w:rPr>
          <w:b/>
          <w:i/>
          <w:sz w:val="28"/>
          <w:szCs w:val="28"/>
        </w:rPr>
      </w:pP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ВАСИЛИСА: Ты Кощея победил,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Ты меня освободил – 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 теперь навек твоя,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 теперь жена твоя.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ВЕД: Нашей сказке Новогодней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Подошёл финал.</w:t>
      </w:r>
    </w:p>
    <w:p w:rsidR="002A6431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Добро сильнее зла</w:t>
      </w:r>
    </w:p>
    <w:p w:rsidR="002A6431" w:rsidRPr="005223C8" w:rsidRDefault="002A6431" w:rsidP="000E36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Каждый здесь узнал.</w:t>
      </w:r>
    </w:p>
    <w:p w:rsidR="002A6431" w:rsidRDefault="002A6431" w:rsidP="005223C8">
      <w:pPr>
        <w:jc w:val="both"/>
        <w:rPr>
          <w:rFonts w:ascii="Times New Roman" w:hAnsi="Times New Roman"/>
          <w:sz w:val="28"/>
          <w:szCs w:val="28"/>
        </w:rPr>
      </w:pPr>
    </w:p>
    <w:p w:rsidR="002A6431" w:rsidRPr="008F6C96" w:rsidRDefault="002A6431" w:rsidP="005223C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F6C96">
        <w:rPr>
          <w:rFonts w:ascii="Times New Roman" w:hAnsi="Times New Roman"/>
          <w:b/>
          <w:i/>
          <w:sz w:val="28"/>
          <w:szCs w:val="28"/>
        </w:rPr>
        <w:t>Звучит торжественная музыка.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ВЕД: К нам на праздник долгожданный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Новогодний, в блеске звёзд.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Прибывает гость желанный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Добрый Дедушка Мороз!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6C96">
        <w:rPr>
          <w:rFonts w:ascii="Times New Roman" w:hAnsi="Times New Roman"/>
          <w:b/>
          <w:i/>
          <w:sz w:val="28"/>
          <w:szCs w:val="28"/>
        </w:rPr>
        <w:t>Под торжественную музыку входит Дед Мороз и Снегурочка.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Д.М: Здравствуйте, мои хорошие!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Здравствуйте, мои пригожие!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С Новым годом поздравляю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И хозяев и гостей!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Счастья всем добра желаю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И погожих зимних дней!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 xml:space="preserve">СНЕГУРОЧКА: И ещё есть пожеланье – 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В детском садике своём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Здоровее и румяней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Становитесь с каждым днём!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ВЕД: Дедушка Мороз, Снегурочка мы вас очень ждали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Песенку у ёлочки спеть для вас мечтали!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8D1BED" w:rsidRDefault="002A6431" w:rsidP="00522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BED">
        <w:rPr>
          <w:rFonts w:ascii="Times New Roman" w:hAnsi="Times New Roman"/>
          <w:b/>
          <w:sz w:val="28"/>
          <w:szCs w:val="28"/>
        </w:rPr>
        <w:t>ПЕСНЯ – ИГРА____________________________________________________</w:t>
      </w:r>
    </w:p>
    <w:p w:rsidR="002A6431" w:rsidRPr="008D1BED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D1BED">
        <w:rPr>
          <w:rFonts w:ascii="Times New Roman" w:hAnsi="Times New Roman"/>
          <w:b/>
          <w:i/>
          <w:sz w:val="28"/>
          <w:szCs w:val="28"/>
        </w:rPr>
        <w:t>Дети остаются стоять в кругу.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Д.М: Ай да ребятишки, девчонки и мальчишки!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Меня повеселили, подарки заслужили.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Снегурочка поспеши, ждут подарки малыши!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6C96">
        <w:rPr>
          <w:rFonts w:ascii="Times New Roman" w:hAnsi="Times New Roman"/>
          <w:b/>
          <w:i/>
          <w:sz w:val="28"/>
          <w:szCs w:val="28"/>
        </w:rPr>
        <w:t>Снегурочка уходит за мешком.</w:t>
      </w: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6C96">
        <w:rPr>
          <w:rFonts w:ascii="Times New Roman" w:hAnsi="Times New Roman"/>
          <w:b/>
          <w:i/>
          <w:sz w:val="28"/>
          <w:szCs w:val="28"/>
        </w:rPr>
        <w:t>Снегурочка входит в зал и  втаскивает мешок из которого доноситься чавканье.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СНЕГУР: Дед Мороз! Ты слышишь это?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Кто-то ест твои конфеты,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Кто в мешке твоём сидит?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Кто обёртками шуршит?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6C96">
        <w:rPr>
          <w:rFonts w:ascii="Times New Roman" w:hAnsi="Times New Roman"/>
          <w:b/>
          <w:i/>
          <w:sz w:val="28"/>
          <w:szCs w:val="28"/>
        </w:rPr>
        <w:t>Ведущая подходит к мешку и заглядывает туда. Слышится комический смех (фонограмма).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ВЕД: В мешке поселилась сластёна обжорка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Любительница конфеток, и не только.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Все сладости по вкусу ей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Она подружка всех сластён детей.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Обожает торты и конфеты,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Ещё шоколад, мармелад и рулеты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И любит варенье с манною кашей.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И съела подарки на празднике нашем.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Д.М: Не расстраивайтесь детки,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Угощу я вас конфеткой.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Только мне нужна волшебная кастрюлка</w:t>
      </w: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6C96">
        <w:rPr>
          <w:rFonts w:ascii="Times New Roman" w:hAnsi="Times New Roman"/>
          <w:b/>
          <w:i/>
          <w:sz w:val="28"/>
          <w:szCs w:val="28"/>
        </w:rPr>
        <w:t>Ведущая выносит красиво украшенную большую кастрюлю, что бы туда могло поместиться несколько подарков. Ставит её перед ёлкой на небольшой стол.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ВЕД: Есть у нас одна кастрюлка.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Снегурочка а ты не зевай, а Дедушке Морозу помогай.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6C96">
        <w:rPr>
          <w:rFonts w:ascii="Times New Roman" w:hAnsi="Times New Roman"/>
          <w:b/>
          <w:i/>
          <w:sz w:val="28"/>
          <w:szCs w:val="28"/>
        </w:rPr>
        <w:t>Дальше Снегурочка подаёт Деду Морозу то что он называет.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 xml:space="preserve">Д.М: Положу  в неё улыбки,   </w:t>
      </w:r>
      <w:r w:rsidRPr="005223C8">
        <w:rPr>
          <w:rFonts w:ascii="Times New Roman" w:hAnsi="Times New Roman"/>
          <w:i/>
          <w:sz w:val="28"/>
          <w:szCs w:val="28"/>
        </w:rPr>
        <w:t>(</w:t>
      </w:r>
      <w:r w:rsidRPr="008F6C96">
        <w:rPr>
          <w:rFonts w:ascii="Times New Roman" w:hAnsi="Times New Roman"/>
          <w:b/>
          <w:i/>
          <w:sz w:val="28"/>
          <w:szCs w:val="28"/>
        </w:rPr>
        <w:t>собирает у детей)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 xml:space="preserve">Фантики                                    </w:t>
      </w:r>
      <w:r w:rsidRPr="008F6C96">
        <w:rPr>
          <w:rFonts w:ascii="Times New Roman" w:hAnsi="Times New Roman"/>
          <w:b/>
          <w:i/>
          <w:sz w:val="28"/>
          <w:szCs w:val="28"/>
        </w:rPr>
        <w:t>(Снегурочка подаёт из мешка)</w:t>
      </w: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 xml:space="preserve">Печенье – рыбки </w:t>
      </w:r>
      <w:r w:rsidRPr="008F6C96">
        <w:rPr>
          <w:rFonts w:ascii="Times New Roman" w:hAnsi="Times New Roman"/>
          <w:b/>
          <w:i/>
          <w:sz w:val="28"/>
          <w:szCs w:val="28"/>
        </w:rPr>
        <w:t>(Снегурочка подаёт пакет с печеньем Дед Мороз открывает и высыпает его в кастрюлю)</w:t>
      </w: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 xml:space="preserve">Снежков добавлю я немножко </w:t>
      </w:r>
      <w:r w:rsidRPr="008F6C96">
        <w:rPr>
          <w:rFonts w:ascii="Times New Roman" w:hAnsi="Times New Roman"/>
          <w:b/>
          <w:i/>
          <w:sz w:val="28"/>
          <w:szCs w:val="28"/>
        </w:rPr>
        <w:t>(Снегурочка подаёт)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 xml:space="preserve">Размешать всё нужно ложкой </w:t>
      </w:r>
      <w:r w:rsidRPr="008F6C96">
        <w:rPr>
          <w:rFonts w:ascii="Times New Roman" w:hAnsi="Times New Roman"/>
          <w:b/>
          <w:i/>
          <w:sz w:val="28"/>
          <w:szCs w:val="28"/>
        </w:rPr>
        <w:t>(мешает большой ложкой)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И поколдовать немножко.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6C96">
        <w:rPr>
          <w:rFonts w:ascii="Times New Roman" w:hAnsi="Times New Roman"/>
          <w:b/>
          <w:i/>
          <w:sz w:val="28"/>
          <w:szCs w:val="28"/>
        </w:rPr>
        <w:t>Фонограмма бульканья.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6C96">
        <w:rPr>
          <w:rFonts w:ascii="Times New Roman" w:hAnsi="Times New Roman"/>
          <w:b/>
          <w:i/>
          <w:sz w:val="28"/>
          <w:szCs w:val="28"/>
        </w:rPr>
        <w:t>Ведущая заглядывает в кастрюлю.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 xml:space="preserve">ВЕД: Да-а! Все фантики сварились – 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И в подарки превратились.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Д.М: Получайте ребятки,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Свои вкусные подарки!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8F6C96" w:rsidRDefault="002A6431" w:rsidP="0052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6C96">
        <w:rPr>
          <w:rFonts w:ascii="Times New Roman" w:hAnsi="Times New Roman"/>
          <w:b/>
          <w:i/>
          <w:sz w:val="28"/>
          <w:szCs w:val="28"/>
        </w:rPr>
        <w:t>Раздача подарков. Часть подарков достают из кастрюлки, часть из под ёлки.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Д.М: Ну вот и всё, окончен бал,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Весёлы шумный карнавал!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Здоровы будьте, я приду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К вам в гости в будущее году!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СНЕГУР: Старый год окончен,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Новый настаёт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Новый год счастливый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Вас, ребята ждёт!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ВЕД: На этом праздник наш подошёл к концу, ещё раз поздравляю вас с Новым годом и желаю расти здоровыми и послушными ребятами!!!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5223C8" w:rsidRDefault="002A6431" w:rsidP="00522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3C8">
        <w:rPr>
          <w:rFonts w:ascii="Times New Roman" w:hAnsi="Times New Roman"/>
          <w:sz w:val="28"/>
          <w:szCs w:val="28"/>
        </w:rPr>
        <w:t>Фото на память!!!</w:t>
      </w:r>
    </w:p>
    <w:p w:rsidR="002A6431" w:rsidRPr="005223C8" w:rsidRDefault="002A6431" w:rsidP="0052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431" w:rsidRPr="0014608D" w:rsidRDefault="002A6431" w:rsidP="00DF1036">
      <w:pPr>
        <w:pStyle w:val="NoSpacing"/>
        <w:rPr>
          <w:sz w:val="28"/>
          <w:szCs w:val="28"/>
        </w:rPr>
      </w:pPr>
    </w:p>
    <w:p w:rsidR="002A6431" w:rsidRPr="002D2C35" w:rsidRDefault="002A6431" w:rsidP="00DF1036">
      <w:pPr>
        <w:pStyle w:val="NoSpacing"/>
        <w:rPr>
          <w:sz w:val="28"/>
          <w:szCs w:val="28"/>
        </w:rPr>
      </w:pPr>
    </w:p>
    <w:p w:rsidR="002A6431" w:rsidRDefault="002A6431" w:rsidP="005223C8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A6431" w:rsidRPr="00B7440B" w:rsidRDefault="002A6431" w:rsidP="00C70420">
      <w:pPr>
        <w:pStyle w:val="NoSpacing"/>
        <w:rPr>
          <w:sz w:val="28"/>
          <w:szCs w:val="28"/>
        </w:rPr>
      </w:pPr>
    </w:p>
    <w:p w:rsidR="002A6431" w:rsidRPr="00C70420" w:rsidRDefault="002A6431" w:rsidP="00844917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p w:rsidR="002A6431" w:rsidRPr="00844917" w:rsidRDefault="002A6431" w:rsidP="00844917">
      <w:pPr>
        <w:pStyle w:val="NoSpacing"/>
        <w:jc w:val="center"/>
        <w:rPr>
          <w:b/>
          <w:i/>
          <w:sz w:val="28"/>
          <w:szCs w:val="28"/>
        </w:rPr>
      </w:pPr>
    </w:p>
    <w:sectPr w:rsidR="002A6431" w:rsidRPr="00844917" w:rsidSect="00C70420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0F5"/>
    <w:rsid w:val="00084842"/>
    <w:rsid w:val="000970F5"/>
    <w:rsid w:val="000E3689"/>
    <w:rsid w:val="0014608D"/>
    <w:rsid w:val="00173810"/>
    <w:rsid w:val="002A6431"/>
    <w:rsid w:val="002A6679"/>
    <w:rsid w:val="002D2C35"/>
    <w:rsid w:val="00301F5C"/>
    <w:rsid w:val="003371C1"/>
    <w:rsid w:val="00355954"/>
    <w:rsid w:val="003B685C"/>
    <w:rsid w:val="003E3471"/>
    <w:rsid w:val="003F3550"/>
    <w:rsid w:val="003F5263"/>
    <w:rsid w:val="004162E2"/>
    <w:rsid w:val="00481F97"/>
    <w:rsid w:val="004D185C"/>
    <w:rsid w:val="004D4791"/>
    <w:rsid w:val="00500CC7"/>
    <w:rsid w:val="005223C8"/>
    <w:rsid w:val="00612DD6"/>
    <w:rsid w:val="00664029"/>
    <w:rsid w:val="006904C1"/>
    <w:rsid w:val="0073692E"/>
    <w:rsid w:val="00844917"/>
    <w:rsid w:val="008A297B"/>
    <w:rsid w:val="008D1BED"/>
    <w:rsid w:val="008F4918"/>
    <w:rsid w:val="008F6C96"/>
    <w:rsid w:val="00955B2D"/>
    <w:rsid w:val="009956F6"/>
    <w:rsid w:val="009B7E37"/>
    <w:rsid w:val="00A156D8"/>
    <w:rsid w:val="00B50F6A"/>
    <w:rsid w:val="00B7440B"/>
    <w:rsid w:val="00B85C35"/>
    <w:rsid w:val="00BB484D"/>
    <w:rsid w:val="00C354F6"/>
    <w:rsid w:val="00C42047"/>
    <w:rsid w:val="00C70420"/>
    <w:rsid w:val="00D11624"/>
    <w:rsid w:val="00D247C1"/>
    <w:rsid w:val="00DF1036"/>
    <w:rsid w:val="00DF7598"/>
    <w:rsid w:val="00E00BD9"/>
    <w:rsid w:val="00E663A8"/>
    <w:rsid w:val="00F01CE0"/>
    <w:rsid w:val="00F15E31"/>
    <w:rsid w:val="00F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79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7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12</Pages>
  <Words>1913</Words>
  <Characters>10907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ссс</cp:lastModifiedBy>
  <cp:revision>15</cp:revision>
  <dcterms:created xsi:type="dcterms:W3CDTF">2017-11-07T14:20:00Z</dcterms:created>
  <dcterms:modified xsi:type="dcterms:W3CDTF">2019-11-16T18:07:00Z</dcterms:modified>
</cp:coreProperties>
</file>