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6B" w:rsidRDefault="00C86E6B" w:rsidP="000953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родителям детей старшей группы </w:t>
      </w:r>
    </w:p>
    <w:p w:rsidR="00C86E6B" w:rsidRDefault="00C86E6B" w:rsidP="000953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«Состав числа»</w:t>
      </w:r>
    </w:p>
    <w:p w:rsidR="00C86E6B" w:rsidRDefault="00C86E6B" w:rsidP="003F25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Ребенок 5 лет уже способен </w:t>
      </w:r>
      <w:r w:rsidRPr="003F253D">
        <w:rPr>
          <w:rFonts w:ascii="Times New Roman" w:hAnsi="Times New Roman"/>
          <w:sz w:val="28"/>
          <w:szCs w:val="28"/>
        </w:rPr>
        <w:t>понять, что каждое число, кроме единицы, состоит из двух меньших.</w:t>
      </w:r>
      <w:r>
        <w:rPr>
          <w:rFonts w:ascii="Times New Roman" w:hAnsi="Times New Roman"/>
          <w:sz w:val="28"/>
          <w:szCs w:val="28"/>
        </w:rPr>
        <w:t xml:space="preserve"> Овладение составом числа позволит в дальнейшем легко решать примеры и математические задачи.</w:t>
      </w:r>
    </w:p>
    <w:p w:rsidR="00C86E6B" w:rsidRDefault="00C86E6B" w:rsidP="003F253D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73E98">
        <w:rPr>
          <w:rFonts w:ascii="Times New Roman" w:hAnsi="Times New Roman"/>
          <w:b/>
          <w:color w:val="FF0000"/>
          <w:sz w:val="28"/>
          <w:szCs w:val="28"/>
        </w:rPr>
        <w:t xml:space="preserve">Занимаясь с ребенком дома, помните, что в силу своих физиологических особенностей он не сможет быть внимательным, усидчивым более 25 мин. </w:t>
      </w:r>
    </w:p>
    <w:p w:rsidR="00C86E6B" w:rsidRPr="00AB4BA4" w:rsidRDefault="00C86E6B" w:rsidP="003F253D">
      <w:p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AB4BA4">
        <w:rPr>
          <w:rFonts w:ascii="Times New Roman" w:hAnsi="Times New Roman"/>
          <w:b/>
          <w:color w:val="002060"/>
          <w:sz w:val="28"/>
          <w:szCs w:val="28"/>
        </w:rPr>
        <w:t xml:space="preserve">Для занятий нам нужно: </w:t>
      </w:r>
    </w:p>
    <w:p w:rsidR="00C86E6B" w:rsidRDefault="00C86E6B" w:rsidP="00AB4B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фломастеры или карандаши</w:t>
      </w:r>
    </w:p>
    <w:p w:rsidR="00C86E6B" w:rsidRDefault="00C86E6B" w:rsidP="00AB4B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вы можете из  бумаги  нарезать прямоугольники или квадраты  размером не менее 3х3 см. </w:t>
      </w:r>
    </w:p>
    <w:p w:rsidR="00C86E6B" w:rsidRDefault="00C86E6B" w:rsidP="00AB4B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карточки с изображением цифр от 1 до 10, размером не менее 5х5 см.</w:t>
      </w:r>
    </w:p>
    <w:p w:rsidR="00C86E6B" w:rsidRDefault="00C86E6B" w:rsidP="00AB4B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лист бумаги А4.</w:t>
      </w:r>
    </w:p>
    <w:p w:rsidR="00C86E6B" w:rsidRDefault="00C86E6B" w:rsidP="00AB4BA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можно использовать пуговицы, карандаши, спички (предварительно очистить головки от серы), ватные палочки, счетные палочки… всё что можно посчитать. Будьте внимательны! Мелкие предметы лучше не использовать!</w:t>
      </w:r>
    </w:p>
    <w:p w:rsidR="00C86E6B" w:rsidRPr="00496861" w:rsidRDefault="00C86E6B" w:rsidP="00496861">
      <w:pPr>
        <w:ind w:left="3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496861">
        <w:rPr>
          <w:rFonts w:ascii="Times New Roman" w:hAnsi="Times New Roman"/>
          <w:b/>
          <w:color w:val="002060"/>
          <w:sz w:val="28"/>
          <w:szCs w:val="28"/>
        </w:rPr>
        <w:t>Привлеките ребенка к изготовлению квадратов, прямоугольников. Этим вы закрепите умение ребенка разрезать бумагу по прямой.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ваш ребенок испытывает трудности в составе числа 5, вернитесь к составу числа 4, 3, 2 по предложенной схеме.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РАЗМИНКА.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Посчитай до 10. (один (а не раз), два, три и т.д.)</w:t>
      </w:r>
    </w:p>
    <w:p w:rsidR="00C86E6B" w:rsidRDefault="00C86E6B" w:rsidP="00AB4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Посчитай от 10 (десять, девять, восемь и т.д.)</w:t>
      </w:r>
    </w:p>
    <w:p w:rsidR="00C86E6B" w:rsidRPr="00AB4BA4" w:rsidRDefault="00C86E6B" w:rsidP="00AB4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Назови цифру (взрослый показывает ребенку любую цифру от 1 до 10 в любом порядке (за один раз не более 5 цифр).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ЧИСЛА 5.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Нарисуйте на листе бумаги А4 домик и на крыше нарисуйте цифру 5 или положите карточку с изображением цифры 5.</w: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7.1pt;margin-top:-25pt;width:479.55pt;height:81.95pt;z-index:251658240">
            <v:textbox>
              <w:txbxContent>
                <w:p w:rsidR="00C86E6B" w:rsidRPr="00E63395" w:rsidRDefault="00C86E6B" w:rsidP="00E6339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C86E6B" w:rsidRDefault="00C86E6B" w:rsidP="003F253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86E6B" w:rsidRPr="00702521" w:rsidTr="00702521">
        <w:tc>
          <w:tcPr>
            <w:tcW w:w="4785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E6B" w:rsidRPr="00702521" w:rsidTr="00702521">
        <w:tc>
          <w:tcPr>
            <w:tcW w:w="4785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E6B" w:rsidRPr="00702521" w:rsidTr="00702521">
        <w:tc>
          <w:tcPr>
            <w:tcW w:w="4785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E6B" w:rsidRPr="00702521" w:rsidTr="00702521">
        <w:tc>
          <w:tcPr>
            <w:tcW w:w="4785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86E6B" w:rsidRPr="00702521" w:rsidRDefault="00C86E6B" w:rsidP="007025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6E6B" w:rsidRPr="003F253D" w:rsidRDefault="00C86E6B" w:rsidP="003F253D">
      <w:pPr>
        <w:jc w:val="both"/>
        <w:rPr>
          <w:rFonts w:ascii="Times New Roman" w:hAnsi="Times New Roman"/>
          <w:sz w:val="28"/>
          <w:szCs w:val="28"/>
        </w:rPr>
      </w:pPr>
    </w:p>
    <w:p w:rsidR="00C86E6B" w:rsidRPr="00E63395" w:rsidRDefault="00C86E6B" w:rsidP="00E63395">
      <w:pPr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 xml:space="preserve">Положите перед ребенком </w:t>
      </w:r>
      <w:r>
        <w:rPr>
          <w:rFonts w:ascii="Times New Roman" w:hAnsi="Times New Roman"/>
          <w:sz w:val="28"/>
          <w:szCs w:val="28"/>
        </w:rPr>
        <w:t>5 квадратов и спросите, как можно их разложить на 2 кучки.</w:t>
      </w:r>
    </w:p>
    <w:p w:rsidR="00C86E6B" w:rsidRPr="00E63395" w:rsidRDefault="00C86E6B" w:rsidP="00E63395">
      <w:pPr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>Например, на верхний этаж домик</w:t>
      </w:r>
      <w:r>
        <w:rPr>
          <w:rFonts w:ascii="Times New Roman" w:hAnsi="Times New Roman"/>
          <w:sz w:val="28"/>
          <w:szCs w:val="28"/>
        </w:rPr>
        <w:t>а</w:t>
      </w:r>
      <w:r w:rsidRPr="00E63395">
        <w:rPr>
          <w:rFonts w:ascii="Times New Roman" w:hAnsi="Times New Roman"/>
          <w:sz w:val="28"/>
          <w:szCs w:val="28"/>
        </w:rPr>
        <w:t xml:space="preserve"> число 5 разложили 4 и 1. Чтобы дальше использоват</w:t>
      </w:r>
      <w:r>
        <w:rPr>
          <w:rFonts w:ascii="Times New Roman" w:hAnsi="Times New Roman"/>
          <w:sz w:val="28"/>
          <w:szCs w:val="28"/>
        </w:rPr>
        <w:t>ь эти же квадраты можно  заменить</w:t>
      </w:r>
      <w:r w:rsidRPr="00E63395">
        <w:rPr>
          <w:rFonts w:ascii="Times New Roman" w:hAnsi="Times New Roman"/>
          <w:sz w:val="28"/>
          <w:szCs w:val="28"/>
        </w:rPr>
        <w:t xml:space="preserve"> их карточками с изображением цифр.</w:t>
      </w:r>
    </w:p>
    <w:p w:rsidR="00C86E6B" w:rsidRDefault="00C86E6B" w:rsidP="00F339BA">
      <w:pPr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 xml:space="preserve"> Ребенку предлагается рассмотреть все числовые сочетания. </w:t>
      </w:r>
    </w:p>
    <w:p w:rsidR="00C86E6B" w:rsidRPr="00F339BA" w:rsidRDefault="00C86E6B" w:rsidP="00F339BA">
      <w:pPr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color w:val="000000"/>
          <w:sz w:val="28"/>
          <w:szCs w:val="28"/>
        </w:rPr>
        <w:t xml:space="preserve">Знать состав числа очень полезно для решения так называемых «примеров с окошками». Если есть необходимость, в помощь можете взять счетные палочки. </w:t>
      </w:r>
    </w:p>
    <w:p w:rsidR="00C86E6B" w:rsidRPr="006870E2" w:rsidRDefault="00C86E6B" w:rsidP="00E63395">
      <w:pPr>
        <w:rPr>
          <w:sz w:val="28"/>
          <w:szCs w:val="28"/>
        </w:rPr>
      </w:pPr>
      <w:r w:rsidRPr="006870E2">
        <w:rPr>
          <w:sz w:val="28"/>
          <w:szCs w:val="28"/>
        </w:rPr>
        <w:t>3 +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5 </w:t>
      </w:r>
      <w:r w:rsidRPr="006870E2">
        <w:rPr>
          <w:sz w:val="28"/>
          <w:szCs w:val="28"/>
        </w:rPr>
        <w:br/>
        <w:t>4 +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5 </w:t>
      </w:r>
      <w:r w:rsidRPr="006870E2">
        <w:rPr>
          <w:sz w:val="28"/>
          <w:szCs w:val="28"/>
        </w:rPr>
        <w:br/>
        <w:t>1 +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5</w:t>
      </w:r>
    </w:p>
    <w:p w:rsidR="00C86E6B" w:rsidRPr="006870E2" w:rsidRDefault="00C86E6B" w:rsidP="00E63395">
      <w:pPr>
        <w:rPr>
          <w:sz w:val="28"/>
          <w:szCs w:val="28"/>
        </w:rPr>
      </w:pPr>
      <w:r w:rsidRPr="006870E2">
        <w:rPr>
          <w:sz w:val="28"/>
          <w:szCs w:val="28"/>
        </w:rPr>
        <w:t>5 -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4 </w:t>
      </w:r>
      <w:r w:rsidRPr="006870E2">
        <w:rPr>
          <w:sz w:val="28"/>
          <w:szCs w:val="28"/>
        </w:rPr>
        <w:br/>
        <w:t>5 -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2 </w:t>
      </w:r>
      <w:r w:rsidRPr="006870E2">
        <w:rPr>
          <w:sz w:val="28"/>
          <w:szCs w:val="28"/>
        </w:rPr>
        <w:br/>
        <w:t>5 - </w:t>
      </w:r>
      <w:r w:rsidRPr="006870E2">
        <w:rPr>
          <w:rFonts w:ascii="Arial" w:hAnsi="Arial" w:cs="Arial"/>
          <w:sz w:val="28"/>
          <w:szCs w:val="28"/>
        </w:rPr>
        <w:t>□</w:t>
      </w:r>
      <w:r w:rsidRPr="006870E2">
        <w:rPr>
          <w:sz w:val="28"/>
          <w:szCs w:val="28"/>
        </w:rPr>
        <w:t> = 3</w:t>
      </w:r>
    </w:p>
    <w:p w:rsidR="00C86E6B" w:rsidRPr="00E63395" w:rsidRDefault="00C86E6B" w:rsidP="000C3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>Если ребенку трудно самостоятельно решать такие примеры, даже имея перед собой подсказки, попробуйте задать ему такие вопросы:</w:t>
      </w:r>
    </w:p>
    <w:p w:rsidR="00C86E6B" w:rsidRPr="00E63395" w:rsidRDefault="00C86E6B" w:rsidP="000C3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>Сколько нужно добавить к трем пуговицам, чтобы стало четыре?</w:t>
      </w:r>
    </w:p>
    <w:p w:rsidR="00C86E6B" w:rsidRDefault="00C86E6B" w:rsidP="000C3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>Сколько нужно отложить от четырех пуговиц, чтобы их стало три?</w:t>
      </w:r>
    </w:p>
    <w:p w:rsidR="00C86E6B" w:rsidRPr="00E63395" w:rsidRDefault="00C86E6B" w:rsidP="000C37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6B" w:rsidRDefault="00C86E6B" w:rsidP="000C37E1">
      <w:pPr>
        <w:spacing w:after="0"/>
        <w:ind w:firstLine="708"/>
        <w:jc w:val="both"/>
        <w:rPr>
          <w:sz w:val="28"/>
          <w:szCs w:val="28"/>
        </w:rPr>
      </w:pPr>
      <w:r w:rsidRPr="00E63395">
        <w:rPr>
          <w:rFonts w:ascii="Times New Roman" w:hAnsi="Times New Roman"/>
          <w:sz w:val="28"/>
          <w:szCs w:val="28"/>
        </w:rPr>
        <w:t>Знания по теме «состав числа» можно закреплять и на прогулке или в других в др</w:t>
      </w:r>
      <w:r>
        <w:rPr>
          <w:rFonts w:ascii="Times New Roman" w:hAnsi="Times New Roman"/>
          <w:sz w:val="28"/>
          <w:szCs w:val="28"/>
        </w:rPr>
        <w:t xml:space="preserve">угих обстоятельствах вне специально организованных </w:t>
      </w:r>
      <w:r w:rsidRPr="00E63395">
        <w:rPr>
          <w:rFonts w:ascii="Times New Roman" w:hAnsi="Times New Roman"/>
          <w:sz w:val="28"/>
          <w:szCs w:val="28"/>
        </w:rPr>
        <w:t xml:space="preserve"> занятий</w:t>
      </w:r>
      <w:r w:rsidRPr="004C2859">
        <w:rPr>
          <w:sz w:val="28"/>
          <w:szCs w:val="28"/>
        </w:rPr>
        <w:t>.</w:t>
      </w:r>
    </w:p>
    <w:p w:rsidR="00C86E6B" w:rsidRDefault="00C86E6B" w:rsidP="000C37E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86E6B" w:rsidRPr="000C37E1" w:rsidRDefault="00C86E6B" w:rsidP="000C37E1">
      <w:pPr>
        <w:jc w:val="center"/>
        <w:rPr>
          <w:rFonts w:ascii="Times New Roman" w:hAnsi="Times New Roman"/>
          <w:b/>
          <w:i/>
          <w:color w:val="00B050"/>
          <w:sz w:val="36"/>
          <w:szCs w:val="36"/>
        </w:rPr>
      </w:pPr>
      <w:r w:rsidRPr="000C37E1">
        <w:rPr>
          <w:rFonts w:ascii="Times New Roman" w:hAnsi="Times New Roman"/>
          <w:b/>
          <w:i/>
          <w:color w:val="00B050"/>
          <w:sz w:val="36"/>
          <w:szCs w:val="36"/>
        </w:rPr>
        <w:t>Советы для мам</w:t>
      </w:r>
    </w:p>
    <w:p w:rsidR="00C86E6B" w:rsidRPr="000C37E1" w:rsidRDefault="00C86E6B" w:rsidP="000C37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 xml:space="preserve">Понять, что такое состав числа дошкольникам довольно сложно. Вам помогут игровые приемы и маленькие хитрости: </w:t>
      </w:r>
    </w:p>
    <w:p w:rsidR="00C86E6B" w:rsidRPr="000C37E1" w:rsidRDefault="00C86E6B" w:rsidP="000C37E1">
      <w:pPr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>1. На прогулке, в магазине и дома используйте любую возможность для практического применения счёта. Решайте бытовые задачки. Старайтесь, чтобы малышу было интересно.</w:t>
      </w:r>
    </w:p>
    <w:p w:rsidR="00C86E6B" w:rsidRPr="000C37E1" w:rsidRDefault="00C86E6B" w:rsidP="000C37E1">
      <w:pPr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>2. В начале освоения нового материала разрешите считать с помощью привычного «калькулятора» — пальчиков. Постепенно приучайте ребенка к счету в уме. При систематических занятиях вопрос: «4 это 1 и сколько?» и ему подобные не вызовет затруднений.</w:t>
      </w:r>
    </w:p>
    <w:p w:rsidR="00C86E6B" w:rsidRPr="000C37E1" w:rsidRDefault="00C86E6B" w:rsidP="000C37E1">
      <w:pPr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>3. Поделитесь с малышом «большим секретом»: в состав каждого числа входит единица и предыдущее число. Например, 6 — это 1 и 5, 9 — 1 и 8. Так дети быстро научатся раскладывать числа на части и легче освоят вычитание. «Сколько будет, если от 9 отнять 1?» Ответ — 8.</w:t>
      </w:r>
    </w:p>
    <w:p w:rsidR="00C86E6B" w:rsidRPr="000C37E1" w:rsidRDefault="00C86E6B" w:rsidP="000C37E1">
      <w:pPr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>4. Дошкольникам нравится меняться с мамой ролями, задавать аналогичные вопросы. Предоставьте возможность проявить инициативу, поощряйте самостоятельность будущих первоклашек. Устраивайте соревнования на скорость решения примеров.</w:t>
      </w:r>
    </w:p>
    <w:p w:rsidR="00C86E6B" w:rsidRDefault="00C86E6B" w:rsidP="000C37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C37E1">
        <w:rPr>
          <w:rFonts w:ascii="Times New Roman" w:hAnsi="Times New Roman"/>
          <w:sz w:val="28"/>
          <w:szCs w:val="28"/>
        </w:rPr>
        <w:t>В заключении повторим, что прочное запоминание состава чисел возможно лишь при условии регулярных упражнений. Чтобы ребенок не утратил интерес к занятиям математикой, фантазируйте, меняйте игры и радуйтесь успехам малышей.</w:t>
      </w:r>
    </w:p>
    <w:p w:rsidR="00C86E6B" w:rsidRPr="000C37E1" w:rsidRDefault="00C86E6B" w:rsidP="000C37E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E6B" w:rsidRPr="005B2066" w:rsidRDefault="00C86E6B" w:rsidP="005B2066">
      <w:pPr>
        <w:jc w:val="center"/>
        <w:rPr>
          <w:rFonts w:ascii="Times New Roman" w:hAnsi="Times New Roman"/>
          <w:b/>
          <w:sz w:val="32"/>
          <w:szCs w:val="32"/>
        </w:rPr>
      </w:pPr>
      <w:r w:rsidRPr="005B2066">
        <w:rPr>
          <w:rFonts w:ascii="Times New Roman" w:hAnsi="Times New Roman"/>
          <w:b/>
          <w:sz w:val="32"/>
          <w:szCs w:val="32"/>
        </w:rPr>
        <w:t>Дидактические игры на закрепление количества и счета</w:t>
      </w:r>
    </w:p>
    <w:p w:rsidR="00C86E6B" w:rsidRPr="005B2066" w:rsidRDefault="00C86E6B" w:rsidP="005B2066">
      <w:pPr>
        <w:jc w:val="both"/>
        <w:rPr>
          <w:rFonts w:ascii="Times New Roman" w:hAnsi="Times New Roman"/>
          <w:i/>
          <w:sz w:val="28"/>
          <w:szCs w:val="28"/>
        </w:rPr>
      </w:pPr>
      <w:r w:rsidRPr="005B2066">
        <w:rPr>
          <w:rFonts w:ascii="Times New Roman" w:hAnsi="Times New Roman"/>
          <w:i/>
          <w:sz w:val="28"/>
          <w:szCs w:val="28"/>
        </w:rPr>
        <w:t>«Прятки»</w:t>
      </w:r>
    </w:p>
    <w:p w:rsidR="00C86E6B" w:rsidRPr="005B2066" w:rsidRDefault="00C86E6B" w:rsidP="005B2066">
      <w:pPr>
        <w:jc w:val="both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 xml:space="preserve">Назвать цепочку чисел, пропуская несколько из них. Задача ребенка назвать пропущенные числа. </w:t>
      </w:r>
      <w:r>
        <w:rPr>
          <w:rFonts w:ascii="Times New Roman" w:hAnsi="Times New Roman"/>
          <w:sz w:val="28"/>
          <w:szCs w:val="28"/>
        </w:rPr>
        <w:t>Например, 1,2,3,…,5. Можно использовать карточки с изображением цифр в пределах 10.</w:t>
      </w:r>
    </w:p>
    <w:p w:rsidR="00C86E6B" w:rsidRPr="005B2066" w:rsidRDefault="00C86E6B" w:rsidP="005B2066">
      <w:pPr>
        <w:jc w:val="both"/>
        <w:rPr>
          <w:rFonts w:ascii="Times New Roman" w:hAnsi="Times New Roman"/>
          <w:i/>
          <w:sz w:val="28"/>
          <w:szCs w:val="28"/>
        </w:rPr>
      </w:pPr>
      <w:r w:rsidRPr="005B2066">
        <w:rPr>
          <w:rFonts w:ascii="Times New Roman" w:hAnsi="Times New Roman"/>
          <w:i/>
          <w:sz w:val="28"/>
          <w:szCs w:val="28"/>
        </w:rPr>
        <w:t>«Сделай столько же»</w:t>
      </w:r>
    </w:p>
    <w:p w:rsidR="00C86E6B" w:rsidRPr="005B2066" w:rsidRDefault="00C86E6B" w:rsidP="005B206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0" o:spid="_x0000_s1027" type="#_x0000_t75" alt="s1200" style="position:absolute;left:0;text-align:left;margin-left:192.85pt;margin-top:363.4pt;width:282.2pt;height:391.7pt;z-index:-25165721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5B2066">
        <w:rPr>
          <w:rFonts w:ascii="Times New Roman" w:hAnsi="Times New Roman"/>
          <w:sz w:val="28"/>
          <w:szCs w:val="28"/>
        </w:rPr>
        <w:t>Взрослый показывает цифру и просит детей сделать столько же раз какое-либо движение (приседание, поднять руки вверх и т. д.). Затем ребенок должен объяснить сколько раз он приседал и почему.</w:t>
      </w:r>
    </w:p>
    <w:p w:rsidR="00C86E6B" w:rsidRPr="005B2066" w:rsidRDefault="00C86E6B" w:rsidP="005B2066">
      <w:pPr>
        <w:jc w:val="both"/>
        <w:rPr>
          <w:rFonts w:ascii="Times New Roman" w:hAnsi="Times New Roman"/>
          <w:i/>
          <w:sz w:val="28"/>
          <w:szCs w:val="28"/>
        </w:rPr>
      </w:pPr>
      <w:r w:rsidRPr="005B2066">
        <w:rPr>
          <w:rFonts w:ascii="Times New Roman" w:hAnsi="Times New Roman"/>
          <w:i/>
          <w:sz w:val="28"/>
          <w:szCs w:val="28"/>
        </w:rPr>
        <w:t>«Посчитай яблоки»</w:t>
      </w:r>
    </w:p>
    <w:p w:rsidR="00C86E6B" w:rsidRPr="005B2066" w:rsidRDefault="00C86E6B" w:rsidP="005B2066">
      <w:pPr>
        <w:jc w:val="both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Схематично изобразите несколько тарелок, в каждой из которых разное количество яблок. Попросите ребёнка обозначить цифрами количество яблок в тарелках. В какой тарелке больше яблок? Почему? Значит, цифра, обозначающая количество яблок в этой тарелке, больше остальных чисел. Таким образом, сравнивая количество яблок в каждой тарелке, рассмотрите каждую циф</w:t>
      </w:r>
      <w:r>
        <w:rPr>
          <w:rFonts w:ascii="Times New Roman" w:hAnsi="Times New Roman"/>
          <w:sz w:val="28"/>
          <w:szCs w:val="28"/>
        </w:rPr>
        <w:t>ру.</w:t>
      </w:r>
    </w:p>
    <w:p w:rsidR="00C86E6B" w:rsidRPr="005B2066" w:rsidRDefault="00C86E6B" w:rsidP="005B2066">
      <w:pPr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 xml:space="preserve">Полезно поиграть с детьми в игру </w:t>
      </w:r>
      <w:r w:rsidRPr="005B2066">
        <w:rPr>
          <w:rFonts w:ascii="Times New Roman" w:hAnsi="Times New Roman"/>
          <w:i/>
          <w:sz w:val="28"/>
          <w:szCs w:val="28"/>
        </w:rPr>
        <w:t>«Назови соседей».</w:t>
      </w:r>
      <w:r w:rsidRPr="005B2066">
        <w:rPr>
          <w:rFonts w:ascii="Times New Roman" w:hAnsi="Times New Roman"/>
          <w:sz w:val="28"/>
          <w:szCs w:val="28"/>
        </w:rPr>
        <w:t xml:space="preserve"> 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Назови числа, которые при счёте следуют за числом 4.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Назови число, которое при счёте идёт перед числом 5.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Назови число, которое стоит между числами 2 и 4.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Назови «соседей» числа 2.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2066">
        <w:rPr>
          <w:rFonts w:ascii="Times New Roman" w:hAnsi="Times New Roman"/>
          <w:sz w:val="28"/>
          <w:szCs w:val="28"/>
        </w:rPr>
        <w:t>Назови число, которое стоит справа от 1.</w:t>
      </w:r>
    </w:p>
    <w:p w:rsidR="00C86E6B" w:rsidRPr="005B2066" w:rsidRDefault="00C86E6B" w:rsidP="005B206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1" o:spid="_x0000_s1028" type="#_x0000_t75" alt="697030591" style="position:absolute;left:0;text-align:left;margin-left:0;margin-top:138.15pt;width:501.35pt;height:325.65pt;z-index:-251656192;visibility:visible;mso-position-horizontal:center;mso-position-horizontal-relative:margin;mso-position-vertical-relative:margin">
            <v:imagedata r:id="rId6" o:title=""/>
            <w10:wrap type="square" anchorx="margin" anchory="margin"/>
          </v:shape>
        </w:pict>
      </w:r>
      <w:r w:rsidRPr="005B2066">
        <w:rPr>
          <w:rFonts w:ascii="Times New Roman" w:hAnsi="Times New Roman"/>
          <w:sz w:val="28"/>
          <w:szCs w:val="28"/>
        </w:rPr>
        <w:t>Назови число, которое стоит слева от 4.</w:t>
      </w:r>
    </w:p>
    <w:p w:rsidR="00C86E6B" w:rsidRPr="005B2066" w:rsidRDefault="00C86E6B" w:rsidP="00E63395">
      <w:pPr>
        <w:jc w:val="both"/>
        <w:rPr>
          <w:rFonts w:ascii="Times New Roman" w:hAnsi="Times New Roman"/>
          <w:sz w:val="28"/>
          <w:szCs w:val="28"/>
        </w:rPr>
      </w:pPr>
    </w:p>
    <w:p w:rsidR="00C86E6B" w:rsidRPr="005B2066" w:rsidRDefault="00C86E6B" w:rsidP="003F25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86E6B" w:rsidRPr="005B2066" w:rsidSect="007374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C514A3"/>
    <w:multiLevelType w:val="hybridMultilevel"/>
    <w:tmpl w:val="CB8A0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12212"/>
    <w:multiLevelType w:val="hybridMultilevel"/>
    <w:tmpl w:val="6E38BC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84A1D"/>
    <w:multiLevelType w:val="hybridMultilevel"/>
    <w:tmpl w:val="DB8E4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3D"/>
    <w:rsid w:val="0009537C"/>
    <w:rsid w:val="000C37E1"/>
    <w:rsid w:val="00215F7B"/>
    <w:rsid w:val="00273E98"/>
    <w:rsid w:val="003F253D"/>
    <w:rsid w:val="00496861"/>
    <w:rsid w:val="004C2859"/>
    <w:rsid w:val="005864B2"/>
    <w:rsid w:val="005B2066"/>
    <w:rsid w:val="006870E2"/>
    <w:rsid w:val="00702521"/>
    <w:rsid w:val="007374EB"/>
    <w:rsid w:val="00AB4BA4"/>
    <w:rsid w:val="00C22DC6"/>
    <w:rsid w:val="00C86E6B"/>
    <w:rsid w:val="00E63395"/>
    <w:rsid w:val="00F339BA"/>
    <w:rsid w:val="00F8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4BA4"/>
    <w:pPr>
      <w:ind w:left="720"/>
      <w:contextualSpacing/>
    </w:pPr>
  </w:style>
  <w:style w:type="table" w:styleId="TableGrid">
    <w:name w:val="Table Grid"/>
    <w:basedOn w:val="TableNormal"/>
    <w:uiPriority w:val="99"/>
    <w:rsid w:val="00F87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5</Pages>
  <Words>708</Words>
  <Characters>4042</Characters>
  <Application>Microsoft Office Outlook</Application>
  <DocSecurity>0</DocSecurity>
  <Lines>0</Lines>
  <Paragraphs>0</Paragraphs>
  <ScaleCrop>false</ScaleCrop>
  <Company>Home-2012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серж</cp:lastModifiedBy>
  <cp:revision>3</cp:revision>
  <dcterms:created xsi:type="dcterms:W3CDTF">2020-04-15T12:15:00Z</dcterms:created>
  <dcterms:modified xsi:type="dcterms:W3CDTF">2022-01-09T11:37:00Z</dcterms:modified>
</cp:coreProperties>
</file>